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95" w:rsidRDefault="00E83695" w:rsidP="007407AE">
      <w:pPr>
        <w:jc w:val="center"/>
      </w:pPr>
      <w:bookmarkStart w:id="0" w:name="_GoBack"/>
      <w:bookmarkEnd w:id="0"/>
    </w:p>
    <w:p w:rsidR="006C3B19" w:rsidRPr="002500F1" w:rsidRDefault="002500F1" w:rsidP="00232A0F">
      <w:pPr>
        <w:jc w:val="center"/>
        <w:outlineLvl w:val="0"/>
        <w:rPr>
          <w:b/>
          <w:sz w:val="28"/>
          <w:szCs w:val="28"/>
        </w:rPr>
      </w:pPr>
      <w:r w:rsidRPr="002500F1">
        <w:rPr>
          <w:b/>
          <w:sz w:val="28"/>
          <w:szCs w:val="28"/>
        </w:rPr>
        <w:t>SPRAWOZDANIE Z PROWADZONEJ DZIAŁALNOŚCI W AKREDYTOWANYM ZAKRESIE</w:t>
      </w:r>
    </w:p>
    <w:p w:rsidR="007407AE" w:rsidRPr="002500F1" w:rsidRDefault="007407AE" w:rsidP="00232A0F">
      <w:pPr>
        <w:jc w:val="center"/>
        <w:outlineLvl w:val="0"/>
        <w:rPr>
          <w:b/>
          <w:sz w:val="28"/>
          <w:szCs w:val="28"/>
        </w:rPr>
      </w:pPr>
      <w:r w:rsidRPr="002500F1">
        <w:rPr>
          <w:b/>
          <w:sz w:val="28"/>
          <w:szCs w:val="28"/>
        </w:rPr>
        <w:t>(stan na</w:t>
      </w:r>
      <w:r w:rsidR="006D0B64" w:rsidRPr="002500F1">
        <w:rPr>
          <w:b/>
          <w:sz w:val="28"/>
          <w:szCs w:val="28"/>
        </w:rPr>
        <w:t xml:space="preserve"> dzień…..</w:t>
      </w:r>
      <w:r w:rsidRPr="002500F1">
        <w:rPr>
          <w:b/>
          <w:sz w:val="28"/>
          <w:szCs w:val="28"/>
        </w:rPr>
        <w:t>)</w:t>
      </w:r>
    </w:p>
    <w:p w:rsidR="007407AE" w:rsidRDefault="007407AE" w:rsidP="007407AE"/>
    <w:p w:rsidR="007407AE" w:rsidRDefault="007407AE" w:rsidP="007407AE">
      <w:r w:rsidRPr="007407AE">
        <w:t xml:space="preserve">Nazwa </w:t>
      </w:r>
      <w:r w:rsidR="00334674">
        <w:t>o</w:t>
      </w:r>
      <w:r w:rsidR="00B5332B">
        <w:t>rganizatora badań biegłości</w:t>
      </w:r>
      <w:r w:rsidRPr="007407AE">
        <w:t>:</w:t>
      </w:r>
      <w:r>
        <w:t xml:space="preserve"> </w:t>
      </w:r>
    </w:p>
    <w:p w:rsidR="007407AE" w:rsidRDefault="007407AE" w:rsidP="007407AE"/>
    <w:p w:rsidR="007407AE" w:rsidRDefault="00D91094" w:rsidP="00232A0F">
      <w:pPr>
        <w:outlineLvl w:val="0"/>
      </w:pPr>
      <w:r>
        <w:t>Numer akredytacji: P</w:t>
      </w:r>
      <w:r w:rsidR="00FF5472">
        <w:t>T 0xx</w:t>
      </w:r>
      <w:r>
        <w:t xml:space="preserve"> </w:t>
      </w:r>
    </w:p>
    <w:p w:rsidR="007407AE" w:rsidRDefault="007407AE" w:rsidP="007407AE"/>
    <w:p w:rsidR="007C74F5" w:rsidRPr="006A25A3" w:rsidRDefault="00FF5472" w:rsidP="007407AE">
      <w:r>
        <w:t>P</w:t>
      </w:r>
      <w:r w:rsidR="00B5332B">
        <w:t>rogram</w:t>
      </w:r>
      <w:r>
        <w:t>y</w:t>
      </w:r>
      <w:r w:rsidR="006A25A3" w:rsidRPr="006A25A3">
        <w:t xml:space="preserve"> przeprowadzon</w:t>
      </w:r>
      <w:r>
        <w:t>e</w:t>
      </w:r>
      <w:r w:rsidR="006A25A3" w:rsidRPr="006A25A3">
        <w:t xml:space="preserve"> w roku</w:t>
      </w:r>
      <w:r w:rsidR="006A25A3">
        <w:t xml:space="preserve"> </w:t>
      </w:r>
      <w:r w:rsidR="00231D7A">
        <w:t>............</w:t>
      </w:r>
    </w:p>
    <w:tbl>
      <w:tblPr>
        <w:tblStyle w:val="Tabela-Siatka"/>
        <w:tblW w:w="142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3"/>
        <w:gridCol w:w="1462"/>
        <w:gridCol w:w="3785"/>
        <w:gridCol w:w="1800"/>
        <w:gridCol w:w="1800"/>
        <w:gridCol w:w="1440"/>
        <w:gridCol w:w="1440"/>
        <w:gridCol w:w="1856"/>
      </w:tblGrid>
      <w:tr w:rsidR="00FF5472" w:rsidTr="004E76B6">
        <w:tc>
          <w:tcPr>
            <w:tcW w:w="693" w:type="dxa"/>
            <w:vAlign w:val="center"/>
          </w:tcPr>
          <w:p w:rsidR="00FF5472" w:rsidRPr="00A54350" w:rsidRDefault="00FF5472" w:rsidP="00FF5472">
            <w:pPr>
              <w:jc w:val="center"/>
              <w:rPr>
                <w:b/>
                <w:sz w:val="20"/>
                <w:szCs w:val="20"/>
              </w:rPr>
            </w:pPr>
            <w:r w:rsidRPr="00A543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62" w:type="dxa"/>
            <w:vAlign w:val="center"/>
          </w:tcPr>
          <w:p w:rsidR="00FF5472" w:rsidRPr="00A54350" w:rsidRDefault="00D10787" w:rsidP="00740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Identyfikacja </w:t>
            </w:r>
            <w:r w:rsidR="00FF5472">
              <w:rPr>
                <w:b/>
                <w:sz w:val="20"/>
                <w:szCs w:val="20"/>
              </w:rPr>
              <w:t>programu</w:t>
            </w:r>
          </w:p>
        </w:tc>
        <w:tc>
          <w:tcPr>
            <w:tcW w:w="3785" w:type="dxa"/>
            <w:vAlign w:val="center"/>
          </w:tcPr>
          <w:p w:rsidR="00FF5472" w:rsidRPr="00A54350" w:rsidRDefault="00D10787" w:rsidP="004E76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FF5472" w:rsidRPr="00A54350">
              <w:rPr>
                <w:rFonts w:cs="Arial"/>
                <w:b/>
                <w:bCs/>
                <w:sz w:val="20"/>
                <w:szCs w:val="20"/>
              </w:rPr>
              <w:t>ziedzina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badań</w:t>
            </w:r>
            <w:r w:rsidR="00FF5472">
              <w:rPr>
                <w:rFonts w:cs="Arial"/>
                <w:b/>
                <w:bCs/>
                <w:sz w:val="20"/>
                <w:szCs w:val="20"/>
              </w:rPr>
              <w:t>,</w:t>
            </w:r>
            <w:r w:rsidR="00FF5472" w:rsidRPr="00A5435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wielkości mierzone lub właściwości / Wielkości mierzone, charakterystyki pomiarów</w:t>
            </w:r>
          </w:p>
        </w:tc>
        <w:tc>
          <w:tcPr>
            <w:tcW w:w="1800" w:type="dxa"/>
            <w:vAlign w:val="center"/>
          </w:tcPr>
          <w:p w:rsidR="00FF5472" w:rsidRPr="00A54350" w:rsidRDefault="00FF5472" w:rsidP="00FF5472">
            <w:pPr>
              <w:jc w:val="center"/>
              <w:rPr>
                <w:b/>
                <w:sz w:val="20"/>
                <w:szCs w:val="20"/>
              </w:rPr>
            </w:pPr>
            <w:r w:rsidRPr="00A54350">
              <w:rPr>
                <w:b/>
                <w:sz w:val="20"/>
                <w:szCs w:val="20"/>
              </w:rPr>
              <w:t>Obiekty badań biegłości</w:t>
            </w:r>
            <w:r w:rsidR="00D10787">
              <w:rPr>
                <w:b/>
                <w:sz w:val="20"/>
                <w:szCs w:val="20"/>
              </w:rPr>
              <w:t xml:space="preserve"> / porównań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5472" w:rsidRPr="00A54350" w:rsidRDefault="00FF5472" w:rsidP="00FF5472">
            <w:pPr>
              <w:jc w:val="center"/>
              <w:rPr>
                <w:b/>
                <w:sz w:val="20"/>
                <w:szCs w:val="20"/>
              </w:rPr>
            </w:pPr>
            <w:r w:rsidRPr="00A54350">
              <w:rPr>
                <w:b/>
                <w:sz w:val="20"/>
                <w:szCs w:val="20"/>
              </w:rPr>
              <w:t xml:space="preserve">Liczba </w:t>
            </w:r>
            <w:r w:rsidR="00C650C3">
              <w:rPr>
                <w:b/>
                <w:sz w:val="20"/>
                <w:szCs w:val="20"/>
              </w:rPr>
              <w:t>zrealizowanych rund</w:t>
            </w:r>
          </w:p>
        </w:tc>
        <w:tc>
          <w:tcPr>
            <w:tcW w:w="1440" w:type="dxa"/>
            <w:vAlign w:val="center"/>
          </w:tcPr>
          <w:p w:rsidR="00FF5472" w:rsidRPr="00A54350" w:rsidRDefault="00FF5472" w:rsidP="00740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1440" w:type="dxa"/>
            <w:vAlign w:val="center"/>
          </w:tcPr>
          <w:p w:rsidR="00FF5472" w:rsidRPr="00A54350" w:rsidRDefault="00FF5472" w:rsidP="00FF5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</w:t>
            </w:r>
            <w:r w:rsidR="00D92D34">
              <w:rPr>
                <w:b/>
                <w:sz w:val="20"/>
                <w:szCs w:val="20"/>
              </w:rPr>
              <w:t xml:space="preserve">udzielenia </w:t>
            </w:r>
            <w:r>
              <w:rPr>
                <w:b/>
                <w:sz w:val="20"/>
                <w:szCs w:val="20"/>
              </w:rPr>
              <w:t>akredytacji</w:t>
            </w:r>
          </w:p>
        </w:tc>
        <w:tc>
          <w:tcPr>
            <w:tcW w:w="1856" w:type="dxa"/>
            <w:vAlign w:val="center"/>
          </w:tcPr>
          <w:p w:rsidR="00FF5472" w:rsidRPr="00A54350" w:rsidRDefault="00FF5472" w:rsidP="006A25A3">
            <w:pPr>
              <w:jc w:val="center"/>
              <w:rPr>
                <w:b/>
                <w:sz w:val="20"/>
                <w:szCs w:val="20"/>
              </w:rPr>
            </w:pPr>
            <w:r w:rsidRPr="00A54350">
              <w:rPr>
                <w:b/>
                <w:sz w:val="20"/>
                <w:szCs w:val="20"/>
              </w:rPr>
              <w:t>Uwagi</w:t>
            </w:r>
          </w:p>
        </w:tc>
      </w:tr>
      <w:tr w:rsidR="00FF5472" w:rsidTr="004E76B6">
        <w:tc>
          <w:tcPr>
            <w:tcW w:w="693" w:type="dxa"/>
          </w:tcPr>
          <w:p w:rsidR="00FF5472" w:rsidRDefault="00FF5472" w:rsidP="00912BAF">
            <w:pPr>
              <w:numPr>
                <w:ilvl w:val="0"/>
                <w:numId w:val="4"/>
              </w:numPr>
              <w:tabs>
                <w:tab w:val="left" w:pos="252"/>
              </w:tabs>
              <w:jc w:val="center"/>
            </w:pPr>
          </w:p>
        </w:tc>
        <w:tc>
          <w:tcPr>
            <w:tcW w:w="1462" w:type="dxa"/>
            <w:vAlign w:val="center"/>
          </w:tcPr>
          <w:p w:rsidR="00FF5472" w:rsidRDefault="00FF5472" w:rsidP="00FF5472">
            <w:pPr>
              <w:tabs>
                <w:tab w:val="left" w:pos="252"/>
              </w:tabs>
              <w:jc w:val="center"/>
            </w:pPr>
          </w:p>
        </w:tc>
        <w:tc>
          <w:tcPr>
            <w:tcW w:w="3785" w:type="dxa"/>
            <w:vAlign w:val="center"/>
          </w:tcPr>
          <w:p w:rsidR="00FF5472" w:rsidRDefault="00FF5472" w:rsidP="00C26879"/>
        </w:tc>
        <w:tc>
          <w:tcPr>
            <w:tcW w:w="1800" w:type="dxa"/>
          </w:tcPr>
          <w:p w:rsidR="00FF5472" w:rsidRDefault="00FF5472" w:rsidP="00FF5472"/>
        </w:tc>
        <w:tc>
          <w:tcPr>
            <w:tcW w:w="1800" w:type="dxa"/>
            <w:shd w:val="clear" w:color="auto" w:fill="auto"/>
            <w:vAlign w:val="center"/>
          </w:tcPr>
          <w:p w:rsidR="00FF5472" w:rsidRDefault="00FF5472" w:rsidP="00FF5472"/>
        </w:tc>
        <w:tc>
          <w:tcPr>
            <w:tcW w:w="1440" w:type="dxa"/>
            <w:vAlign w:val="center"/>
          </w:tcPr>
          <w:p w:rsidR="00FF5472" w:rsidRDefault="00FF5472" w:rsidP="007407AE"/>
        </w:tc>
        <w:tc>
          <w:tcPr>
            <w:tcW w:w="1440" w:type="dxa"/>
            <w:vAlign w:val="center"/>
          </w:tcPr>
          <w:p w:rsidR="00FF5472" w:rsidRDefault="00FF5472" w:rsidP="00FF5472"/>
        </w:tc>
        <w:tc>
          <w:tcPr>
            <w:tcW w:w="1856" w:type="dxa"/>
            <w:vAlign w:val="center"/>
          </w:tcPr>
          <w:p w:rsidR="00FF5472" w:rsidRDefault="00FF5472" w:rsidP="007407AE"/>
        </w:tc>
      </w:tr>
      <w:tr w:rsidR="00FF5472" w:rsidTr="004E76B6">
        <w:tc>
          <w:tcPr>
            <w:tcW w:w="693" w:type="dxa"/>
          </w:tcPr>
          <w:p w:rsidR="00FF5472" w:rsidRDefault="00FF5472" w:rsidP="00912BAF">
            <w:pPr>
              <w:numPr>
                <w:ilvl w:val="0"/>
                <w:numId w:val="4"/>
              </w:numPr>
              <w:tabs>
                <w:tab w:val="left" w:pos="252"/>
              </w:tabs>
              <w:jc w:val="center"/>
            </w:pPr>
          </w:p>
        </w:tc>
        <w:tc>
          <w:tcPr>
            <w:tcW w:w="1462" w:type="dxa"/>
            <w:vAlign w:val="center"/>
          </w:tcPr>
          <w:p w:rsidR="00FF5472" w:rsidRDefault="00FF5472" w:rsidP="00FF5472">
            <w:pPr>
              <w:tabs>
                <w:tab w:val="left" w:pos="252"/>
              </w:tabs>
              <w:jc w:val="center"/>
            </w:pPr>
          </w:p>
        </w:tc>
        <w:tc>
          <w:tcPr>
            <w:tcW w:w="3785" w:type="dxa"/>
            <w:vAlign w:val="center"/>
          </w:tcPr>
          <w:p w:rsidR="00FF5472" w:rsidRDefault="00FF5472" w:rsidP="00C26879"/>
        </w:tc>
        <w:tc>
          <w:tcPr>
            <w:tcW w:w="1800" w:type="dxa"/>
          </w:tcPr>
          <w:p w:rsidR="00FF5472" w:rsidRDefault="00FF5472" w:rsidP="00FF5472"/>
        </w:tc>
        <w:tc>
          <w:tcPr>
            <w:tcW w:w="1800" w:type="dxa"/>
            <w:shd w:val="clear" w:color="auto" w:fill="auto"/>
            <w:vAlign w:val="center"/>
          </w:tcPr>
          <w:p w:rsidR="00FF5472" w:rsidRDefault="00FF5472" w:rsidP="00FF5472"/>
        </w:tc>
        <w:tc>
          <w:tcPr>
            <w:tcW w:w="1440" w:type="dxa"/>
            <w:vAlign w:val="center"/>
          </w:tcPr>
          <w:p w:rsidR="00FF5472" w:rsidRDefault="00FF5472" w:rsidP="007407AE"/>
        </w:tc>
        <w:tc>
          <w:tcPr>
            <w:tcW w:w="1440" w:type="dxa"/>
            <w:vAlign w:val="center"/>
          </w:tcPr>
          <w:p w:rsidR="00FF5472" w:rsidRDefault="00FF5472" w:rsidP="00FF5472"/>
        </w:tc>
        <w:tc>
          <w:tcPr>
            <w:tcW w:w="1856" w:type="dxa"/>
            <w:vAlign w:val="center"/>
          </w:tcPr>
          <w:p w:rsidR="00FF5472" w:rsidRDefault="00FF5472" w:rsidP="007407AE"/>
        </w:tc>
      </w:tr>
      <w:tr w:rsidR="00FF5472" w:rsidTr="004E76B6">
        <w:tc>
          <w:tcPr>
            <w:tcW w:w="693" w:type="dxa"/>
          </w:tcPr>
          <w:p w:rsidR="00FF5472" w:rsidRDefault="00FF5472" w:rsidP="00912BAF">
            <w:pPr>
              <w:numPr>
                <w:ilvl w:val="0"/>
                <w:numId w:val="4"/>
              </w:numPr>
              <w:tabs>
                <w:tab w:val="left" w:pos="252"/>
              </w:tabs>
              <w:jc w:val="center"/>
            </w:pPr>
          </w:p>
        </w:tc>
        <w:tc>
          <w:tcPr>
            <w:tcW w:w="1462" w:type="dxa"/>
            <w:vAlign w:val="center"/>
          </w:tcPr>
          <w:p w:rsidR="00FF5472" w:rsidRDefault="00FF5472" w:rsidP="00FF5472">
            <w:pPr>
              <w:tabs>
                <w:tab w:val="left" w:pos="252"/>
              </w:tabs>
              <w:jc w:val="center"/>
            </w:pPr>
          </w:p>
        </w:tc>
        <w:tc>
          <w:tcPr>
            <w:tcW w:w="3785" w:type="dxa"/>
            <w:vAlign w:val="center"/>
          </w:tcPr>
          <w:p w:rsidR="00FF5472" w:rsidRDefault="00FF5472" w:rsidP="00C26879"/>
        </w:tc>
        <w:tc>
          <w:tcPr>
            <w:tcW w:w="1800" w:type="dxa"/>
          </w:tcPr>
          <w:p w:rsidR="00FF5472" w:rsidRDefault="00FF5472" w:rsidP="00FF5472"/>
        </w:tc>
        <w:tc>
          <w:tcPr>
            <w:tcW w:w="1800" w:type="dxa"/>
            <w:shd w:val="clear" w:color="auto" w:fill="auto"/>
            <w:vAlign w:val="center"/>
          </w:tcPr>
          <w:p w:rsidR="00FF5472" w:rsidRDefault="00FF5472" w:rsidP="00FF5472"/>
        </w:tc>
        <w:tc>
          <w:tcPr>
            <w:tcW w:w="1440" w:type="dxa"/>
            <w:vAlign w:val="center"/>
          </w:tcPr>
          <w:p w:rsidR="00FF5472" w:rsidRDefault="00FF5472" w:rsidP="007407AE"/>
        </w:tc>
        <w:tc>
          <w:tcPr>
            <w:tcW w:w="1440" w:type="dxa"/>
            <w:vAlign w:val="center"/>
          </w:tcPr>
          <w:p w:rsidR="00FF5472" w:rsidRDefault="00FF5472" w:rsidP="00FF5472"/>
        </w:tc>
        <w:tc>
          <w:tcPr>
            <w:tcW w:w="1856" w:type="dxa"/>
            <w:vAlign w:val="center"/>
          </w:tcPr>
          <w:p w:rsidR="00FF5472" w:rsidRDefault="00FF5472" w:rsidP="007407AE"/>
        </w:tc>
      </w:tr>
      <w:tr w:rsidR="00FF5472" w:rsidTr="004E76B6">
        <w:tc>
          <w:tcPr>
            <w:tcW w:w="693" w:type="dxa"/>
          </w:tcPr>
          <w:p w:rsidR="00FF5472" w:rsidRDefault="00FF5472" w:rsidP="00912BAF">
            <w:pPr>
              <w:numPr>
                <w:ilvl w:val="0"/>
                <w:numId w:val="4"/>
              </w:numPr>
              <w:tabs>
                <w:tab w:val="left" w:pos="252"/>
              </w:tabs>
              <w:jc w:val="center"/>
            </w:pPr>
          </w:p>
        </w:tc>
        <w:tc>
          <w:tcPr>
            <w:tcW w:w="1462" w:type="dxa"/>
            <w:vAlign w:val="center"/>
          </w:tcPr>
          <w:p w:rsidR="00FF5472" w:rsidRDefault="00FF5472" w:rsidP="00FF5472">
            <w:pPr>
              <w:tabs>
                <w:tab w:val="left" w:pos="252"/>
              </w:tabs>
              <w:jc w:val="center"/>
            </w:pPr>
          </w:p>
        </w:tc>
        <w:tc>
          <w:tcPr>
            <w:tcW w:w="3785" w:type="dxa"/>
            <w:vAlign w:val="center"/>
          </w:tcPr>
          <w:p w:rsidR="00FF5472" w:rsidRDefault="00FF5472" w:rsidP="00C26879"/>
        </w:tc>
        <w:tc>
          <w:tcPr>
            <w:tcW w:w="1800" w:type="dxa"/>
          </w:tcPr>
          <w:p w:rsidR="00FF5472" w:rsidRDefault="00FF5472" w:rsidP="00FF5472"/>
        </w:tc>
        <w:tc>
          <w:tcPr>
            <w:tcW w:w="1800" w:type="dxa"/>
            <w:shd w:val="clear" w:color="auto" w:fill="auto"/>
            <w:vAlign w:val="center"/>
          </w:tcPr>
          <w:p w:rsidR="00FF5472" w:rsidRDefault="00FF5472" w:rsidP="00FF5472"/>
        </w:tc>
        <w:tc>
          <w:tcPr>
            <w:tcW w:w="1440" w:type="dxa"/>
            <w:vAlign w:val="center"/>
          </w:tcPr>
          <w:p w:rsidR="00FF5472" w:rsidRDefault="00FF5472" w:rsidP="007407AE"/>
        </w:tc>
        <w:tc>
          <w:tcPr>
            <w:tcW w:w="1440" w:type="dxa"/>
            <w:vAlign w:val="center"/>
          </w:tcPr>
          <w:p w:rsidR="00FF5472" w:rsidRDefault="00FF5472" w:rsidP="00FF5472"/>
        </w:tc>
        <w:tc>
          <w:tcPr>
            <w:tcW w:w="1856" w:type="dxa"/>
            <w:vAlign w:val="center"/>
          </w:tcPr>
          <w:p w:rsidR="00FF5472" w:rsidRDefault="00FF5472" w:rsidP="007407AE"/>
        </w:tc>
      </w:tr>
      <w:tr w:rsidR="00FF5472" w:rsidTr="004E76B6">
        <w:tc>
          <w:tcPr>
            <w:tcW w:w="693" w:type="dxa"/>
          </w:tcPr>
          <w:p w:rsidR="00FF5472" w:rsidRDefault="00FF5472" w:rsidP="00912BAF">
            <w:pPr>
              <w:numPr>
                <w:ilvl w:val="0"/>
                <w:numId w:val="4"/>
              </w:numPr>
              <w:tabs>
                <w:tab w:val="left" w:pos="252"/>
              </w:tabs>
              <w:jc w:val="center"/>
            </w:pPr>
          </w:p>
        </w:tc>
        <w:tc>
          <w:tcPr>
            <w:tcW w:w="1462" w:type="dxa"/>
            <w:vAlign w:val="center"/>
          </w:tcPr>
          <w:p w:rsidR="00FF5472" w:rsidRDefault="00FF5472" w:rsidP="00FF5472">
            <w:pPr>
              <w:tabs>
                <w:tab w:val="left" w:pos="252"/>
              </w:tabs>
              <w:jc w:val="center"/>
            </w:pPr>
          </w:p>
        </w:tc>
        <w:tc>
          <w:tcPr>
            <w:tcW w:w="3785" w:type="dxa"/>
            <w:vAlign w:val="center"/>
          </w:tcPr>
          <w:p w:rsidR="00FF5472" w:rsidRDefault="00FF5472" w:rsidP="00C26879"/>
        </w:tc>
        <w:tc>
          <w:tcPr>
            <w:tcW w:w="1800" w:type="dxa"/>
          </w:tcPr>
          <w:p w:rsidR="00FF5472" w:rsidRDefault="00FF5472" w:rsidP="00FF5472"/>
        </w:tc>
        <w:tc>
          <w:tcPr>
            <w:tcW w:w="1800" w:type="dxa"/>
            <w:shd w:val="clear" w:color="auto" w:fill="auto"/>
            <w:vAlign w:val="center"/>
          </w:tcPr>
          <w:p w:rsidR="00FF5472" w:rsidRDefault="00FF5472" w:rsidP="00FF5472"/>
        </w:tc>
        <w:tc>
          <w:tcPr>
            <w:tcW w:w="1440" w:type="dxa"/>
            <w:vAlign w:val="center"/>
          </w:tcPr>
          <w:p w:rsidR="00FF5472" w:rsidRDefault="00FF5472" w:rsidP="007407AE"/>
        </w:tc>
        <w:tc>
          <w:tcPr>
            <w:tcW w:w="1440" w:type="dxa"/>
            <w:vAlign w:val="center"/>
          </w:tcPr>
          <w:p w:rsidR="00FF5472" w:rsidRDefault="00FF5472" w:rsidP="00FF5472"/>
        </w:tc>
        <w:tc>
          <w:tcPr>
            <w:tcW w:w="1856" w:type="dxa"/>
            <w:vAlign w:val="center"/>
          </w:tcPr>
          <w:p w:rsidR="00FF5472" w:rsidRDefault="00FF5472" w:rsidP="007407AE"/>
        </w:tc>
      </w:tr>
    </w:tbl>
    <w:p w:rsidR="007407AE" w:rsidRDefault="007407AE" w:rsidP="007407AE"/>
    <w:p w:rsidR="00BE348F" w:rsidRDefault="00BE348F" w:rsidP="007407AE"/>
    <w:p w:rsidR="00176FE3" w:rsidRDefault="00176FE3" w:rsidP="007407AE"/>
    <w:sectPr w:rsidR="00176FE3" w:rsidSect="00E83695">
      <w:headerReference w:type="default" r:id="rId7"/>
      <w:footerReference w:type="default" r:id="rId8"/>
      <w:pgSz w:w="16838" w:h="11906" w:orient="landscape"/>
      <w:pgMar w:top="1079" w:right="1418" w:bottom="1418" w:left="1418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4E" w:rsidRDefault="0074194E">
      <w:r>
        <w:separator/>
      </w:r>
    </w:p>
  </w:endnote>
  <w:endnote w:type="continuationSeparator" w:id="0">
    <w:p w:rsidR="0074194E" w:rsidRDefault="0074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64"/>
      <w:gridCol w:w="4672"/>
      <w:gridCol w:w="4666"/>
    </w:tblGrid>
    <w:tr w:rsidR="007D5FFF" w:rsidRPr="00232A0F">
      <w:tc>
        <w:tcPr>
          <w:tcW w:w="4714" w:type="dxa"/>
        </w:tcPr>
        <w:p w:rsidR="007D5FFF" w:rsidRPr="00232A0F" w:rsidRDefault="007D5FFF">
          <w:pPr>
            <w:pStyle w:val="Stopka"/>
            <w:rPr>
              <w:sz w:val="16"/>
              <w:szCs w:val="16"/>
            </w:rPr>
          </w:pPr>
        </w:p>
      </w:tc>
      <w:tc>
        <w:tcPr>
          <w:tcW w:w="4714" w:type="dxa"/>
        </w:tcPr>
        <w:p w:rsidR="007D5FFF" w:rsidRPr="00232A0F" w:rsidRDefault="007D5FFF" w:rsidP="00D10787">
          <w:pPr>
            <w:pStyle w:val="Stopk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Wydanie </w:t>
          </w:r>
          <w:r w:rsidR="00D10787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z </w:t>
          </w:r>
          <w:r w:rsidR="00D10787">
            <w:rPr>
              <w:sz w:val="16"/>
              <w:szCs w:val="16"/>
            </w:rPr>
            <w:t>30</w:t>
          </w:r>
          <w:r>
            <w:rPr>
              <w:sz w:val="16"/>
              <w:szCs w:val="16"/>
            </w:rPr>
            <w:t>.0</w:t>
          </w:r>
          <w:r w:rsidR="00D10787">
            <w:rPr>
              <w:sz w:val="16"/>
              <w:szCs w:val="16"/>
            </w:rPr>
            <w:t>9</w:t>
          </w:r>
          <w:r>
            <w:rPr>
              <w:sz w:val="16"/>
              <w:szCs w:val="16"/>
            </w:rPr>
            <w:t>.201</w:t>
          </w:r>
          <w:r w:rsidR="00D10787">
            <w:rPr>
              <w:sz w:val="16"/>
              <w:szCs w:val="16"/>
            </w:rPr>
            <w:t>9</w:t>
          </w:r>
          <w:r w:rsidRPr="00232A0F">
            <w:rPr>
              <w:sz w:val="16"/>
              <w:szCs w:val="16"/>
            </w:rPr>
            <w:t xml:space="preserve"> r.</w:t>
          </w:r>
        </w:p>
      </w:tc>
      <w:tc>
        <w:tcPr>
          <w:tcW w:w="4714" w:type="dxa"/>
        </w:tcPr>
        <w:p w:rsidR="007D5FFF" w:rsidRPr="00232A0F" w:rsidRDefault="007D5FFF" w:rsidP="00794EA1">
          <w:pPr>
            <w:pStyle w:val="Stopka"/>
            <w:jc w:val="right"/>
            <w:rPr>
              <w:sz w:val="16"/>
              <w:szCs w:val="16"/>
            </w:rPr>
          </w:pPr>
          <w:r w:rsidRPr="00232A0F">
            <w:rPr>
              <w:rStyle w:val="Numerstrony"/>
              <w:sz w:val="16"/>
              <w:szCs w:val="16"/>
            </w:rPr>
            <w:fldChar w:fldCharType="begin"/>
          </w:r>
          <w:r w:rsidRPr="00232A0F">
            <w:rPr>
              <w:rStyle w:val="Numerstrony"/>
              <w:sz w:val="16"/>
              <w:szCs w:val="16"/>
            </w:rPr>
            <w:instrText xml:space="preserve"> PAGE </w:instrText>
          </w:r>
          <w:r w:rsidRPr="00232A0F">
            <w:rPr>
              <w:rStyle w:val="Numerstrony"/>
              <w:sz w:val="16"/>
              <w:szCs w:val="16"/>
            </w:rPr>
            <w:fldChar w:fldCharType="separate"/>
          </w:r>
          <w:r w:rsidR="00120C72">
            <w:rPr>
              <w:rStyle w:val="Numerstrony"/>
              <w:noProof/>
              <w:sz w:val="16"/>
              <w:szCs w:val="16"/>
            </w:rPr>
            <w:t>1</w:t>
          </w:r>
          <w:r w:rsidRPr="00232A0F">
            <w:rPr>
              <w:rStyle w:val="Numerstrony"/>
              <w:sz w:val="16"/>
              <w:szCs w:val="16"/>
            </w:rPr>
            <w:fldChar w:fldCharType="end"/>
          </w:r>
          <w:r w:rsidRPr="00232A0F">
            <w:rPr>
              <w:rStyle w:val="Numerstrony"/>
              <w:sz w:val="16"/>
              <w:szCs w:val="16"/>
            </w:rPr>
            <w:t>/</w:t>
          </w:r>
          <w:r w:rsidRPr="00232A0F">
            <w:rPr>
              <w:rStyle w:val="Numerstrony"/>
              <w:sz w:val="16"/>
              <w:szCs w:val="16"/>
            </w:rPr>
            <w:fldChar w:fldCharType="begin"/>
          </w:r>
          <w:r w:rsidRPr="00232A0F">
            <w:rPr>
              <w:rStyle w:val="Numerstrony"/>
              <w:sz w:val="16"/>
              <w:szCs w:val="16"/>
            </w:rPr>
            <w:instrText xml:space="preserve"> NUMPAGES </w:instrText>
          </w:r>
          <w:r w:rsidRPr="00232A0F">
            <w:rPr>
              <w:rStyle w:val="Numerstrony"/>
              <w:sz w:val="16"/>
              <w:szCs w:val="16"/>
            </w:rPr>
            <w:fldChar w:fldCharType="separate"/>
          </w:r>
          <w:r w:rsidR="00120C72">
            <w:rPr>
              <w:rStyle w:val="Numerstrony"/>
              <w:noProof/>
              <w:sz w:val="16"/>
              <w:szCs w:val="16"/>
            </w:rPr>
            <w:t>1</w:t>
          </w:r>
          <w:r w:rsidRPr="00232A0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7D5FFF" w:rsidRDefault="007D5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4E" w:rsidRDefault="0074194E">
      <w:r>
        <w:separator/>
      </w:r>
    </w:p>
  </w:footnote>
  <w:footnote w:type="continuationSeparator" w:id="0">
    <w:p w:rsidR="0074194E" w:rsidRDefault="0074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68"/>
      <w:gridCol w:w="4664"/>
      <w:gridCol w:w="4670"/>
    </w:tblGrid>
    <w:tr w:rsidR="007D5FFF" w:rsidRPr="00232A0F">
      <w:tc>
        <w:tcPr>
          <w:tcW w:w="4714" w:type="dxa"/>
        </w:tcPr>
        <w:p w:rsidR="007D5FFF" w:rsidRPr="00232A0F" w:rsidRDefault="007D5FFF">
          <w:pPr>
            <w:pStyle w:val="Nagwek"/>
            <w:rPr>
              <w:b/>
              <w:sz w:val="16"/>
              <w:szCs w:val="16"/>
            </w:rPr>
          </w:pPr>
          <w:r w:rsidRPr="00232A0F">
            <w:rPr>
              <w:b/>
              <w:sz w:val="16"/>
              <w:szCs w:val="16"/>
            </w:rPr>
            <w:t>PCA</w:t>
          </w:r>
        </w:p>
      </w:tc>
      <w:tc>
        <w:tcPr>
          <w:tcW w:w="4714" w:type="dxa"/>
        </w:tcPr>
        <w:p w:rsidR="007D5FFF" w:rsidRPr="00232A0F" w:rsidRDefault="007D5FFF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4714" w:type="dxa"/>
        </w:tcPr>
        <w:p w:rsidR="007D5FFF" w:rsidRPr="00232A0F" w:rsidRDefault="007D5FFF" w:rsidP="003816F5">
          <w:pPr>
            <w:pStyle w:val="Nagwek"/>
            <w:jc w:val="right"/>
            <w:rPr>
              <w:b/>
              <w:sz w:val="16"/>
              <w:szCs w:val="16"/>
            </w:rPr>
          </w:pPr>
          <w:r w:rsidRPr="00232A0F">
            <w:rPr>
              <w:b/>
              <w:sz w:val="16"/>
              <w:szCs w:val="16"/>
            </w:rPr>
            <w:t>FAP</w:t>
          </w:r>
          <w:r>
            <w:rPr>
              <w:b/>
              <w:sz w:val="16"/>
              <w:szCs w:val="16"/>
            </w:rPr>
            <w:t>T-05</w:t>
          </w:r>
        </w:p>
      </w:tc>
    </w:tr>
  </w:tbl>
  <w:p w:rsidR="007D5FFF" w:rsidRPr="00D91094" w:rsidRDefault="007D5FFF">
    <w:pPr>
      <w:pStyle w:val="Nagwek"/>
      <w:rPr>
        <w:b/>
        <w:sz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EC2"/>
    <w:multiLevelType w:val="multilevel"/>
    <w:tmpl w:val="13D8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C77F7"/>
    <w:multiLevelType w:val="hybridMultilevel"/>
    <w:tmpl w:val="2C201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457F8"/>
    <w:multiLevelType w:val="hybridMultilevel"/>
    <w:tmpl w:val="CB4EE29A"/>
    <w:lvl w:ilvl="0" w:tplc="84FC4A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95868"/>
    <w:multiLevelType w:val="hybridMultilevel"/>
    <w:tmpl w:val="29502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D529B"/>
    <w:multiLevelType w:val="multilevel"/>
    <w:tmpl w:val="2C20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72"/>
    <w:rsid w:val="00086C25"/>
    <w:rsid w:val="000B2B6A"/>
    <w:rsid w:val="000B78B0"/>
    <w:rsid w:val="000C6CB8"/>
    <w:rsid w:val="00106F67"/>
    <w:rsid w:val="00120C72"/>
    <w:rsid w:val="00120DCF"/>
    <w:rsid w:val="00122DCA"/>
    <w:rsid w:val="00176FE3"/>
    <w:rsid w:val="0018367A"/>
    <w:rsid w:val="001B052E"/>
    <w:rsid w:val="00231D7A"/>
    <w:rsid w:val="00232A0F"/>
    <w:rsid w:val="002500F1"/>
    <w:rsid w:val="002605B0"/>
    <w:rsid w:val="002A6810"/>
    <w:rsid w:val="002E0D57"/>
    <w:rsid w:val="00334674"/>
    <w:rsid w:val="003816F5"/>
    <w:rsid w:val="0038306A"/>
    <w:rsid w:val="00396731"/>
    <w:rsid w:val="004122E4"/>
    <w:rsid w:val="00427670"/>
    <w:rsid w:val="004534E8"/>
    <w:rsid w:val="00477128"/>
    <w:rsid w:val="004B626E"/>
    <w:rsid w:val="004E2A7B"/>
    <w:rsid w:val="004E76B6"/>
    <w:rsid w:val="004F0F4B"/>
    <w:rsid w:val="004F7B97"/>
    <w:rsid w:val="005356F0"/>
    <w:rsid w:val="00591C8F"/>
    <w:rsid w:val="005949F1"/>
    <w:rsid w:val="005C4854"/>
    <w:rsid w:val="005D7296"/>
    <w:rsid w:val="00601D30"/>
    <w:rsid w:val="00682987"/>
    <w:rsid w:val="00692CD7"/>
    <w:rsid w:val="006A25A3"/>
    <w:rsid w:val="006C3B19"/>
    <w:rsid w:val="006D0B64"/>
    <w:rsid w:val="006F2913"/>
    <w:rsid w:val="00703036"/>
    <w:rsid w:val="00732F16"/>
    <w:rsid w:val="00735C48"/>
    <w:rsid w:val="007407AE"/>
    <w:rsid w:val="0074194E"/>
    <w:rsid w:val="00794EA1"/>
    <w:rsid w:val="007A1FD4"/>
    <w:rsid w:val="007C74F5"/>
    <w:rsid w:val="007D5FFF"/>
    <w:rsid w:val="0082179F"/>
    <w:rsid w:val="008C0983"/>
    <w:rsid w:val="00912BAF"/>
    <w:rsid w:val="00923C82"/>
    <w:rsid w:val="00953A72"/>
    <w:rsid w:val="009B06F8"/>
    <w:rsid w:val="00A11914"/>
    <w:rsid w:val="00A313C1"/>
    <w:rsid w:val="00A54350"/>
    <w:rsid w:val="00AE645F"/>
    <w:rsid w:val="00AF582E"/>
    <w:rsid w:val="00B516CB"/>
    <w:rsid w:val="00B5332B"/>
    <w:rsid w:val="00B95437"/>
    <w:rsid w:val="00BC0841"/>
    <w:rsid w:val="00BD4E14"/>
    <w:rsid w:val="00BE165B"/>
    <w:rsid w:val="00BE348F"/>
    <w:rsid w:val="00BF5024"/>
    <w:rsid w:val="00C26879"/>
    <w:rsid w:val="00C40435"/>
    <w:rsid w:val="00C54827"/>
    <w:rsid w:val="00C650C3"/>
    <w:rsid w:val="00CD44B2"/>
    <w:rsid w:val="00D10787"/>
    <w:rsid w:val="00D87DFC"/>
    <w:rsid w:val="00D91094"/>
    <w:rsid w:val="00D92D34"/>
    <w:rsid w:val="00D942BE"/>
    <w:rsid w:val="00E352B8"/>
    <w:rsid w:val="00E42A9D"/>
    <w:rsid w:val="00E446BA"/>
    <w:rsid w:val="00E83695"/>
    <w:rsid w:val="00EA59B3"/>
    <w:rsid w:val="00FE44EE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8EEBE-2EE0-421F-8848-194DF2D0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7AE"/>
    <w:pPr>
      <w:jc w:val="both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07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42A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2A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4EA1"/>
  </w:style>
  <w:style w:type="paragraph" w:styleId="Tekstprzypisudolnego">
    <w:name w:val="footnote text"/>
    <w:basedOn w:val="Normalny"/>
    <w:semiHidden/>
    <w:rsid w:val="00176FE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76FE3"/>
    <w:rPr>
      <w:vertAlign w:val="superscript"/>
    </w:rPr>
  </w:style>
  <w:style w:type="paragraph" w:styleId="Tekstdymka">
    <w:name w:val="Balloon Text"/>
    <w:basedOn w:val="Normalny"/>
    <w:semiHidden/>
    <w:rsid w:val="00953A7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232A0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KOMUNIKAT%20292\FAPT-0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FAPT-05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przeprowadzonych porównań międzylaboratoryjnych</vt:lpstr>
    </vt:vector>
  </TitlesOfParts>
  <Company>Polskie Centrum Akredytacji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przeprowadzonych porównań międzylaboratoryjnych</dc:title>
  <dc:subject/>
  <dc:creator>Michał Downarowicz</dc:creator>
  <cp:keywords/>
  <dc:description/>
  <cp:lastModifiedBy>Michał Downarowicz</cp:lastModifiedBy>
  <cp:revision>1</cp:revision>
  <cp:lastPrinted>2011-08-08T06:42:00Z</cp:lastPrinted>
  <dcterms:created xsi:type="dcterms:W3CDTF">2019-09-30T08:44:00Z</dcterms:created>
  <dcterms:modified xsi:type="dcterms:W3CDTF">2019-09-30T08:44:00Z</dcterms:modified>
</cp:coreProperties>
</file>