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5103"/>
      </w:tblGrid>
      <w:tr w:rsidR="00B62550" w:rsidRPr="00B62550" w:rsidTr="00A71FC6"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62550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5103" w:type="dxa"/>
            <w:tcBorders>
              <w:left w:val="single" w:sz="2" w:space="0" w:color="auto"/>
              <w:bottom w:val="dotted" w:sz="4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550" w:rsidRPr="00B62550" w:rsidTr="00A71FC6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550">
              <w:rPr>
                <w:rFonts w:ascii="Arial" w:hAnsi="Arial"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B62550" w:rsidRPr="00B62550" w:rsidTr="00A71FC6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550" w:rsidRPr="00B62550" w:rsidTr="00A71FC6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550" w:rsidRPr="00B62550" w:rsidTr="00A71FC6">
        <w:tc>
          <w:tcPr>
            <w:tcW w:w="496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79F" w:rsidRPr="00B62550" w:rsidTr="00A71FC6"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sz w:val="16"/>
                <w:szCs w:val="16"/>
              </w:rPr>
              <w:t>Nr akredytacji: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79F" w:rsidRPr="00B62550" w:rsidRDefault="00E7279F" w:rsidP="002335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2335B8" w:rsidRPr="00B62550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XXX</w:t>
            </w: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279F" w:rsidRPr="00B62550" w:rsidRDefault="00E7279F" w:rsidP="00E7279F">
      <w:pPr>
        <w:spacing w:before="120"/>
        <w:jc w:val="center"/>
        <w:rPr>
          <w:rFonts w:ascii="Arial" w:hAnsi="Arial" w:cs="Arial"/>
          <w:b/>
          <w:bCs/>
          <w:sz w:val="12"/>
          <w:szCs w:val="12"/>
        </w:rPr>
      </w:pPr>
    </w:p>
    <w:p w:rsidR="00E7279F" w:rsidRPr="00B62550" w:rsidRDefault="00E7279F" w:rsidP="00E7279F">
      <w:pPr>
        <w:spacing w:before="120"/>
        <w:jc w:val="center"/>
        <w:rPr>
          <w:rFonts w:ascii="Arial" w:hAnsi="Arial" w:cs="Arial"/>
          <w:b/>
          <w:bCs/>
          <w:sz w:val="28"/>
          <w:szCs w:val="24"/>
        </w:rPr>
      </w:pPr>
      <w:r w:rsidRPr="00B62550">
        <w:rPr>
          <w:rFonts w:ascii="Arial" w:hAnsi="Arial" w:cs="Arial"/>
          <w:b/>
          <w:bCs/>
          <w:sz w:val="28"/>
          <w:szCs w:val="24"/>
        </w:rPr>
        <w:t>INFORMACJA O ZASOBACH</w:t>
      </w:r>
    </w:p>
    <w:p w:rsidR="00E7279F" w:rsidRPr="00B62550" w:rsidRDefault="00E7279F" w:rsidP="00E7279F">
      <w:pPr>
        <w:pStyle w:val="Akapitzlist"/>
        <w:numPr>
          <w:ilvl w:val="0"/>
          <w:numId w:val="1"/>
        </w:numPr>
        <w:rPr>
          <w:sz w:val="2"/>
          <w:szCs w:val="2"/>
        </w:rPr>
      </w:pPr>
    </w:p>
    <w:p w:rsidR="00E7279F" w:rsidRPr="00B62550" w:rsidRDefault="00E7279F" w:rsidP="00B35897">
      <w:pPr>
        <w:spacing w:before="120" w:after="120"/>
        <w:ind w:left="709" w:hanging="709"/>
        <w:jc w:val="both"/>
        <w:rPr>
          <w:rFonts w:ascii="Arial" w:hAnsi="Arial" w:cs="Arial"/>
          <w:b/>
          <w:bCs/>
          <w:szCs w:val="18"/>
        </w:rPr>
      </w:pPr>
      <w:r w:rsidRPr="00B62550">
        <w:rPr>
          <w:rFonts w:ascii="Arial" w:hAnsi="Arial" w:cs="Arial"/>
          <w:b/>
          <w:bCs/>
        </w:rPr>
        <w:t>1.1</w:t>
      </w:r>
      <w:r w:rsidRPr="00B62550">
        <w:rPr>
          <w:rFonts w:ascii="Arial" w:hAnsi="Arial" w:cs="Arial"/>
          <w:b/>
          <w:bCs/>
        </w:rPr>
        <w:tab/>
        <w:t>Ident</w:t>
      </w:r>
      <w:r w:rsidR="002335B8" w:rsidRPr="00B62550">
        <w:rPr>
          <w:rFonts w:ascii="Arial" w:hAnsi="Arial" w:cs="Arial"/>
          <w:b/>
          <w:bCs/>
        </w:rPr>
        <w:t>yfikacja lok</w:t>
      </w:r>
      <w:r w:rsidR="00B35897" w:rsidRPr="00B62550">
        <w:rPr>
          <w:rFonts w:ascii="Arial" w:hAnsi="Arial" w:cs="Arial"/>
          <w:b/>
          <w:bCs/>
        </w:rPr>
        <w:t>alizacji, w których realizowane są usługi laboratorium medycznego objęte</w:t>
      </w:r>
      <w:r w:rsidR="002335B8" w:rsidRPr="00B62550">
        <w:rPr>
          <w:rFonts w:ascii="Arial" w:hAnsi="Arial" w:cs="Arial"/>
          <w:b/>
          <w:bCs/>
        </w:rPr>
        <w:t xml:space="preserve"> zakresem akredytacji</w:t>
      </w:r>
      <w:r w:rsidR="00B35897" w:rsidRPr="00B62550">
        <w:rPr>
          <w:rFonts w:ascii="Arial" w:hAnsi="Arial" w:cs="Arial"/>
          <w:b/>
          <w:bCs/>
        </w:rPr>
        <w:t>:</w:t>
      </w:r>
      <w:r w:rsidR="002335B8" w:rsidRPr="00B62550">
        <w:rPr>
          <w:rFonts w:ascii="Arial" w:hAnsi="Arial" w:cs="Arial"/>
          <w:b/>
          <w:bCs/>
        </w:rPr>
        <w:t xml:space="preserve"> </w:t>
      </w:r>
      <w:r w:rsidRPr="00B62550">
        <w:rPr>
          <w:rFonts w:ascii="Arial" w:hAnsi="Arial" w:cs="Arial"/>
          <w:b/>
          <w:bCs/>
        </w:rPr>
        <w:t xml:space="preserve">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470"/>
      </w:tblGrid>
      <w:tr w:rsidR="00B62550" w:rsidRPr="00B62550" w:rsidTr="002335B8">
        <w:trPr>
          <w:trHeight w:val="22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B8" w:rsidRPr="00B62550" w:rsidRDefault="002335B8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B8" w:rsidRPr="00B62550" w:rsidRDefault="002335B8" w:rsidP="00A71FC6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Identyfikacja lokalizacji</w:t>
            </w:r>
          </w:p>
          <w:p w:rsidR="002335B8" w:rsidRPr="00B62550" w:rsidRDefault="002335B8" w:rsidP="00A71FC6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(nazwa, adres)</w:t>
            </w:r>
          </w:p>
        </w:tc>
      </w:tr>
      <w:tr w:rsidR="00B62550" w:rsidRPr="00B62550" w:rsidTr="002335B8">
        <w:trPr>
          <w:trHeight w:val="225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B8" w:rsidRPr="00B62550" w:rsidRDefault="002335B8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B8" w:rsidRPr="00B62550" w:rsidRDefault="002335B8" w:rsidP="00A71FC6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B62550" w:rsidRPr="00B62550" w:rsidTr="002335B8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B8" w:rsidRPr="00B62550" w:rsidRDefault="002335B8" w:rsidP="00A71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B8" w:rsidRPr="00B62550" w:rsidRDefault="002335B8" w:rsidP="00A71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62550" w:rsidRPr="00B62550" w:rsidTr="002335B8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A71FC6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625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A71FC6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B62550" w:rsidRPr="00B62550" w:rsidTr="002335B8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A71FC6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625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A71FC6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2335B8" w:rsidRPr="00B62550" w:rsidRDefault="002335B8" w:rsidP="00B35897">
      <w:pPr>
        <w:spacing w:before="120" w:after="120"/>
        <w:ind w:left="709" w:hanging="709"/>
        <w:jc w:val="both"/>
        <w:rPr>
          <w:rFonts w:ascii="Arial" w:hAnsi="Arial" w:cs="Arial"/>
          <w:b/>
          <w:bCs/>
          <w:szCs w:val="18"/>
        </w:rPr>
      </w:pPr>
      <w:r w:rsidRPr="00B62550">
        <w:rPr>
          <w:rFonts w:ascii="Arial" w:hAnsi="Arial" w:cs="Arial"/>
          <w:b/>
          <w:bCs/>
        </w:rPr>
        <w:t xml:space="preserve">1.2 </w:t>
      </w:r>
      <w:r w:rsidR="00B35897" w:rsidRPr="00B62550">
        <w:rPr>
          <w:rFonts w:ascii="Arial" w:hAnsi="Arial" w:cs="Arial"/>
          <w:b/>
          <w:bCs/>
        </w:rPr>
        <w:t xml:space="preserve"> </w:t>
      </w:r>
      <w:r w:rsidR="00B35897" w:rsidRPr="00B62550">
        <w:rPr>
          <w:rFonts w:ascii="Arial" w:hAnsi="Arial" w:cs="Arial"/>
          <w:b/>
          <w:bCs/>
        </w:rPr>
        <w:tab/>
      </w:r>
      <w:r w:rsidRPr="00B62550">
        <w:rPr>
          <w:rFonts w:ascii="Arial" w:hAnsi="Arial" w:cs="Arial"/>
          <w:b/>
          <w:bCs/>
        </w:rPr>
        <w:t>Identyfikacja lokalizacji, w których realizowane jest pobieranie próbek nie objęte zakresem akredytacji</w:t>
      </w:r>
      <w:r w:rsidR="00B35897" w:rsidRPr="00B62550">
        <w:rPr>
          <w:rFonts w:ascii="Arial" w:hAnsi="Arial" w:cs="Arial"/>
          <w:b/>
          <w:bCs/>
        </w:rPr>
        <w:t>:</w:t>
      </w:r>
      <w:r w:rsidRPr="00B62550">
        <w:rPr>
          <w:rFonts w:ascii="Arial" w:hAnsi="Arial" w:cs="Arial"/>
          <w:b/>
          <w:bCs/>
        </w:rPr>
        <w:t xml:space="preserve"> 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350"/>
        <w:gridCol w:w="3119"/>
      </w:tblGrid>
      <w:tr w:rsidR="00B62550" w:rsidRPr="00B62550" w:rsidTr="002335B8">
        <w:trPr>
          <w:trHeight w:val="4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B8" w:rsidRPr="00B62550" w:rsidRDefault="002335B8" w:rsidP="005B1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B8" w:rsidRPr="00B62550" w:rsidRDefault="002335B8" w:rsidP="005B1E9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Identyfikacja lokalizacji</w:t>
            </w:r>
          </w:p>
          <w:p w:rsidR="002335B8" w:rsidRPr="00B62550" w:rsidRDefault="002335B8" w:rsidP="005B1E9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(nazwa, adres)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B8" w:rsidRPr="00B62550" w:rsidRDefault="002335B8" w:rsidP="005B1E9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Liczba personelu upoważnionego do czynności w zakresie pobierania próbek</w:t>
            </w:r>
          </w:p>
        </w:tc>
      </w:tr>
      <w:tr w:rsidR="00B62550" w:rsidRPr="00B62550" w:rsidTr="002335B8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B8" w:rsidRPr="00B62550" w:rsidRDefault="002335B8" w:rsidP="005B1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B8" w:rsidRPr="00B62550" w:rsidRDefault="002335B8" w:rsidP="005B1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5B1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550" w:rsidRPr="00B62550" w:rsidTr="002335B8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5B1E9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625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5B1E9F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5B1E9F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B62550" w:rsidRPr="00B62550" w:rsidTr="002335B8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5B1E9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625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5B1E9F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B62550" w:rsidRDefault="002335B8" w:rsidP="005B1E9F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E7279F" w:rsidRPr="00B62550" w:rsidRDefault="002335B8" w:rsidP="00B35897">
      <w:pPr>
        <w:spacing w:before="120" w:after="40"/>
        <w:jc w:val="both"/>
        <w:rPr>
          <w:rFonts w:ascii="Arial" w:hAnsi="Arial" w:cs="Arial"/>
          <w:b/>
          <w:bCs/>
        </w:rPr>
      </w:pPr>
      <w:r w:rsidRPr="00B62550">
        <w:rPr>
          <w:rFonts w:ascii="Arial" w:hAnsi="Arial" w:cs="Arial"/>
          <w:b/>
          <w:bCs/>
        </w:rPr>
        <w:t>1.3</w:t>
      </w:r>
      <w:r w:rsidR="00E7279F" w:rsidRPr="00B62550">
        <w:rPr>
          <w:rFonts w:ascii="Arial" w:hAnsi="Arial" w:cs="Arial"/>
          <w:b/>
          <w:bCs/>
        </w:rPr>
        <w:tab/>
        <w:t>Personel zaangażowany w</w:t>
      </w:r>
      <w:r w:rsidR="00B35897" w:rsidRPr="00B62550">
        <w:rPr>
          <w:rFonts w:ascii="Arial" w:hAnsi="Arial" w:cs="Arial"/>
          <w:b/>
          <w:bCs/>
        </w:rPr>
        <w:t xml:space="preserve"> objęte zakresem akredytacji usługi laboratorium medycznego </w:t>
      </w:r>
      <w:r w:rsidR="00E7279F" w:rsidRPr="00B62550">
        <w:rPr>
          <w:rFonts w:ascii="Arial" w:hAnsi="Arial" w:cs="Arial"/>
          <w:b/>
          <w:bCs/>
        </w:rPr>
        <w:t>w poszczególnych lokalizacjach</w:t>
      </w:r>
      <w:r w:rsidR="00B35897" w:rsidRPr="00B62550">
        <w:rPr>
          <w:rFonts w:ascii="Arial" w:hAnsi="Arial" w:cs="Arial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96"/>
        <w:gridCol w:w="3359"/>
        <w:gridCol w:w="2125"/>
        <w:gridCol w:w="2126"/>
      </w:tblGrid>
      <w:tr w:rsidR="00B62550" w:rsidRPr="00B62550" w:rsidTr="00A71FC6">
        <w:trPr>
          <w:trHeight w:val="22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B62550" w:rsidRDefault="00032135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</w:t>
            </w:r>
            <w:r w:rsidR="00E7279F" w:rsidRPr="00B62550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B62550" w:rsidRDefault="00032135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t>Dziedzina badań/Obiekty</w:t>
            </w:r>
            <w:r w:rsidR="00E7279F" w:rsidRPr="00B625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E7279F" w:rsidRPr="00B62550" w:rsidRDefault="00E7279F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62550">
              <w:rPr>
                <w:rFonts w:ascii="Arial" w:hAnsi="Arial" w:cs="Arial"/>
                <w:bCs/>
                <w:i/>
                <w:sz w:val="16"/>
                <w:szCs w:val="16"/>
              </w:rPr>
              <w:t>(zgodnie z pkt. 1</w:t>
            </w:r>
            <w:r w:rsidR="002335B8" w:rsidRPr="00B6255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.1 </w:t>
            </w:r>
            <w:r w:rsidRPr="00B6255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formularza)</w:t>
            </w:r>
          </w:p>
        </w:tc>
        <w:tc>
          <w:tcPr>
            <w:tcW w:w="2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personelu upoważnionego do czynności </w:t>
            </w: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zakresie</w:t>
            </w:r>
          </w:p>
        </w:tc>
      </w:tr>
      <w:tr w:rsidR="00B62550" w:rsidRPr="00B62550" w:rsidTr="00A71FC6">
        <w:trPr>
          <w:trHeight w:val="225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t>badania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2550">
              <w:rPr>
                <w:rFonts w:ascii="Arial" w:hAnsi="Arial" w:cs="Arial"/>
                <w:b/>
                <w:bCs/>
                <w:sz w:val="16"/>
                <w:szCs w:val="16"/>
              </w:rPr>
              <w:t>pobierania próbek</w:t>
            </w:r>
          </w:p>
        </w:tc>
      </w:tr>
      <w:tr w:rsidR="00B62550" w:rsidRPr="00B62550" w:rsidTr="00A71FC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B62550" w:rsidRDefault="00E7279F" w:rsidP="00A71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5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62550" w:rsidRPr="00B62550" w:rsidTr="00A71FC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B62550" w:rsidRDefault="00E7279F" w:rsidP="00A71FC6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625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E7279F" w:rsidRPr="00B62550" w:rsidRDefault="00E7279F" w:rsidP="00A71FC6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7279F" w:rsidRPr="00B62550" w:rsidRDefault="00E7279F" w:rsidP="00A71FC6">
            <w:pPr>
              <w:pStyle w:val="Tekstpodstawowy"/>
              <w:spacing w:before="60" w:after="6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pct"/>
            <w:tcBorders>
              <w:left w:val="single" w:sz="4" w:space="0" w:color="auto"/>
              <w:right w:val="single" w:sz="4" w:space="0" w:color="auto"/>
            </w:tcBorders>
          </w:tcPr>
          <w:p w:rsidR="00E7279F" w:rsidRPr="00B62550" w:rsidRDefault="00E7279F" w:rsidP="00A71FC6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78" w:type="pct"/>
            <w:tcBorders>
              <w:left w:val="single" w:sz="4" w:space="0" w:color="auto"/>
              <w:right w:val="single" w:sz="4" w:space="0" w:color="auto"/>
            </w:tcBorders>
          </w:tcPr>
          <w:p w:rsidR="00E7279F" w:rsidRPr="00B62550" w:rsidRDefault="00E7279F" w:rsidP="00A71FC6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B62550" w:rsidRPr="00B62550" w:rsidTr="00A71FC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B62550" w:rsidRDefault="00E7279F" w:rsidP="00A71FC6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625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B62550" w:rsidRDefault="00E7279F" w:rsidP="00A71FC6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B62550" w:rsidRDefault="00E7279F" w:rsidP="00A71FC6">
            <w:pPr>
              <w:pStyle w:val="Tekstpodstawowy"/>
              <w:spacing w:before="60" w:after="6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B62550" w:rsidRDefault="00E7279F" w:rsidP="00A71FC6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B62550" w:rsidRDefault="00E7279F" w:rsidP="00A71FC6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341" w:tblpY="136"/>
        <w:tblW w:w="0" w:type="auto"/>
        <w:tblLook w:val="04A0" w:firstRow="1" w:lastRow="0" w:firstColumn="1" w:lastColumn="0" w:noHBand="0" w:noVBand="1"/>
      </w:tblPr>
      <w:tblGrid>
        <w:gridCol w:w="1096"/>
        <w:gridCol w:w="996"/>
      </w:tblGrid>
      <w:tr w:rsidR="00B62550" w:rsidRPr="00B62550" w:rsidTr="00032135">
        <w:trPr>
          <w:trHeight w:val="297"/>
        </w:trPr>
        <w:tc>
          <w:tcPr>
            <w:tcW w:w="1096" w:type="dxa"/>
          </w:tcPr>
          <w:p w:rsidR="00032135" w:rsidRPr="00B62550" w:rsidRDefault="00032135" w:rsidP="00032135">
            <w:pPr>
              <w:spacing w:before="120" w:after="40"/>
              <w:rPr>
                <w:rFonts w:ascii="Arial" w:hAnsi="Arial" w:cs="Arial"/>
                <w:bCs/>
              </w:rPr>
            </w:pPr>
            <w:r w:rsidRPr="00B6255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996" w:type="dxa"/>
          </w:tcPr>
          <w:p w:rsidR="00032135" w:rsidRPr="00B62550" w:rsidRDefault="00032135" w:rsidP="00032135">
            <w:pPr>
              <w:spacing w:before="120" w:after="40"/>
              <w:rPr>
                <w:rFonts w:ascii="Arial" w:hAnsi="Arial" w:cs="Arial"/>
                <w:bCs/>
              </w:rPr>
            </w:pPr>
            <w:r w:rsidRPr="00B62550">
              <w:rPr>
                <w:rFonts w:ascii="Arial" w:hAnsi="Arial" w:cs="Arial"/>
                <w:bCs/>
              </w:rPr>
              <w:t>NIE</w:t>
            </w:r>
          </w:p>
        </w:tc>
      </w:tr>
      <w:tr w:rsidR="00B62550" w:rsidRPr="00B62550" w:rsidTr="00032135">
        <w:trPr>
          <w:trHeight w:val="289"/>
        </w:trPr>
        <w:tc>
          <w:tcPr>
            <w:tcW w:w="1096" w:type="dxa"/>
          </w:tcPr>
          <w:p w:rsidR="00032135" w:rsidRPr="00B62550" w:rsidRDefault="00032135" w:rsidP="00032135">
            <w:pPr>
              <w:spacing w:before="120" w:after="40"/>
              <w:rPr>
                <w:rFonts w:ascii="Arial" w:hAnsi="Arial" w:cs="Arial"/>
                <w:bCs/>
              </w:rPr>
            </w:pPr>
          </w:p>
        </w:tc>
        <w:tc>
          <w:tcPr>
            <w:tcW w:w="996" w:type="dxa"/>
          </w:tcPr>
          <w:p w:rsidR="00032135" w:rsidRPr="00B62550" w:rsidRDefault="00032135" w:rsidP="00032135">
            <w:pPr>
              <w:spacing w:before="120" w:after="40"/>
              <w:rPr>
                <w:rFonts w:ascii="Arial" w:hAnsi="Arial" w:cs="Arial"/>
                <w:bCs/>
              </w:rPr>
            </w:pPr>
          </w:p>
        </w:tc>
      </w:tr>
    </w:tbl>
    <w:p w:rsidR="00032135" w:rsidRPr="00B62550" w:rsidRDefault="00076997" w:rsidP="00032135">
      <w:pPr>
        <w:pStyle w:val="Akapitzlist"/>
        <w:numPr>
          <w:ilvl w:val="1"/>
          <w:numId w:val="3"/>
        </w:numPr>
        <w:spacing w:before="120" w:after="40"/>
        <w:rPr>
          <w:rFonts w:ascii="Arial" w:hAnsi="Arial" w:cs="Arial"/>
          <w:bCs/>
        </w:rPr>
      </w:pPr>
      <w:r w:rsidRPr="00B62550">
        <w:rPr>
          <w:rFonts w:ascii="Arial" w:hAnsi="Arial" w:cs="Arial"/>
          <w:b/>
          <w:bCs/>
        </w:rPr>
        <w:tab/>
      </w:r>
      <w:r w:rsidR="00032135" w:rsidRPr="00B62550">
        <w:rPr>
          <w:rFonts w:ascii="Arial" w:hAnsi="Arial" w:cs="Arial"/>
          <w:b/>
          <w:bCs/>
        </w:rPr>
        <w:t xml:space="preserve">Czy praca personelu laboratorium odbywa się w sposób ciągły* </w:t>
      </w:r>
    </w:p>
    <w:p w:rsidR="00E7279F" w:rsidRPr="00B62550" w:rsidRDefault="00E7279F" w:rsidP="00E7279F">
      <w:pPr>
        <w:spacing w:before="120" w:after="40"/>
        <w:ind w:left="284" w:hanging="284"/>
        <w:rPr>
          <w:rFonts w:ascii="Arial" w:hAnsi="Arial" w:cs="Arial"/>
          <w:bCs/>
        </w:rPr>
      </w:pPr>
    </w:p>
    <w:p w:rsidR="00E7279F" w:rsidRPr="00B62550" w:rsidRDefault="00E7279F" w:rsidP="00E7279F">
      <w:pPr>
        <w:rPr>
          <w:rFonts w:ascii="Arial" w:hAnsi="Arial" w:cs="Arial"/>
          <w:i/>
          <w:iCs/>
          <w:sz w:val="16"/>
          <w:szCs w:val="16"/>
        </w:rPr>
      </w:pPr>
    </w:p>
    <w:p w:rsidR="00DA47A8" w:rsidRPr="00B62550" w:rsidRDefault="00195BBA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135" w:rsidRPr="00B62550" w:rsidTr="00032135">
        <w:tc>
          <w:tcPr>
            <w:tcW w:w="9062" w:type="dxa"/>
          </w:tcPr>
          <w:p w:rsidR="00032135" w:rsidRPr="00B62550" w:rsidRDefault="00032135">
            <w:pPr>
              <w:rPr>
                <w:rFonts w:ascii="Arial" w:hAnsi="Arial" w:cs="Arial"/>
              </w:rPr>
            </w:pPr>
            <w:r w:rsidRPr="00B62550">
              <w:rPr>
                <w:rFonts w:ascii="Arial" w:hAnsi="Arial" w:cs="Arial"/>
              </w:rPr>
              <w:t>Jeżeli TAK, to wymień badania realizowane tylko porą nocną</w:t>
            </w:r>
            <w:r w:rsidR="00C850BF" w:rsidRPr="00B62550">
              <w:rPr>
                <w:rFonts w:ascii="Arial" w:hAnsi="Arial" w:cs="Arial"/>
              </w:rPr>
              <w:t xml:space="preserve"> i/lub w </w:t>
            </w:r>
            <w:r w:rsidRPr="00B62550">
              <w:rPr>
                <w:rFonts w:ascii="Arial" w:hAnsi="Arial" w:cs="Arial"/>
              </w:rPr>
              <w:t>weekendy</w:t>
            </w:r>
            <w:r w:rsidR="00320779" w:rsidRPr="00B62550">
              <w:rPr>
                <w:rFonts w:ascii="Arial" w:hAnsi="Arial" w:cs="Arial"/>
              </w:rPr>
              <w:t xml:space="preserve"> wraz z podaniem lokalizacji </w:t>
            </w:r>
            <w:r w:rsidR="00320779" w:rsidRPr="00B62550">
              <w:rPr>
                <w:rFonts w:ascii="Arial" w:hAnsi="Arial" w:cs="Arial"/>
                <w:i/>
              </w:rPr>
              <w:t>(zg z pkt. 1.1 formularza)</w:t>
            </w:r>
            <w:r w:rsidRPr="00B62550">
              <w:rPr>
                <w:rFonts w:ascii="Arial" w:hAnsi="Arial" w:cs="Arial"/>
                <w:i/>
              </w:rPr>
              <w:t>:</w:t>
            </w:r>
          </w:p>
          <w:p w:rsidR="00032135" w:rsidRPr="00B62550" w:rsidRDefault="00032135"/>
          <w:p w:rsidR="00032135" w:rsidRPr="00B62550" w:rsidRDefault="00032135"/>
        </w:tc>
      </w:tr>
    </w:tbl>
    <w:p w:rsidR="00E7279F" w:rsidRPr="00B62550" w:rsidRDefault="00E7279F">
      <w:pPr>
        <w:rPr>
          <w:sz w:val="12"/>
          <w:szCs w:val="12"/>
        </w:rPr>
      </w:pPr>
    </w:p>
    <w:p w:rsidR="00032135" w:rsidRPr="00B62550" w:rsidRDefault="00032135">
      <w:pPr>
        <w:rPr>
          <w:rFonts w:ascii="Arial" w:hAnsi="Arial" w:cs="Arial"/>
          <w:b/>
        </w:rPr>
      </w:pPr>
      <w:r w:rsidRPr="00B62550">
        <w:rPr>
          <w:rFonts w:ascii="Arial" w:hAnsi="Arial" w:cs="Arial"/>
          <w:b/>
        </w:rPr>
        <w:t xml:space="preserve">1.5 </w:t>
      </w:r>
      <w:r w:rsidRPr="00B62550">
        <w:rPr>
          <w:rFonts w:ascii="Arial" w:hAnsi="Arial" w:cs="Arial"/>
          <w:b/>
        </w:rPr>
        <w:tab/>
        <w:t>Czy laboratorium wykorzystuje wyposażenie zastępcze lub posiadane w kilku egzemplarzach?</w:t>
      </w:r>
    </w:p>
    <w:tbl>
      <w:tblPr>
        <w:tblStyle w:val="Tabela-Siatka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096"/>
        <w:gridCol w:w="996"/>
      </w:tblGrid>
      <w:tr w:rsidR="00B62550" w:rsidRPr="00B62550" w:rsidTr="00032135">
        <w:trPr>
          <w:trHeight w:val="297"/>
        </w:trPr>
        <w:tc>
          <w:tcPr>
            <w:tcW w:w="1096" w:type="dxa"/>
          </w:tcPr>
          <w:p w:rsidR="00032135" w:rsidRPr="00B62550" w:rsidRDefault="00032135" w:rsidP="00032135">
            <w:pPr>
              <w:spacing w:before="120" w:after="40"/>
              <w:rPr>
                <w:rFonts w:ascii="Arial" w:hAnsi="Arial" w:cs="Arial"/>
                <w:bCs/>
              </w:rPr>
            </w:pPr>
            <w:r w:rsidRPr="00B6255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996" w:type="dxa"/>
          </w:tcPr>
          <w:p w:rsidR="00032135" w:rsidRPr="00B62550" w:rsidRDefault="00032135" w:rsidP="00032135">
            <w:pPr>
              <w:spacing w:before="120" w:after="40"/>
              <w:rPr>
                <w:rFonts w:ascii="Arial" w:hAnsi="Arial" w:cs="Arial"/>
                <w:bCs/>
              </w:rPr>
            </w:pPr>
            <w:r w:rsidRPr="00B62550">
              <w:rPr>
                <w:rFonts w:ascii="Arial" w:hAnsi="Arial" w:cs="Arial"/>
                <w:bCs/>
              </w:rPr>
              <w:t>NIE</w:t>
            </w:r>
          </w:p>
        </w:tc>
      </w:tr>
      <w:tr w:rsidR="00B62550" w:rsidRPr="00B62550" w:rsidTr="00032135">
        <w:trPr>
          <w:trHeight w:val="289"/>
        </w:trPr>
        <w:tc>
          <w:tcPr>
            <w:tcW w:w="1096" w:type="dxa"/>
          </w:tcPr>
          <w:p w:rsidR="00032135" w:rsidRPr="00B62550" w:rsidRDefault="00032135" w:rsidP="00032135">
            <w:pPr>
              <w:spacing w:before="120" w:after="40"/>
              <w:rPr>
                <w:rFonts w:ascii="Arial" w:hAnsi="Arial" w:cs="Arial"/>
                <w:bCs/>
              </w:rPr>
            </w:pPr>
          </w:p>
        </w:tc>
        <w:tc>
          <w:tcPr>
            <w:tcW w:w="996" w:type="dxa"/>
          </w:tcPr>
          <w:p w:rsidR="00032135" w:rsidRPr="00B62550" w:rsidRDefault="00032135" w:rsidP="00032135">
            <w:pPr>
              <w:spacing w:before="120" w:after="40"/>
              <w:rPr>
                <w:rFonts w:ascii="Arial" w:hAnsi="Arial" w:cs="Arial"/>
                <w:bCs/>
              </w:rPr>
            </w:pPr>
          </w:p>
        </w:tc>
      </w:tr>
    </w:tbl>
    <w:p w:rsidR="00032135" w:rsidRPr="00B62550" w:rsidRDefault="00032135">
      <w:pPr>
        <w:rPr>
          <w:rFonts w:ascii="Arial" w:hAnsi="Arial" w:cs="Arial"/>
          <w:b/>
        </w:rPr>
      </w:pPr>
    </w:p>
    <w:p w:rsidR="00032135" w:rsidRPr="00B62550" w:rsidRDefault="00032135"/>
    <w:p w:rsidR="00032135" w:rsidRPr="00B62550" w:rsidRDefault="00032135"/>
    <w:p w:rsidR="00032135" w:rsidRPr="00B62550" w:rsidRDefault="000321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135" w:rsidRPr="00B62550" w:rsidTr="00032135">
        <w:tc>
          <w:tcPr>
            <w:tcW w:w="9062" w:type="dxa"/>
          </w:tcPr>
          <w:p w:rsidR="00032135" w:rsidRPr="00B62550" w:rsidRDefault="00032135" w:rsidP="00032135">
            <w:pPr>
              <w:rPr>
                <w:rFonts w:ascii="Arial" w:hAnsi="Arial" w:cs="Arial"/>
              </w:rPr>
            </w:pPr>
            <w:r w:rsidRPr="00B62550">
              <w:rPr>
                <w:rFonts w:ascii="Arial" w:hAnsi="Arial" w:cs="Arial"/>
              </w:rPr>
              <w:t xml:space="preserve">Jeżeli TAK, to </w:t>
            </w:r>
            <w:r w:rsidR="00C850BF" w:rsidRPr="00B62550">
              <w:rPr>
                <w:rFonts w:ascii="Arial" w:hAnsi="Arial" w:cs="Arial"/>
              </w:rPr>
              <w:t>wymień dla których badań</w:t>
            </w:r>
            <w:r w:rsidR="00320779" w:rsidRPr="00B62550">
              <w:rPr>
                <w:rFonts w:ascii="Arial" w:hAnsi="Arial" w:cs="Arial"/>
              </w:rPr>
              <w:t xml:space="preserve"> wraz z podaniem lokalizacji </w:t>
            </w:r>
            <w:r w:rsidR="00320779" w:rsidRPr="00B62550">
              <w:rPr>
                <w:rFonts w:ascii="Arial" w:hAnsi="Arial" w:cs="Arial"/>
                <w:i/>
              </w:rPr>
              <w:t>(zg z pkt. 1.1 formularza):</w:t>
            </w:r>
          </w:p>
          <w:p w:rsidR="00032135" w:rsidRPr="00B62550" w:rsidRDefault="00032135" w:rsidP="00032135"/>
          <w:p w:rsidR="00032135" w:rsidRPr="00B62550" w:rsidRDefault="00032135" w:rsidP="00032135">
            <w:pPr>
              <w:rPr>
                <w:rFonts w:ascii="Arial" w:hAnsi="Arial" w:cs="Arial"/>
              </w:rPr>
            </w:pPr>
          </w:p>
        </w:tc>
      </w:tr>
    </w:tbl>
    <w:p w:rsidR="00032135" w:rsidRPr="00B62550" w:rsidRDefault="00032135" w:rsidP="00032135"/>
    <w:p w:rsidR="00321BB3" w:rsidRPr="00B62550" w:rsidRDefault="00321BB3" w:rsidP="00422764">
      <w:pPr>
        <w:rPr>
          <w:rFonts w:ascii="Arial" w:hAnsi="Arial" w:cs="Arial"/>
          <w:b/>
        </w:rPr>
      </w:pPr>
    </w:p>
    <w:p w:rsidR="00321BB3" w:rsidRPr="00B62550" w:rsidRDefault="00321BB3" w:rsidP="00321BB3">
      <w:pPr>
        <w:rPr>
          <w:rFonts w:ascii="Arial" w:hAnsi="Arial" w:cs="Arial"/>
          <w:i/>
          <w:sz w:val="18"/>
          <w:szCs w:val="18"/>
        </w:rPr>
      </w:pPr>
      <w:r w:rsidRPr="00B62550">
        <w:rPr>
          <w:rFonts w:ascii="Arial" w:hAnsi="Arial" w:cs="Arial"/>
          <w:sz w:val="18"/>
          <w:szCs w:val="18"/>
        </w:rPr>
        <w:t xml:space="preserve">*- </w:t>
      </w:r>
      <w:r w:rsidRPr="00B62550">
        <w:rPr>
          <w:rFonts w:ascii="Arial" w:hAnsi="Arial" w:cs="Arial"/>
          <w:i/>
          <w:sz w:val="18"/>
          <w:szCs w:val="18"/>
        </w:rPr>
        <w:t>zaznacz właściwą odpowiedź wstawiając „X”</w:t>
      </w:r>
    </w:p>
    <w:p w:rsidR="00321BB3" w:rsidRPr="00B62550" w:rsidRDefault="00321BB3" w:rsidP="00422764">
      <w:pPr>
        <w:rPr>
          <w:rFonts w:ascii="Arial" w:hAnsi="Arial" w:cs="Arial"/>
          <w:b/>
        </w:rPr>
      </w:pPr>
    </w:p>
    <w:p w:rsidR="00321BB3" w:rsidRPr="00B62550" w:rsidRDefault="00321BB3" w:rsidP="00422764">
      <w:pPr>
        <w:rPr>
          <w:rFonts w:ascii="Arial" w:hAnsi="Arial" w:cs="Arial"/>
          <w:b/>
        </w:rPr>
      </w:pPr>
    </w:p>
    <w:p w:rsidR="00321BB3" w:rsidRPr="00B62550" w:rsidRDefault="00321BB3" w:rsidP="00422764">
      <w:pPr>
        <w:jc w:val="both"/>
        <w:rPr>
          <w:rFonts w:ascii="Arial" w:hAnsi="Arial" w:cs="Arial"/>
          <w:b/>
        </w:rPr>
      </w:pPr>
      <w:r w:rsidRPr="00B62550">
        <w:rPr>
          <w:rFonts w:ascii="Arial" w:hAnsi="Arial" w:cs="Arial"/>
          <w:b/>
        </w:rPr>
        <w:lastRenderedPageBreak/>
        <w:t>1.6</w:t>
      </w:r>
      <w:r w:rsidRPr="00B62550">
        <w:rPr>
          <w:rFonts w:ascii="Arial" w:hAnsi="Arial" w:cs="Arial"/>
          <w:b/>
        </w:rPr>
        <w:tab/>
        <w:t>Informacja o wynikach analizy ryzyka w odniesieniu do spostrzeżeń sformułowanych</w:t>
      </w:r>
      <w:r w:rsidRPr="00B62550">
        <w:rPr>
          <w:rFonts w:ascii="Arial" w:hAnsi="Arial" w:cs="Arial"/>
          <w:b/>
        </w:rPr>
        <w:br/>
        <w:t>w trakcie ostatniej oceny PCA (dotyczy tylko akredytowanych podmiotów)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098"/>
        <w:gridCol w:w="7513"/>
      </w:tblGrid>
      <w:tr w:rsidR="00B62550" w:rsidRPr="00B62550" w:rsidTr="00BB2FD1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BB3" w:rsidRPr="00B62550" w:rsidRDefault="00321BB3" w:rsidP="00BB2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55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B3" w:rsidRPr="00B62550" w:rsidRDefault="00321BB3" w:rsidP="00BB2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550">
              <w:rPr>
                <w:rFonts w:ascii="Arial" w:hAnsi="Arial" w:cs="Arial"/>
                <w:b/>
                <w:bCs/>
                <w:sz w:val="18"/>
                <w:szCs w:val="18"/>
              </w:rPr>
              <w:t>Nr spostrzeżenia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B3" w:rsidRPr="00B62550" w:rsidRDefault="00321BB3" w:rsidP="00BB2FD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62550">
              <w:rPr>
                <w:rFonts w:ascii="Arial" w:hAnsi="Arial" w:cs="Arial"/>
                <w:b/>
                <w:bCs/>
                <w:sz w:val="18"/>
                <w:szCs w:val="18"/>
              </w:rPr>
              <w:t>Zasadność podejmowania  działań (</w:t>
            </w:r>
            <w:r w:rsidRPr="00B62550">
              <w:rPr>
                <w:rFonts w:ascii="Arial" w:hAnsi="Arial" w:cs="Arial"/>
                <w:bCs/>
                <w:sz w:val="18"/>
                <w:szCs w:val="18"/>
              </w:rPr>
              <w:t>Tak* / Nie</w:t>
            </w:r>
            <w:r w:rsidRPr="00B6255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B62550" w:rsidRPr="00B62550" w:rsidTr="00BB2FD1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3" w:rsidRPr="00B62550" w:rsidRDefault="00321BB3" w:rsidP="00BB2FD1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6255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21BB3" w:rsidRPr="00B62550" w:rsidRDefault="00321BB3" w:rsidP="00BB2FD1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321BB3" w:rsidRPr="00B62550" w:rsidRDefault="00321BB3" w:rsidP="00BB2FD1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2550" w:rsidRPr="00B62550" w:rsidTr="00BB2FD1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3" w:rsidRPr="00B62550" w:rsidRDefault="00321BB3" w:rsidP="00BB2FD1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62550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3" w:rsidRPr="00B62550" w:rsidRDefault="00321BB3" w:rsidP="00BB2FD1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3" w:rsidRPr="00B62550" w:rsidRDefault="00321BB3" w:rsidP="00BB2FD1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21BB3" w:rsidRPr="00B62550" w:rsidRDefault="00321BB3" w:rsidP="00321BB3">
      <w:pPr>
        <w:rPr>
          <w:rFonts w:ascii="Arial" w:hAnsi="Arial" w:cs="Arial"/>
          <w:i/>
          <w:iCs/>
          <w:sz w:val="14"/>
          <w:szCs w:val="16"/>
        </w:rPr>
      </w:pPr>
    </w:p>
    <w:p w:rsidR="00321BB3" w:rsidRPr="00B62550" w:rsidRDefault="00321BB3" w:rsidP="00422764">
      <w:pPr>
        <w:tabs>
          <w:tab w:val="left" w:pos="6802"/>
        </w:tabs>
        <w:jc w:val="both"/>
      </w:pPr>
      <w:r w:rsidRPr="00B62550">
        <w:rPr>
          <w:rFonts w:ascii="Arial" w:hAnsi="Arial" w:cs="Arial"/>
          <w:i/>
          <w:iCs/>
          <w:sz w:val="18"/>
          <w:szCs w:val="18"/>
        </w:rPr>
        <w:t xml:space="preserve">*- wymagane przedstawienie informacji (np. w formie załącznika)  </w:t>
      </w:r>
      <w:r w:rsidRPr="00B62550">
        <w:rPr>
          <w:rFonts w:ascii="Arial" w:eastAsia="Calibri" w:hAnsi="Arial" w:cs="Arial"/>
          <w:i/>
          <w:sz w:val="18"/>
          <w:szCs w:val="18"/>
        </w:rPr>
        <w:t>opisującej rodzaj podjętych działań w reakcji na spostrzeżenie i stanu ich realizacji</w:t>
      </w:r>
      <w:r w:rsidRPr="00B62550">
        <w:tab/>
      </w:r>
    </w:p>
    <w:p w:rsidR="00032135" w:rsidRPr="00B62550" w:rsidRDefault="00032135"/>
    <w:p w:rsidR="00321BB3" w:rsidRPr="00B62550" w:rsidRDefault="00321BB3"/>
    <w:p w:rsidR="00321BB3" w:rsidRPr="00B62550" w:rsidRDefault="00321BB3"/>
    <w:p w:rsidR="00E7279F" w:rsidRPr="00B62550" w:rsidRDefault="00E7279F" w:rsidP="00E7279F">
      <w:pPr>
        <w:keepNext/>
        <w:keepLines/>
        <w:jc w:val="right"/>
        <w:rPr>
          <w:rFonts w:ascii="Arial" w:hAnsi="Arial" w:cs="Arial"/>
          <w:i/>
          <w:iCs/>
          <w:sz w:val="22"/>
          <w:szCs w:val="22"/>
        </w:rPr>
      </w:pPr>
      <w:r w:rsidRPr="00B62550"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</w:p>
    <w:p w:rsidR="00E7279F" w:rsidRPr="00B62550" w:rsidRDefault="00E7279F" w:rsidP="00E7279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B62550">
        <w:rPr>
          <w:rFonts w:ascii="Arial" w:hAnsi="Arial" w:cs="Arial"/>
          <w:i/>
          <w:iCs/>
          <w:sz w:val="16"/>
          <w:szCs w:val="16"/>
        </w:rPr>
        <w:t xml:space="preserve">podpis Kierownika Laboratorium  </w:t>
      </w:r>
    </w:p>
    <w:p w:rsidR="00E7279F" w:rsidRPr="00B62550" w:rsidRDefault="00E7279F" w:rsidP="00E7279F">
      <w:pPr>
        <w:rPr>
          <w:i/>
        </w:rPr>
      </w:pPr>
      <w:r w:rsidRPr="00B62550">
        <w:rPr>
          <w:rFonts w:ascii="Arial" w:hAnsi="Arial" w:cs="Arial"/>
          <w:i/>
          <w:iCs/>
          <w:sz w:val="16"/>
          <w:szCs w:val="16"/>
        </w:rPr>
        <w:t>Uwaga: należy dostosować liczbę wierszy w tabelach do potrzeb</w:t>
      </w:r>
    </w:p>
    <w:sectPr w:rsidR="00E7279F" w:rsidRPr="00B62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73" w:rsidRDefault="00AC0F73" w:rsidP="00E7279F">
      <w:r>
        <w:separator/>
      </w:r>
    </w:p>
  </w:endnote>
  <w:endnote w:type="continuationSeparator" w:id="0">
    <w:p w:rsidR="00AC0F73" w:rsidRDefault="00AC0F73" w:rsidP="00E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645"/>
      <w:gridCol w:w="7230"/>
      <w:gridCol w:w="1048"/>
    </w:tblGrid>
    <w:tr w:rsidR="004F01ED" w:rsidRPr="004F01ED" w:rsidTr="00A71FC6">
      <w:trPr>
        <w:cantSplit/>
      </w:trPr>
      <w:tc>
        <w:tcPr>
          <w:tcW w:w="1645" w:type="dxa"/>
          <w:tcBorders>
            <w:top w:val="single" w:sz="4" w:space="0" w:color="auto"/>
          </w:tcBorders>
          <w:shd w:val="clear" w:color="auto" w:fill="FFFFFF"/>
        </w:tcPr>
        <w:p w:rsidR="00E7279F" w:rsidRPr="004F01ED" w:rsidRDefault="00E7279F" w:rsidP="002335B8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4F01ED">
            <w:rPr>
              <w:rFonts w:ascii="Arial" w:hAnsi="Arial" w:cs="Arial"/>
              <w:sz w:val="16"/>
              <w:szCs w:val="16"/>
            </w:rPr>
            <w:t>Załącznik do DA</w:t>
          </w:r>
          <w:r w:rsidR="002335B8" w:rsidRPr="004F01ED">
            <w:rPr>
              <w:rFonts w:ascii="Arial" w:hAnsi="Arial" w:cs="Arial"/>
              <w:sz w:val="16"/>
              <w:szCs w:val="16"/>
            </w:rPr>
            <w:t>M</w:t>
          </w:r>
          <w:r w:rsidRPr="004F01ED">
            <w:rPr>
              <w:rFonts w:ascii="Arial" w:hAnsi="Arial" w:cs="Arial"/>
              <w:sz w:val="16"/>
              <w:szCs w:val="16"/>
            </w:rPr>
            <w:t>-0</w:t>
          </w:r>
          <w:r w:rsidR="002335B8" w:rsidRPr="004F01ED">
            <w:rPr>
              <w:rFonts w:ascii="Arial" w:hAnsi="Arial" w:cs="Arial"/>
              <w:sz w:val="16"/>
              <w:szCs w:val="16"/>
            </w:rPr>
            <w:t>1</w:t>
          </w:r>
          <w:r w:rsidRPr="004F01ED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7230" w:type="dxa"/>
          <w:tcBorders>
            <w:top w:val="single" w:sz="4" w:space="0" w:color="auto"/>
          </w:tcBorders>
        </w:tcPr>
        <w:p w:rsidR="00E7279F" w:rsidRPr="004F01ED" w:rsidRDefault="00E7279F" w:rsidP="00422764">
          <w:pPr>
            <w:pStyle w:val="Stopka"/>
            <w:tabs>
              <w:tab w:val="clear" w:pos="4536"/>
            </w:tabs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422764">
            <w:rPr>
              <w:rFonts w:ascii="Arial" w:hAnsi="Arial" w:cs="Arial"/>
              <w:sz w:val="16"/>
              <w:szCs w:val="16"/>
            </w:rPr>
            <w:t>Wydani</w:t>
          </w:r>
          <w:r w:rsidR="00F74ECE" w:rsidRPr="00422764">
            <w:rPr>
              <w:rFonts w:ascii="Arial" w:hAnsi="Arial" w:cs="Arial"/>
              <w:sz w:val="16"/>
              <w:szCs w:val="16"/>
            </w:rPr>
            <w:t>e</w:t>
          </w:r>
          <w:r w:rsidRPr="00422764">
            <w:rPr>
              <w:rFonts w:ascii="Arial" w:hAnsi="Arial" w:cs="Arial"/>
              <w:sz w:val="16"/>
              <w:szCs w:val="16"/>
            </w:rPr>
            <w:t xml:space="preserve"> </w:t>
          </w:r>
          <w:r w:rsidR="00321BB3" w:rsidRPr="00422764">
            <w:rPr>
              <w:rFonts w:ascii="Arial" w:hAnsi="Arial" w:cs="Arial"/>
              <w:sz w:val="16"/>
              <w:szCs w:val="16"/>
            </w:rPr>
            <w:t>2</w:t>
          </w:r>
          <w:r w:rsidRPr="00422764">
            <w:rPr>
              <w:rFonts w:ascii="Arial" w:hAnsi="Arial" w:cs="Arial"/>
              <w:sz w:val="16"/>
              <w:szCs w:val="16"/>
            </w:rPr>
            <w:t xml:space="preserve"> z</w:t>
          </w:r>
          <w:r w:rsidR="00422764" w:rsidRPr="00422764">
            <w:rPr>
              <w:rFonts w:ascii="Arial" w:hAnsi="Arial" w:cs="Arial"/>
              <w:sz w:val="16"/>
              <w:szCs w:val="16"/>
            </w:rPr>
            <w:t xml:space="preserve"> 9</w:t>
          </w:r>
          <w:r w:rsidR="00B35897" w:rsidRPr="00422764">
            <w:rPr>
              <w:rFonts w:ascii="Arial" w:hAnsi="Arial" w:cs="Arial"/>
              <w:sz w:val="16"/>
              <w:szCs w:val="16"/>
            </w:rPr>
            <w:t>.</w:t>
          </w:r>
          <w:r w:rsidR="004F01ED" w:rsidRPr="00422764">
            <w:rPr>
              <w:rFonts w:ascii="Arial" w:hAnsi="Arial" w:cs="Arial"/>
              <w:sz w:val="16"/>
              <w:szCs w:val="16"/>
            </w:rPr>
            <w:t>0</w:t>
          </w:r>
          <w:r w:rsidR="00321BB3" w:rsidRPr="00422764">
            <w:rPr>
              <w:rFonts w:ascii="Arial" w:hAnsi="Arial" w:cs="Arial"/>
              <w:sz w:val="16"/>
              <w:szCs w:val="16"/>
            </w:rPr>
            <w:t>8</w:t>
          </w:r>
          <w:r w:rsidR="00F74ECE" w:rsidRPr="00422764">
            <w:rPr>
              <w:rFonts w:ascii="Arial" w:hAnsi="Arial" w:cs="Arial"/>
              <w:sz w:val="16"/>
              <w:szCs w:val="16"/>
            </w:rPr>
            <w:t>.</w:t>
          </w:r>
          <w:r w:rsidR="004F01ED" w:rsidRPr="00422764">
            <w:rPr>
              <w:rFonts w:ascii="Arial" w:hAnsi="Arial" w:cs="Arial"/>
              <w:sz w:val="16"/>
              <w:szCs w:val="16"/>
            </w:rPr>
            <w:t>20</w:t>
          </w:r>
          <w:r w:rsidR="00321BB3" w:rsidRPr="00422764">
            <w:rPr>
              <w:rFonts w:ascii="Arial" w:hAnsi="Arial" w:cs="Arial"/>
              <w:sz w:val="16"/>
              <w:szCs w:val="16"/>
            </w:rPr>
            <w:t>22</w:t>
          </w:r>
          <w:r w:rsidRPr="00422764">
            <w:rPr>
              <w:rFonts w:ascii="Arial" w:hAnsi="Arial" w:cs="Arial"/>
              <w:sz w:val="16"/>
              <w:szCs w:val="16"/>
            </w:rPr>
            <w:t xml:space="preserve"> r</w:t>
          </w:r>
          <w:r w:rsidR="00B35897" w:rsidRPr="00422764"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048" w:type="dxa"/>
          <w:tcBorders>
            <w:top w:val="single" w:sz="4" w:space="0" w:color="auto"/>
          </w:tcBorders>
          <w:shd w:val="clear" w:color="auto" w:fill="FFFFFF"/>
        </w:tcPr>
        <w:p w:rsidR="00E7279F" w:rsidRPr="004F01ED" w:rsidRDefault="00E7279F" w:rsidP="00E7279F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4F01ED"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 w:rsidRPr="004F01ED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4F01ED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4F01ED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195BBA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4F01ED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4F01ED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4F01ED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4F01ED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F01ED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195BBA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4F01ED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7279F" w:rsidRDefault="00E72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73" w:rsidRDefault="00AC0F73" w:rsidP="00E7279F">
      <w:r>
        <w:separator/>
      </w:r>
    </w:p>
  </w:footnote>
  <w:footnote w:type="continuationSeparator" w:id="0">
    <w:p w:rsidR="00AC0F73" w:rsidRDefault="00AC0F73" w:rsidP="00E7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E7279F" w:rsidTr="00A71FC6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E7279F" w:rsidRDefault="00E7279F" w:rsidP="00E7279F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E7279F" w:rsidRDefault="002335B8" w:rsidP="006E015D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FAM-0</w:t>
          </w:r>
          <w:r w:rsidR="006E015D">
            <w:rPr>
              <w:rFonts w:ascii="Arial" w:hAnsi="Arial" w:cs="Arial"/>
              <w:b/>
              <w:bCs/>
              <w:sz w:val="16"/>
              <w:szCs w:val="16"/>
            </w:rPr>
            <w:t>5</w:t>
          </w:r>
        </w:p>
      </w:tc>
    </w:tr>
  </w:tbl>
  <w:p w:rsidR="00E7279F" w:rsidRDefault="00E7279F" w:rsidP="00E7279F">
    <w:pPr>
      <w:jc w:val="right"/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PO WYPEŁNIENIU  INFORMACJE CHRONIONE</w:t>
    </w:r>
  </w:p>
  <w:p w:rsidR="00E7279F" w:rsidRDefault="00E72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419"/>
    <w:multiLevelType w:val="hybridMultilevel"/>
    <w:tmpl w:val="E65C0FD4"/>
    <w:lvl w:ilvl="0" w:tplc="A64AE0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FF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0DAA"/>
    <w:multiLevelType w:val="hybridMultilevel"/>
    <w:tmpl w:val="C2024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34"/>
        </w:tabs>
        <w:ind w:left="3634" w:hanging="2160"/>
      </w:pPr>
      <w:rPr>
        <w:rFonts w:cs="Times New Roman" w:hint="default"/>
      </w:rPr>
    </w:lvl>
  </w:abstractNum>
  <w:abstractNum w:abstractNumId="3" w15:restartNumberingAfterBreak="0">
    <w:nsid w:val="46613D33"/>
    <w:multiLevelType w:val="multilevel"/>
    <w:tmpl w:val="02D2B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  <w:b/>
      </w:rPr>
    </w:lvl>
  </w:abstractNum>
  <w:abstractNum w:abstractNumId="4" w15:restartNumberingAfterBreak="0">
    <w:nsid w:val="4AAA15DB"/>
    <w:multiLevelType w:val="hybridMultilevel"/>
    <w:tmpl w:val="B89A671C"/>
    <w:lvl w:ilvl="0" w:tplc="50205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FF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032135"/>
    <w:rsid w:val="00076997"/>
    <w:rsid w:val="00151592"/>
    <w:rsid w:val="00195BBA"/>
    <w:rsid w:val="002262B5"/>
    <w:rsid w:val="002335B8"/>
    <w:rsid w:val="00320779"/>
    <w:rsid w:val="00321BB3"/>
    <w:rsid w:val="00422764"/>
    <w:rsid w:val="004635CF"/>
    <w:rsid w:val="0048741B"/>
    <w:rsid w:val="004F01ED"/>
    <w:rsid w:val="006E015D"/>
    <w:rsid w:val="00AC0F73"/>
    <w:rsid w:val="00B016EC"/>
    <w:rsid w:val="00B35897"/>
    <w:rsid w:val="00B62550"/>
    <w:rsid w:val="00C850BF"/>
    <w:rsid w:val="00CD477E"/>
    <w:rsid w:val="00E7279F"/>
    <w:rsid w:val="00F65090"/>
    <w:rsid w:val="00F7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2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79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279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ableText">
    <w:name w:val="Table Text"/>
    <w:uiPriority w:val="99"/>
    <w:rsid w:val="00E7279F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27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2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7279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79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FAM-05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Tugi</dc:creator>
  <cp:keywords/>
  <dc:description/>
  <cp:lastModifiedBy>Małgorzata Tworek</cp:lastModifiedBy>
  <cp:revision>2</cp:revision>
  <dcterms:created xsi:type="dcterms:W3CDTF">2022-08-09T11:11:00Z</dcterms:created>
  <dcterms:modified xsi:type="dcterms:W3CDTF">2022-08-09T11:11:00Z</dcterms:modified>
</cp:coreProperties>
</file>