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F5" w:rsidRDefault="00A412F5">
      <w:pPr>
        <w:pStyle w:val="Tekstpodstawowy2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29"/>
        <w:gridCol w:w="7797"/>
      </w:tblGrid>
      <w:tr w:rsidR="00185B52" w:rsidRPr="00185B52" w:rsidTr="00103238">
        <w:trPr>
          <w:trHeight w:val="425"/>
        </w:trPr>
        <w:tc>
          <w:tcPr>
            <w:tcW w:w="8926" w:type="dxa"/>
            <w:gridSpan w:val="2"/>
            <w:vAlign w:val="center"/>
          </w:tcPr>
          <w:p w:rsidR="00185B52" w:rsidRPr="00185B52" w:rsidRDefault="005A4E1D" w:rsidP="00015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</w:t>
            </w:r>
            <w:r w:rsidR="00976773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A</w:t>
            </w:r>
            <w:r w:rsidR="00976773">
              <w:rPr>
                <w:rFonts w:ascii="Arial" w:hAnsi="Arial" w:cs="Arial"/>
                <w:b/>
              </w:rPr>
              <w:t xml:space="preserve"> CERTYFIKUJĄCA SYSTEMY ZARZĄDZANIA:</w:t>
            </w:r>
          </w:p>
        </w:tc>
      </w:tr>
      <w:tr w:rsidR="00185B52" w:rsidRPr="00185B52" w:rsidTr="00103238">
        <w:trPr>
          <w:trHeight w:val="74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85B52" w:rsidRPr="00185B52" w:rsidRDefault="00185B52" w:rsidP="0001524A">
            <w:pPr>
              <w:rPr>
                <w:rFonts w:ascii="Arial" w:hAnsi="Arial" w:cs="Arial"/>
              </w:rPr>
            </w:pPr>
            <w:r w:rsidRPr="00185B52">
              <w:rPr>
                <w:rFonts w:ascii="Arial" w:hAnsi="Arial" w:cs="Arial"/>
              </w:rPr>
              <w:t>Nazwa: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85B52" w:rsidRPr="00185B52" w:rsidRDefault="00185B52" w:rsidP="0001524A">
            <w:pPr>
              <w:rPr>
                <w:rFonts w:ascii="Arial" w:hAnsi="Arial" w:cs="Arial"/>
              </w:rPr>
            </w:pPr>
          </w:p>
        </w:tc>
      </w:tr>
      <w:tr w:rsidR="00185B52" w:rsidRPr="00185B52" w:rsidTr="00757C47">
        <w:trPr>
          <w:trHeight w:val="64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85B52" w:rsidRPr="00185B52" w:rsidRDefault="00185B52" w:rsidP="0001524A">
            <w:pPr>
              <w:rPr>
                <w:rFonts w:ascii="Arial" w:hAnsi="Arial" w:cs="Arial"/>
              </w:rPr>
            </w:pPr>
            <w:r w:rsidRPr="00185B52">
              <w:rPr>
                <w:rFonts w:ascii="Arial" w:hAnsi="Arial" w:cs="Arial"/>
              </w:rPr>
              <w:t>Adres: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85B52" w:rsidRPr="00185B52" w:rsidRDefault="00185B52" w:rsidP="0001524A">
            <w:pPr>
              <w:rPr>
                <w:rFonts w:ascii="Arial" w:hAnsi="Arial" w:cs="Arial"/>
              </w:rPr>
            </w:pPr>
          </w:p>
        </w:tc>
      </w:tr>
    </w:tbl>
    <w:p w:rsidR="00185B52" w:rsidRDefault="00185B52">
      <w:pPr>
        <w:pStyle w:val="Tekstpodstawowy2"/>
        <w:rPr>
          <w:rFonts w:ascii="Arial" w:hAnsi="Arial" w:cs="Arial"/>
        </w:rPr>
      </w:pPr>
    </w:p>
    <w:p w:rsidR="00BA0701" w:rsidRPr="00E92A0C" w:rsidRDefault="00757C47" w:rsidP="00BA0701">
      <w:pPr>
        <w:spacing w:before="12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757C47">
        <w:rPr>
          <w:rFonts w:ascii="Arial" w:hAnsi="Arial" w:cs="Arial"/>
          <w:b/>
          <w:sz w:val="28"/>
          <w:szCs w:val="28"/>
        </w:rPr>
        <w:t xml:space="preserve">INFORMACJA O PROWADZONEJ DZIAŁALNOŚCI CERTYFIKACYJNEJ ORAZ PERSONELU </w:t>
      </w:r>
      <w:r>
        <w:rPr>
          <w:rFonts w:ascii="Arial" w:hAnsi="Arial" w:cs="Arial"/>
          <w:b/>
          <w:sz w:val="28"/>
          <w:szCs w:val="28"/>
        </w:rPr>
        <w:t>JCS</w:t>
      </w:r>
      <w:r w:rsidR="00BA0701" w:rsidRPr="00E92A0C">
        <w:rPr>
          <w:rFonts w:ascii="Arial" w:hAnsi="Arial" w:cs="Arial"/>
          <w:b/>
          <w:sz w:val="28"/>
          <w:szCs w:val="28"/>
        </w:rPr>
        <w:t xml:space="preserve"> </w:t>
      </w:r>
      <w:r w:rsidR="005476C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NA DZIEŃ</w:t>
      </w:r>
      <w:r w:rsidR="00BA0701" w:rsidRPr="00E92A0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….</w:t>
      </w:r>
      <w:r w:rsidR="00BA0701" w:rsidRPr="00E92A0C">
        <w:rPr>
          <w:rFonts w:ascii="Arial" w:hAnsi="Arial" w:cs="Arial"/>
          <w:b/>
          <w:sz w:val="28"/>
          <w:szCs w:val="28"/>
        </w:rPr>
        <w:t>.……</w:t>
      </w:r>
    </w:p>
    <w:p w:rsidR="00BA0701" w:rsidRPr="00456C05" w:rsidRDefault="00BA0701" w:rsidP="00BA0701">
      <w:pPr>
        <w:spacing w:before="120"/>
        <w:ind w:right="-2"/>
        <w:jc w:val="both"/>
        <w:rPr>
          <w:rFonts w:ascii="Arial" w:hAnsi="Arial" w:cs="Arial"/>
          <w:b/>
          <w:sz w:val="16"/>
          <w:szCs w:val="16"/>
        </w:rPr>
      </w:pPr>
    </w:p>
    <w:p w:rsidR="00BA0701" w:rsidRPr="006605F3" w:rsidRDefault="00BA0701" w:rsidP="00185B52">
      <w:pPr>
        <w:pStyle w:val="Tekstpodstawowy"/>
        <w:numPr>
          <w:ilvl w:val="0"/>
          <w:numId w:val="40"/>
        </w:numPr>
        <w:spacing w:before="120" w:after="120"/>
        <w:ind w:left="426" w:right="282" w:hanging="357"/>
        <w:rPr>
          <w:b/>
          <w:sz w:val="22"/>
          <w:szCs w:val="22"/>
        </w:rPr>
      </w:pPr>
      <w:r w:rsidRPr="00E92A0C">
        <w:rPr>
          <w:b/>
          <w:sz w:val="22"/>
          <w:szCs w:val="22"/>
        </w:rPr>
        <w:t xml:space="preserve">Działalność </w:t>
      </w:r>
      <w:r w:rsidR="00F3507E">
        <w:rPr>
          <w:b/>
          <w:sz w:val="22"/>
          <w:szCs w:val="22"/>
        </w:rPr>
        <w:t>certyfikacyjna</w:t>
      </w:r>
      <w:r w:rsidRPr="00E92A0C">
        <w:rPr>
          <w:b/>
          <w:sz w:val="22"/>
          <w:szCs w:val="22"/>
        </w:rPr>
        <w:t xml:space="preserve"> realizowana poza granicami kraju</w:t>
      </w:r>
      <w:r w:rsidR="006605F3">
        <w:rPr>
          <w:b/>
          <w:sz w:val="22"/>
          <w:szCs w:val="22"/>
        </w:rPr>
        <w:t xml:space="preserve"> (należy wypełnić jeśli ma zastosowanie)</w:t>
      </w:r>
    </w:p>
    <w:tbl>
      <w:tblPr>
        <w:tblStyle w:val="Tabela-Siatka"/>
        <w:tblW w:w="4926" w:type="pct"/>
        <w:tblLook w:val="04A0" w:firstRow="1" w:lastRow="0" w:firstColumn="1" w:lastColumn="0" w:noHBand="0" w:noVBand="1"/>
      </w:tblPr>
      <w:tblGrid>
        <w:gridCol w:w="457"/>
        <w:gridCol w:w="2940"/>
        <w:gridCol w:w="2267"/>
        <w:gridCol w:w="3262"/>
      </w:tblGrid>
      <w:tr w:rsidR="00757C47" w:rsidRPr="00E92A0C" w:rsidTr="00757C47">
        <w:tc>
          <w:tcPr>
            <w:tcW w:w="256" w:type="pct"/>
            <w:vAlign w:val="center"/>
          </w:tcPr>
          <w:p w:rsidR="00757C47" w:rsidRPr="00745CB7" w:rsidRDefault="00757C47" w:rsidP="0093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93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sz w:val="16"/>
                <w:szCs w:val="16"/>
              </w:rPr>
              <w:t>Program certyfikacji</w:t>
            </w:r>
          </w:p>
        </w:tc>
        <w:tc>
          <w:tcPr>
            <w:tcW w:w="1270" w:type="pct"/>
            <w:vAlign w:val="center"/>
          </w:tcPr>
          <w:p w:rsidR="00757C47" w:rsidRPr="00C81268" w:rsidRDefault="00757C47" w:rsidP="00757C4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1268">
              <w:rPr>
                <w:rFonts w:ascii="Arial" w:hAnsi="Arial" w:cs="Arial"/>
                <w:b/>
                <w:color w:val="FF0000"/>
                <w:sz w:val="16"/>
                <w:szCs w:val="16"/>
              </w:rPr>
              <w:t>Kraj</w:t>
            </w:r>
          </w:p>
        </w:tc>
        <w:tc>
          <w:tcPr>
            <w:tcW w:w="1827" w:type="pct"/>
            <w:vAlign w:val="center"/>
          </w:tcPr>
          <w:p w:rsidR="00757C47" w:rsidRPr="00C81268" w:rsidRDefault="00757C47" w:rsidP="0001524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1268">
              <w:rPr>
                <w:rFonts w:ascii="Arial" w:hAnsi="Arial" w:cs="Arial"/>
                <w:b/>
                <w:color w:val="FF0000"/>
                <w:sz w:val="16"/>
                <w:szCs w:val="16"/>
              </w:rPr>
              <w:t>Liczba wydanych certyfikatów w danym kraju</w:t>
            </w: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9001 (QMS)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3834-2, -3, -4 (WMS)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13485 (MDMS)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15378 (MPMS)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14001 (EMS)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50001 (EnMS)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45001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45CB7">
              <w:rPr>
                <w:b/>
                <w:sz w:val="16"/>
                <w:szCs w:val="16"/>
              </w:rPr>
              <w:t>(H&amp;SMS)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22000 (FSMS)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C7103A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47" w:type="pct"/>
            <w:vAlign w:val="center"/>
          </w:tcPr>
          <w:p w:rsidR="00757C47" w:rsidRPr="005476C8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  <w:lang w:val="en-GB"/>
              </w:rPr>
            </w:pPr>
            <w:r w:rsidRPr="005476C8">
              <w:rPr>
                <w:b/>
                <w:sz w:val="16"/>
                <w:szCs w:val="16"/>
                <w:lang w:val="en-GB"/>
              </w:rPr>
              <w:t>Food Safety System Certification 22000 (FSSC)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57C47" w:rsidRPr="00355E74" w:rsidTr="00757C47">
        <w:trPr>
          <w:trHeight w:val="284"/>
        </w:trPr>
        <w:tc>
          <w:tcPr>
            <w:tcW w:w="256" w:type="pct"/>
            <w:vAlign w:val="center"/>
          </w:tcPr>
          <w:p w:rsidR="00757C47" w:rsidRPr="00D21381" w:rsidRDefault="00757C47" w:rsidP="00185B52">
            <w:pPr>
              <w:pStyle w:val="Tekstpodstawowy"/>
              <w:rPr>
                <w:b/>
                <w:color w:val="FF0000"/>
                <w:sz w:val="16"/>
                <w:szCs w:val="16"/>
              </w:rPr>
            </w:pPr>
            <w:r w:rsidRPr="00D21381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47" w:type="pct"/>
            <w:vAlign w:val="center"/>
          </w:tcPr>
          <w:p w:rsidR="00757C47" w:rsidRPr="00D21381" w:rsidRDefault="00757C47" w:rsidP="00185B52">
            <w:pPr>
              <w:pStyle w:val="Tekstpodstawowy"/>
              <w:jc w:val="left"/>
              <w:rPr>
                <w:b/>
                <w:color w:val="FF0000"/>
                <w:sz w:val="16"/>
                <w:szCs w:val="16"/>
                <w:lang w:val="en-GB"/>
              </w:rPr>
            </w:pPr>
            <w:r w:rsidRPr="00D21381">
              <w:rPr>
                <w:b/>
                <w:color w:val="FF0000"/>
                <w:sz w:val="16"/>
                <w:szCs w:val="16"/>
                <w:lang w:val="en-GB"/>
              </w:rPr>
              <w:t>Feed Certification scheme (GMP+)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ISO/IEC 27001 (ISMS)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22301 (BCMS)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PEFC PL 1003 (PEFC)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757C47" w:rsidRPr="00E92A0C" w:rsidTr="00757C47">
        <w:trPr>
          <w:trHeight w:val="284"/>
        </w:trPr>
        <w:tc>
          <w:tcPr>
            <w:tcW w:w="256" w:type="pct"/>
            <w:vAlign w:val="center"/>
          </w:tcPr>
          <w:p w:rsidR="00757C47" w:rsidRPr="00745CB7" w:rsidRDefault="00757C47" w:rsidP="00185B52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47" w:type="pct"/>
            <w:vAlign w:val="center"/>
          </w:tcPr>
          <w:p w:rsidR="00757C47" w:rsidRPr="00745CB7" w:rsidRDefault="00757C47" w:rsidP="00185B52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37001 (ABMS)</w:t>
            </w:r>
          </w:p>
        </w:tc>
        <w:tc>
          <w:tcPr>
            <w:tcW w:w="1270" w:type="pct"/>
            <w:vAlign w:val="center"/>
          </w:tcPr>
          <w:p w:rsidR="00757C47" w:rsidRPr="00407397" w:rsidRDefault="00757C47" w:rsidP="00757C4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pct"/>
            <w:vAlign w:val="center"/>
          </w:tcPr>
          <w:p w:rsidR="00757C47" w:rsidRPr="00407397" w:rsidRDefault="00757C47" w:rsidP="00407397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D32235" w:rsidRPr="00185B52" w:rsidRDefault="00D32235" w:rsidP="00185B52">
      <w:pPr>
        <w:pStyle w:val="Tekstpodstawowy"/>
        <w:ind w:left="714"/>
        <w:rPr>
          <w:sz w:val="16"/>
          <w:szCs w:val="16"/>
        </w:rPr>
      </w:pPr>
    </w:p>
    <w:tbl>
      <w:tblPr>
        <w:tblStyle w:val="Tabela-Siatka"/>
        <w:tblW w:w="4932" w:type="pct"/>
        <w:tblLook w:val="04A0" w:firstRow="1" w:lastRow="0" w:firstColumn="1" w:lastColumn="0" w:noHBand="0" w:noVBand="1"/>
      </w:tblPr>
      <w:tblGrid>
        <w:gridCol w:w="456"/>
        <w:gridCol w:w="5391"/>
        <w:gridCol w:w="3090"/>
      </w:tblGrid>
      <w:tr w:rsidR="008C3290" w:rsidRPr="00E92A0C" w:rsidTr="00C7103A">
        <w:tc>
          <w:tcPr>
            <w:tcW w:w="255" w:type="pct"/>
            <w:vAlign w:val="center"/>
          </w:tcPr>
          <w:p w:rsidR="008C3290" w:rsidRPr="00E92A0C" w:rsidRDefault="008C3290" w:rsidP="000B33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2A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16" w:type="pct"/>
            <w:vAlign w:val="center"/>
          </w:tcPr>
          <w:p w:rsidR="008C3290" w:rsidRPr="00D32235" w:rsidRDefault="008C3290" w:rsidP="00D32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Identyfikacja k</w:t>
            </w:r>
            <w:r w:rsidRPr="00D32235">
              <w:rPr>
                <w:rFonts w:ascii="Arial" w:hAnsi="Arial" w:cs="Arial"/>
                <w:b/>
                <w:sz w:val="16"/>
                <w:szCs w:val="16"/>
              </w:rPr>
              <w:t>rajów, w których CAB posiada stałą siedzibę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C81268">
              <w:rPr>
                <w:rFonts w:ascii="Arial" w:hAnsi="Arial" w:cs="Arial"/>
                <w:b/>
                <w:sz w:val="16"/>
                <w:szCs w:val="16"/>
              </w:rPr>
              <w:t>, z </w:t>
            </w:r>
            <w:r w:rsidRPr="00D32235">
              <w:rPr>
                <w:rFonts w:ascii="Arial" w:hAnsi="Arial" w:cs="Arial"/>
                <w:b/>
                <w:sz w:val="16"/>
                <w:szCs w:val="16"/>
              </w:rPr>
              <w:t>których prowadzona jest jakakolwiek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32235">
              <w:rPr>
                <w:rFonts w:ascii="Arial" w:hAnsi="Arial" w:cs="Arial"/>
                <w:b/>
                <w:sz w:val="16"/>
                <w:szCs w:val="16"/>
              </w:rPr>
              <w:t>działalność certyfikacyjna</w:t>
            </w:r>
          </w:p>
        </w:tc>
        <w:tc>
          <w:tcPr>
            <w:tcW w:w="1729" w:type="pct"/>
          </w:tcPr>
          <w:p w:rsidR="008C3290" w:rsidRDefault="008C3290" w:rsidP="003B0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działań</w:t>
            </w:r>
            <w:r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id="1"/>
            </w:r>
          </w:p>
        </w:tc>
      </w:tr>
      <w:tr w:rsidR="008C3290" w:rsidRPr="00E92A0C" w:rsidTr="00C7103A">
        <w:trPr>
          <w:trHeight w:val="292"/>
        </w:trPr>
        <w:tc>
          <w:tcPr>
            <w:tcW w:w="255" w:type="pct"/>
            <w:vAlign w:val="center"/>
          </w:tcPr>
          <w:p w:rsidR="008C3290" w:rsidRPr="00E92A0C" w:rsidRDefault="008C3290" w:rsidP="003B0ECC">
            <w:pPr>
              <w:pStyle w:val="Tekstpodstawowy"/>
              <w:rPr>
                <w:b/>
                <w:sz w:val="16"/>
                <w:szCs w:val="16"/>
              </w:rPr>
            </w:pPr>
            <w:r w:rsidRPr="00E92A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i/>
                <w:sz w:val="16"/>
                <w:szCs w:val="16"/>
              </w:rPr>
            </w:pPr>
          </w:p>
        </w:tc>
      </w:tr>
      <w:tr w:rsidR="008C3290" w:rsidRPr="00E92A0C" w:rsidTr="00C7103A">
        <w:trPr>
          <w:trHeight w:val="284"/>
        </w:trPr>
        <w:tc>
          <w:tcPr>
            <w:tcW w:w="255" w:type="pct"/>
            <w:vAlign w:val="center"/>
          </w:tcPr>
          <w:p w:rsidR="008C3290" w:rsidRPr="00E92A0C" w:rsidRDefault="008C3290" w:rsidP="000B3313">
            <w:pPr>
              <w:pStyle w:val="Tekstpodstawowy"/>
              <w:rPr>
                <w:b/>
                <w:sz w:val="16"/>
                <w:szCs w:val="16"/>
              </w:rPr>
            </w:pPr>
            <w:r w:rsidRPr="00E92A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</w:tr>
      <w:tr w:rsidR="00C81268" w:rsidRPr="00E92A0C" w:rsidTr="00C7103A">
        <w:trPr>
          <w:trHeight w:val="284"/>
        </w:trPr>
        <w:tc>
          <w:tcPr>
            <w:tcW w:w="255" w:type="pct"/>
            <w:vAlign w:val="center"/>
          </w:tcPr>
          <w:p w:rsidR="00C81268" w:rsidRPr="00E92A0C" w:rsidRDefault="00C81268" w:rsidP="000B3313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pct"/>
            <w:vAlign w:val="center"/>
          </w:tcPr>
          <w:p w:rsidR="00C81268" w:rsidRPr="003B0ECC" w:rsidRDefault="00C81268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C81268" w:rsidRPr="003B0ECC" w:rsidRDefault="00C81268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</w:tr>
    </w:tbl>
    <w:p w:rsidR="008C3290" w:rsidRDefault="008C3290" w:rsidP="003E23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4934" w:type="pct"/>
        <w:tblLook w:val="04A0" w:firstRow="1" w:lastRow="0" w:firstColumn="1" w:lastColumn="0" w:noHBand="0" w:noVBand="1"/>
      </w:tblPr>
      <w:tblGrid>
        <w:gridCol w:w="456"/>
        <w:gridCol w:w="5391"/>
        <w:gridCol w:w="3093"/>
      </w:tblGrid>
      <w:tr w:rsidR="008C3290" w:rsidRPr="00E92A0C" w:rsidTr="00C7103A">
        <w:tc>
          <w:tcPr>
            <w:tcW w:w="255" w:type="pct"/>
            <w:vAlign w:val="center"/>
          </w:tcPr>
          <w:p w:rsidR="008C3290" w:rsidRPr="00E92A0C" w:rsidRDefault="008C3290" w:rsidP="000152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2A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15" w:type="pct"/>
            <w:vAlign w:val="center"/>
          </w:tcPr>
          <w:p w:rsidR="008C3290" w:rsidRPr="00D32235" w:rsidRDefault="008C3290" w:rsidP="000152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Identyfikacja k</w:t>
            </w:r>
            <w:r w:rsidRPr="00D32235">
              <w:rPr>
                <w:rFonts w:ascii="Arial" w:hAnsi="Arial" w:cs="Arial"/>
                <w:b/>
                <w:sz w:val="16"/>
                <w:szCs w:val="16"/>
              </w:rPr>
              <w:t>rajów, w których CAB ma zdalnie zarządzany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D32235">
              <w:rPr>
                <w:rFonts w:ascii="Arial" w:hAnsi="Arial" w:cs="Arial"/>
                <w:b/>
                <w:sz w:val="16"/>
                <w:szCs w:val="16"/>
              </w:rPr>
              <w:t xml:space="preserve"> personel prowadzący jakąkolwiek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32235">
              <w:rPr>
                <w:rFonts w:ascii="Arial" w:hAnsi="Arial" w:cs="Arial"/>
                <w:b/>
                <w:sz w:val="16"/>
                <w:szCs w:val="16"/>
              </w:rPr>
              <w:t>działalność certyfikacyjną</w:t>
            </w:r>
          </w:p>
        </w:tc>
        <w:tc>
          <w:tcPr>
            <w:tcW w:w="1730" w:type="pct"/>
          </w:tcPr>
          <w:p w:rsidR="008C3290" w:rsidRDefault="008C3290" w:rsidP="00757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działań</w:t>
            </w:r>
            <w:r w:rsidR="00757C47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t>1</w:t>
            </w:r>
          </w:p>
        </w:tc>
      </w:tr>
      <w:tr w:rsidR="008C3290" w:rsidRPr="00E92A0C" w:rsidTr="00C7103A">
        <w:trPr>
          <w:trHeight w:val="284"/>
        </w:trPr>
        <w:tc>
          <w:tcPr>
            <w:tcW w:w="255" w:type="pct"/>
            <w:vAlign w:val="center"/>
          </w:tcPr>
          <w:p w:rsidR="008C3290" w:rsidRPr="00E92A0C" w:rsidRDefault="008C3290" w:rsidP="003B0ECC">
            <w:pPr>
              <w:pStyle w:val="Tekstpodstawowy"/>
              <w:rPr>
                <w:b/>
                <w:sz w:val="16"/>
                <w:szCs w:val="16"/>
              </w:rPr>
            </w:pPr>
            <w:r w:rsidRPr="00E92A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5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730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i/>
                <w:sz w:val="16"/>
                <w:szCs w:val="16"/>
              </w:rPr>
            </w:pPr>
          </w:p>
        </w:tc>
      </w:tr>
      <w:tr w:rsidR="008C3290" w:rsidRPr="00E92A0C" w:rsidTr="00C7103A">
        <w:trPr>
          <w:trHeight w:val="284"/>
        </w:trPr>
        <w:tc>
          <w:tcPr>
            <w:tcW w:w="255" w:type="pct"/>
            <w:vAlign w:val="center"/>
          </w:tcPr>
          <w:p w:rsidR="008C3290" w:rsidRPr="00E92A0C" w:rsidRDefault="008C3290" w:rsidP="0001524A">
            <w:pPr>
              <w:pStyle w:val="Tekstpodstawowy"/>
              <w:rPr>
                <w:b/>
                <w:sz w:val="16"/>
                <w:szCs w:val="16"/>
              </w:rPr>
            </w:pPr>
            <w:r w:rsidRPr="00E92A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5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730" w:type="pct"/>
            <w:vAlign w:val="center"/>
          </w:tcPr>
          <w:p w:rsidR="008C3290" w:rsidRPr="003B0ECC" w:rsidRDefault="008C3290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</w:tr>
      <w:tr w:rsidR="00C81268" w:rsidRPr="00E92A0C" w:rsidTr="00C7103A">
        <w:trPr>
          <w:trHeight w:val="284"/>
        </w:trPr>
        <w:tc>
          <w:tcPr>
            <w:tcW w:w="255" w:type="pct"/>
            <w:vAlign w:val="center"/>
          </w:tcPr>
          <w:p w:rsidR="00C81268" w:rsidRPr="00E92A0C" w:rsidRDefault="00C81268" w:rsidP="0001524A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5" w:type="pct"/>
            <w:vAlign w:val="center"/>
          </w:tcPr>
          <w:p w:rsidR="00C81268" w:rsidRPr="003B0ECC" w:rsidRDefault="00C81268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730" w:type="pct"/>
            <w:vAlign w:val="center"/>
          </w:tcPr>
          <w:p w:rsidR="00C81268" w:rsidRPr="003B0ECC" w:rsidRDefault="00C81268" w:rsidP="0040739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</w:tr>
    </w:tbl>
    <w:p w:rsidR="008C3290" w:rsidRDefault="008C3290" w:rsidP="003E23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32235" w:rsidRPr="003E23A6" w:rsidRDefault="003E23A6" w:rsidP="003E23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Pr="003E23A6">
        <w:rPr>
          <w:rFonts w:ascii="Arial" w:hAnsi="Arial" w:cs="Arial"/>
          <w:b/>
          <w:bCs/>
          <w:sz w:val="16"/>
          <w:szCs w:val="16"/>
        </w:rPr>
        <w:t>Siedziba stała</w:t>
      </w:r>
      <w:r w:rsidR="00C8126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="00C81268">
        <w:rPr>
          <w:rFonts w:ascii="Arial" w:hAnsi="Arial" w:cs="Arial"/>
          <w:sz w:val="16"/>
          <w:szCs w:val="16"/>
        </w:rPr>
        <w:t>s</w:t>
      </w:r>
      <w:r w:rsidRPr="003E23A6">
        <w:rPr>
          <w:rFonts w:ascii="Arial" w:hAnsi="Arial" w:cs="Arial"/>
          <w:sz w:val="16"/>
          <w:szCs w:val="16"/>
        </w:rPr>
        <w:t xml:space="preserve">tała lokalizacja, w której prowadzona i/lub zarządzana jest działalność certyfikacyjna </w:t>
      </w:r>
      <w:r w:rsidR="00C81268">
        <w:rPr>
          <w:rFonts w:ascii="Arial" w:hAnsi="Arial" w:cs="Arial"/>
          <w:sz w:val="16"/>
          <w:szCs w:val="16"/>
        </w:rPr>
        <w:t>jednostki</w:t>
      </w:r>
      <w:r w:rsidRPr="003E23A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8C3290">
        <w:rPr>
          <w:rFonts w:ascii="Arial" w:hAnsi="Arial" w:cs="Arial"/>
          <w:sz w:val="16"/>
          <w:szCs w:val="16"/>
        </w:rPr>
        <w:t>niezależnie od jej położenia i </w:t>
      </w:r>
      <w:r w:rsidRPr="003E23A6">
        <w:rPr>
          <w:rFonts w:ascii="Arial" w:hAnsi="Arial" w:cs="Arial"/>
          <w:sz w:val="16"/>
          <w:szCs w:val="16"/>
        </w:rPr>
        <w:t xml:space="preserve">powiązania z </w:t>
      </w:r>
      <w:r w:rsidR="00C81268">
        <w:rPr>
          <w:rFonts w:ascii="Arial" w:hAnsi="Arial" w:cs="Arial"/>
          <w:sz w:val="16"/>
          <w:szCs w:val="16"/>
        </w:rPr>
        <w:t>jednostką</w:t>
      </w:r>
      <w:r w:rsidRPr="003E23A6">
        <w:rPr>
          <w:rFonts w:ascii="Arial" w:hAnsi="Arial" w:cs="Arial"/>
          <w:sz w:val="16"/>
          <w:szCs w:val="16"/>
        </w:rPr>
        <w:t>.</w:t>
      </w:r>
    </w:p>
    <w:p w:rsidR="003E23A6" w:rsidRPr="003E23A6" w:rsidRDefault="003E23A6" w:rsidP="003E23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</w:t>
      </w:r>
      <w:r w:rsidRPr="003E23A6">
        <w:rPr>
          <w:rFonts w:ascii="Arial" w:hAnsi="Arial" w:cs="Arial"/>
          <w:b/>
          <w:bCs/>
          <w:sz w:val="16"/>
          <w:szCs w:val="16"/>
        </w:rPr>
        <w:t>Zdalnie zarządzany personel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="00C81268">
        <w:rPr>
          <w:rFonts w:ascii="Arial" w:hAnsi="Arial" w:cs="Arial"/>
          <w:sz w:val="16"/>
          <w:szCs w:val="16"/>
        </w:rPr>
        <w:t>o</w:t>
      </w:r>
      <w:r w:rsidRPr="003E23A6">
        <w:rPr>
          <w:rFonts w:ascii="Arial" w:hAnsi="Arial" w:cs="Arial"/>
          <w:sz w:val="16"/>
          <w:szCs w:val="16"/>
        </w:rPr>
        <w:t>soby, będące pracownikami wewnętrznymi lub zewnętrznymi, prowadzące działalność</w:t>
      </w:r>
    </w:p>
    <w:p w:rsidR="00D32235" w:rsidRPr="00126511" w:rsidRDefault="003E23A6" w:rsidP="0012651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3A6">
        <w:rPr>
          <w:rFonts w:ascii="Arial" w:hAnsi="Arial" w:cs="Arial"/>
          <w:sz w:val="16"/>
          <w:szCs w:val="16"/>
        </w:rPr>
        <w:t xml:space="preserve">certyfikacyjną w imieniu </w:t>
      </w:r>
      <w:r w:rsidR="00C81268">
        <w:rPr>
          <w:rFonts w:ascii="Arial" w:hAnsi="Arial" w:cs="Arial"/>
          <w:sz w:val="16"/>
          <w:szCs w:val="16"/>
        </w:rPr>
        <w:t>jednostki</w:t>
      </w:r>
      <w:r w:rsidRPr="003E23A6">
        <w:rPr>
          <w:rFonts w:ascii="Arial" w:hAnsi="Arial" w:cs="Arial"/>
          <w:sz w:val="16"/>
          <w:szCs w:val="16"/>
        </w:rPr>
        <w:t xml:space="preserve"> i niepracujące w siedzibie stałej.</w:t>
      </w:r>
    </w:p>
    <w:p w:rsidR="00F3507E" w:rsidRPr="00E92A0C" w:rsidRDefault="00643F6B" w:rsidP="003B0ECC">
      <w:pPr>
        <w:pStyle w:val="Tekstpodstawowy"/>
        <w:numPr>
          <w:ilvl w:val="0"/>
          <w:numId w:val="40"/>
        </w:numPr>
        <w:spacing w:before="120" w:after="120"/>
        <w:ind w:left="426" w:right="1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Liczba</w:t>
      </w:r>
      <w:r w:rsidRPr="00643F6B">
        <w:rPr>
          <w:b/>
          <w:sz w:val="22"/>
          <w:szCs w:val="22"/>
        </w:rPr>
        <w:t xml:space="preserve"> personelu pełniącego funkcję certyfikacyjną </w:t>
      </w:r>
      <w:r w:rsidRPr="00E92A0C">
        <w:rPr>
          <w:b/>
          <w:sz w:val="22"/>
          <w:szCs w:val="22"/>
        </w:rPr>
        <w:t xml:space="preserve">z podziałem na </w:t>
      </w:r>
      <w:r>
        <w:rPr>
          <w:b/>
          <w:sz w:val="22"/>
          <w:szCs w:val="22"/>
        </w:rPr>
        <w:t>programy certyfikacji</w:t>
      </w:r>
      <w:r w:rsidR="00126511">
        <w:rPr>
          <w:b/>
          <w:sz w:val="22"/>
          <w:szCs w:val="22"/>
        </w:rPr>
        <w:t>, STAN NA DZIEŃ: …….</w:t>
      </w:r>
    </w:p>
    <w:tbl>
      <w:tblPr>
        <w:tblStyle w:val="Tabela-Siatka"/>
        <w:tblW w:w="4932" w:type="pct"/>
        <w:tblLook w:val="04A0" w:firstRow="1" w:lastRow="0" w:firstColumn="1" w:lastColumn="0" w:noHBand="0" w:noVBand="1"/>
      </w:tblPr>
      <w:tblGrid>
        <w:gridCol w:w="456"/>
        <w:gridCol w:w="2155"/>
        <w:gridCol w:w="2980"/>
        <w:gridCol w:w="1677"/>
        <w:gridCol w:w="1669"/>
      </w:tblGrid>
      <w:tr w:rsidR="00643F6B" w:rsidRPr="00E92A0C" w:rsidTr="005B1C49">
        <w:tc>
          <w:tcPr>
            <w:tcW w:w="255" w:type="pct"/>
            <w:vAlign w:val="center"/>
          </w:tcPr>
          <w:p w:rsidR="00643F6B" w:rsidRPr="00745CB7" w:rsidRDefault="00643F6B" w:rsidP="0093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06" w:type="pct"/>
            <w:vAlign w:val="center"/>
          </w:tcPr>
          <w:p w:rsidR="00643F6B" w:rsidRPr="00745CB7" w:rsidRDefault="00643F6B" w:rsidP="00795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sz w:val="16"/>
                <w:szCs w:val="16"/>
              </w:rPr>
              <w:t>Program certyfikacji</w:t>
            </w:r>
          </w:p>
        </w:tc>
        <w:tc>
          <w:tcPr>
            <w:tcW w:w="1667" w:type="pct"/>
            <w:vAlign w:val="center"/>
          </w:tcPr>
          <w:p w:rsidR="00643F6B" w:rsidRPr="00745CB7" w:rsidRDefault="00643F6B" w:rsidP="0093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sz w:val="16"/>
                <w:szCs w:val="16"/>
              </w:rPr>
              <w:t>Przeprowadzanie przeglądu wniosku w celu określenia wymaganych kompetencji zespołu auditującego, wyboru członków zespołu auditującego oraz określenia czasu auditu</w:t>
            </w:r>
          </w:p>
        </w:tc>
        <w:tc>
          <w:tcPr>
            <w:tcW w:w="938" w:type="pct"/>
            <w:vAlign w:val="center"/>
          </w:tcPr>
          <w:p w:rsidR="00643F6B" w:rsidRPr="00745CB7" w:rsidRDefault="00795E80" w:rsidP="0093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Przegląd raportów z </w:t>
            </w:r>
            <w:r w:rsidR="00643F6B" w:rsidRPr="00745CB7">
              <w:rPr>
                <w:rFonts w:ascii="Arial" w:hAnsi="Arial" w:cs="Arial"/>
                <w:b/>
                <w:sz w:val="16"/>
                <w:szCs w:val="16"/>
              </w:rPr>
              <w:t>auditów i podejmowanie decyzji dotyczących certyfikacji</w:t>
            </w:r>
          </w:p>
        </w:tc>
        <w:tc>
          <w:tcPr>
            <w:tcW w:w="934" w:type="pct"/>
            <w:vAlign w:val="center"/>
          </w:tcPr>
          <w:p w:rsidR="00643F6B" w:rsidRPr="00745CB7" w:rsidRDefault="00795E80" w:rsidP="0093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Auditowanie i </w:t>
            </w:r>
            <w:r w:rsidR="00643F6B" w:rsidRPr="00745CB7">
              <w:rPr>
                <w:rFonts w:ascii="Arial" w:hAnsi="Arial" w:cs="Arial"/>
                <w:b/>
                <w:sz w:val="16"/>
                <w:szCs w:val="16"/>
              </w:rPr>
              <w:t>kierowanie zespołem auditującycm</w:t>
            </w:r>
          </w:p>
        </w:tc>
      </w:tr>
      <w:tr w:rsidR="006605F3" w:rsidRPr="00E92A0C" w:rsidTr="005B1C49">
        <w:tc>
          <w:tcPr>
            <w:tcW w:w="255" w:type="pct"/>
          </w:tcPr>
          <w:p w:rsidR="006605F3" w:rsidRPr="00745CB7" w:rsidRDefault="00795E80" w:rsidP="006605F3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pct"/>
          </w:tcPr>
          <w:p w:rsidR="006605F3" w:rsidRPr="00745CB7" w:rsidRDefault="006605F3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 xml:space="preserve">ISO </w:t>
            </w:r>
            <w:r w:rsidR="00795E80">
              <w:rPr>
                <w:b/>
                <w:sz w:val="16"/>
                <w:szCs w:val="16"/>
              </w:rPr>
              <w:t>9001</w:t>
            </w:r>
            <w:r w:rsidRPr="00745CB7">
              <w:rPr>
                <w:b/>
                <w:sz w:val="16"/>
                <w:szCs w:val="16"/>
              </w:rPr>
              <w:t xml:space="preserve"> (</w:t>
            </w:r>
            <w:r w:rsidR="00795E80">
              <w:rPr>
                <w:b/>
                <w:sz w:val="16"/>
                <w:szCs w:val="16"/>
              </w:rPr>
              <w:t>Q</w:t>
            </w:r>
            <w:r w:rsidRPr="00745CB7">
              <w:rPr>
                <w:b/>
                <w:sz w:val="16"/>
                <w:szCs w:val="16"/>
              </w:rPr>
              <w:t>MS)</w:t>
            </w:r>
          </w:p>
        </w:tc>
        <w:tc>
          <w:tcPr>
            <w:tcW w:w="1667" w:type="pct"/>
            <w:vAlign w:val="center"/>
          </w:tcPr>
          <w:p w:rsidR="006605F3" w:rsidRPr="00745CB7" w:rsidRDefault="006605F3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605F3" w:rsidRPr="00745CB7" w:rsidRDefault="006605F3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6605F3" w:rsidRPr="00745CB7" w:rsidRDefault="006605F3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795E80" w:rsidP="00795E80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3834-2, -3, -4 (WMS)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795E80" w:rsidP="00795E80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13485 (MDMS)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795E80" w:rsidP="00795E80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15378 (MPMS)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795E80" w:rsidP="00795E80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14001 (EMS)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795E80" w:rsidP="00795E80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50001 (EnMS)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795E80" w:rsidP="00795E80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pct"/>
          </w:tcPr>
          <w:p w:rsidR="00795E80" w:rsidRPr="00745CB7" w:rsidRDefault="005B1C49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ISO 45001 </w:t>
            </w:r>
            <w:r w:rsidR="00795E80" w:rsidRPr="00745CB7">
              <w:rPr>
                <w:b/>
                <w:sz w:val="16"/>
                <w:szCs w:val="16"/>
              </w:rPr>
              <w:t>(H&amp;SMS)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5B1C49" w:rsidP="00795E80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22000 (FSMS)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C7103A" w:rsidTr="005B1C49">
        <w:tc>
          <w:tcPr>
            <w:tcW w:w="255" w:type="pct"/>
          </w:tcPr>
          <w:p w:rsidR="00795E80" w:rsidRPr="00745CB7" w:rsidRDefault="005B1C49" w:rsidP="00795E80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pct"/>
          </w:tcPr>
          <w:p w:rsidR="00795E80" w:rsidRPr="005476C8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  <w:lang w:val="en-GB"/>
              </w:rPr>
            </w:pPr>
            <w:r w:rsidRPr="005476C8">
              <w:rPr>
                <w:b/>
                <w:sz w:val="16"/>
                <w:szCs w:val="16"/>
                <w:lang w:val="en-GB"/>
              </w:rPr>
              <w:t>Food Safety System Certification 22000 (FSSC)</w:t>
            </w:r>
          </w:p>
        </w:tc>
        <w:tc>
          <w:tcPr>
            <w:tcW w:w="1667" w:type="pct"/>
            <w:vAlign w:val="center"/>
          </w:tcPr>
          <w:p w:rsidR="00795E80" w:rsidRPr="005476C8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8" w:type="pct"/>
            <w:vAlign w:val="center"/>
          </w:tcPr>
          <w:p w:rsidR="00795E80" w:rsidRPr="005476C8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4" w:type="pct"/>
            <w:vAlign w:val="center"/>
          </w:tcPr>
          <w:p w:rsidR="00795E80" w:rsidRPr="005476C8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21381" w:rsidRPr="00355E74" w:rsidTr="005B1C49">
        <w:tc>
          <w:tcPr>
            <w:tcW w:w="255" w:type="pct"/>
          </w:tcPr>
          <w:p w:rsidR="00D21381" w:rsidRDefault="00D21381" w:rsidP="00795E80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6" w:type="pct"/>
          </w:tcPr>
          <w:p w:rsidR="00D21381" w:rsidRPr="005476C8" w:rsidRDefault="00D21381" w:rsidP="00795E80">
            <w:pPr>
              <w:pStyle w:val="Tekstpodstawowy"/>
              <w:jc w:val="left"/>
              <w:rPr>
                <w:b/>
                <w:sz w:val="16"/>
                <w:szCs w:val="16"/>
                <w:lang w:val="en-GB"/>
              </w:rPr>
            </w:pPr>
            <w:r w:rsidRPr="00D21381">
              <w:rPr>
                <w:b/>
                <w:color w:val="FF0000"/>
                <w:sz w:val="16"/>
                <w:szCs w:val="16"/>
                <w:lang w:val="en-GB"/>
              </w:rPr>
              <w:t>Feed Certification scheme (GMP+)</w:t>
            </w:r>
          </w:p>
        </w:tc>
        <w:tc>
          <w:tcPr>
            <w:tcW w:w="1667" w:type="pct"/>
            <w:vAlign w:val="center"/>
          </w:tcPr>
          <w:p w:rsidR="00D21381" w:rsidRPr="005476C8" w:rsidRDefault="00D21381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8" w:type="pct"/>
            <w:vAlign w:val="center"/>
          </w:tcPr>
          <w:p w:rsidR="00D21381" w:rsidRPr="005476C8" w:rsidRDefault="00D21381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4" w:type="pct"/>
            <w:vAlign w:val="center"/>
          </w:tcPr>
          <w:p w:rsidR="00D21381" w:rsidRPr="005476C8" w:rsidRDefault="00D21381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5B1C49" w:rsidP="005B1C49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 w:rsidR="00D213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ISO/IEC 27001 (ISMS)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5B1C49" w:rsidP="005B1C49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 w:rsidR="00D213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22301 (BCMS)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5B1C49" w:rsidP="005B1C49">
            <w:pPr>
              <w:pStyle w:val="Tekstpodstawowy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1</w:t>
            </w:r>
            <w:r w:rsidR="00D213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PEFC PL 1003</w:t>
            </w:r>
            <w:r w:rsidR="005B1C49">
              <w:rPr>
                <w:b/>
                <w:sz w:val="16"/>
                <w:szCs w:val="16"/>
              </w:rPr>
              <w:t xml:space="preserve"> </w:t>
            </w:r>
            <w:r w:rsidRPr="00745CB7">
              <w:rPr>
                <w:b/>
                <w:sz w:val="16"/>
                <w:szCs w:val="16"/>
              </w:rPr>
              <w:t>(PEFC)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80" w:rsidRPr="00E92A0C" w:rsidTr="005B1C49">
        <w:tc>
          <w:tcPr>
            <w:tcW w:w="255" w:type="pct"/>
          </w:tcPr>
          <w:p w:rsidR="00795E80" w:rsidRPr="00745CB7" w:rsidRDefault="005B1C49" w:rsidP="005B1C49">
            <w:pPr>
              <w:ind w:right="-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2138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06" w:type="pct"/>
          </w:tcPr>
          <w:p w:rsidR="00795E80" w:rsidRPr="00745CB7" w:rsidRDefault="00795E80" w:rsidP="00795E8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745CB7">
              <w:rPr>
                <w:b/>
                <w:sz w:val="16"/>
                <w:szCs w:val="16"/>
              </w:rPr>
              <w:t>ISO 37001 (ABMS)</w:t>
            </w:r>
          </w:p>
        </w:tc>
        <w:tc>
          <w:tcPr>
            <w:tcW w:w="1667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795E80" w:rsidRPr="00745CB7" w:rsidRDefault="00795E80" w:rsidP="0040739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3F6B" w:rsidRPr="00E92A0C" w:rsidRDefault="00643F6B" w:rsidP="003B0ECC">
      <w:pPr>
        <w:pStyle w:val="Tekstpodstawowy"/>
        <w:numPr>
          <w:ilvl w:val="0"/>
          <w:numId w:val="40"/>
        </w:numPr>
        <w:spacing w:before="120" w:after="120"/>
        <w:ind w:left="284" w:right="140"/>
        <w:rPr>
          <w:b/>
          <w:sz w:val="22"/>
          <w:szCs w:val="22"/>
        </w:rPr>
      </w:pPr>
      <w:r>
        <w:rPr>
          <w:b/>
          <w:sz w:val="22"/>
          <w:szCs w:val="22"/>
        </w:rPr>
        <w:t>Liczba</w:t>
      </w:r>
      <w:r w:rsidRPr="00643F6B">
        <w:rPr>
          <w:b/>
          <w:sz w:val="22"/>
          <w:szCs w:val="22"/>
        </w:rPr>
        <w:t xml:space="preserve"> personelu pełniącego funkcję certyfikacyjną </w:t>
      </w:r>
      <w:r w:rsidRPr="00E92A0C">
        <w:rPr>
          <w:b/>
          <w:sz w:val="22"/>
          <w:szCs w:val="22"/>
        </w:rPr>
        <w:t xml:space="preserve">z podziałem na </w:t>
      </w:r>
      <w:r>
        <w:rPr>
          <w:b/>
          <w:sz w:val="22"/>
          <w:szCs w:val="22"/>
        </w:rPr>
        <w:t>obszary techniczne</w:t>
      </w:r>
      <w:r w:rsidR="00126511">
        <w:rPr>
          <w:b/>
          <w:sz w:val="22"/>
          <w:szCs w:val="22"/>
        </w:rPr>
        <w:t xml:space="preserve">, </w:t>
      </w:r>
      <w:r w:rsidR="00126511">
        <w:rPr>
          <w:b/>
          <w:sz w:val="22"/>
          <w:szCs w:val="22"/>
        </w:rPr>
        <w:br/>
        <w:t>STAN NA DZIEŃ: ………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693"/>
        <w:gridCol w:w="1418"/>
      </w:tblGrid>
      <w:tr w:rsidR="00EE6FD2" w:rsidRPr="00643F6B" w:rsidTr="00103238">
        <w:trPr>
          <w:trHeight w:val="306"/>
        </w:trPr>
        <w:tc>
          <w:tcPr>
            <w:tcW w:w="8998" w:type="dxa"/>
            <w:gridSpan w:val="4"/>
            <w:shd w:val="clear" w:color="auto" w:fill="auto"/>
            <w:noWrap/>
            <w:vAlign w:val="center"/>
            <w:hideMark/>
          </w:tcPr>
          <w:p w:rsidR="00EE6FD2" w:rsidRPr="00456C05" w:rsidRDefault="00EE6FD2" w:rsidP="00643F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t>ISO 9001 (QMS)</w:t>
            </w:r>
          </w:p>
        </w:tc>
      </w:tr>
      <w:tr w:rsidR="00126511" w:rsidRPr="00643F6B" w:rsidTr="00103238">
        <w:trPr>
          <w:trHeight w:val="80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EE6FD2" w:rsidP="00643F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IAF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raportów z auditów i podejmowanie decyzji dotyczących certyfikacji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personelu wykonującego audit i </w:t>
            </w: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kierującego zespołem auditującym</w:t>
            </w:r>
          </w:p>
        </w:tc>
      </w:tr>
      <w:tr w:rsidR="00126511" w:rsidRPr="00643F6B" w:rsidTr="00103238">
        <w:trPr>
          <w:trHeight w:val="18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4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643F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643F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4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6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9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06"/>
        </w:trPr>
        <w:tc>
          <w:tcPr>
            <w:tcW w:w="776" w:type="dxa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5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9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6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8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5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1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4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9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8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643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2C3C7D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75DC" w:rsidRPr="002B4245" w:rsidRDefault="005675DC" w:rsidP="00BA0701">
      <w:pPr>
        <w:pStyle w:val="Nagwek"/>
        <w:ind w:left="360"/>
        <w:outlineLvl w:val="0"/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693"/>
        <w:gridCol w:w="1418"/>
      </w:tblGrid>
      <w:tr w:rsidR="00EE6FD2" w:rsidRPr="00643F6B" w:rsidTr="00103238">
        <w:trPr>
          <w:trHeight w:val="328"/>
        </w:trPr>
        <w:tc>
          <w:tcPr>
            <w:tcW w:w="8998" w:type="dxa"/>
            <w:gridSpan w:val="4"/>
            <w:shd w:val="clear" w:color="auto" w:fill="auto"/>
            <w:noWrap/>
            <w:vAlign w:val="center"/>
            <w:hideMark/>
          </w:tcPr>
          <w:p w:rsidR="00EE6FD2" w:rsidRPr="00456C05" w:rsidRDefault="00EE6FD2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t>ISO 14001 (EMS)</w:t>
            </w:r>
          </w:p>
        </w:tc>
      </w:tr>
      <w:tr w:rsidR="00126511" w:rsidRPr="00643F6B" w:rsidTr="00103238">
        <w:trPr>
          <w:trHeight w:val="74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EE6FD2" w:rsidP="001265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IAF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raportów z auditów i podejmowanie decyzji dotyczących certyfikacji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personelu wykonującego audit i </w:t>
            </w: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kierującego zespołem auditującym</w:t>
            </w:r>
          </w:p>
        </w:tc>
      </w:tr>
      <w:tr w:rsidR="00126511" w:rsidRPr="00643F6B" w:rsidTr="00103238">
        <w:trPr>
          <w:trHeight w:val="18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4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32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4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6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9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06"/>
        </w:trPr>
        <w:tc>
          <w:tcPr>
            <w:tcW w:w="776" w:type="dxa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5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9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6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8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5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1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4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9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8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B1C49" w:rsidRDefault="005B1C49">
      <w:pPr>
        <w:rPr>
          <w:sz w:val="18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693"/>
        <w:gridCol w:w="1418"/>
      </w:tblGrid>
      <w:tr w:rsidR="00EE6FD2" w:rsidRPr="00643F6B" w:rsidTr="00103238">
        <w:trPr>
          <w:trHeight w:val="325"/>
        </w:trPr>
        <w:tc>
          <w:tcPr>
            <w:tcW w:w="8998" w:type="dxa"/>
            <w:gridSpan w:val="4"/>
            <w:shd w:val="clear" w:color="auto" w:fill="auto"/>
            <w:noWrap/>
            <w:vAlign w:val="center"/>
            <w:hideMark/>
          </w:tcPr>
          <w:p w:rsidR="00EE6FD2" w:rsidRPr="00456C05" w:rsidRDefault="00EE6FD2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t>ISO 45001 (H&amp;SMS)</w:t>
            </w:r>
          </w:p>
        </w:tc>
      </w:tr>
      <w:tr w:rsidR="00126511" w:rsidRPr="00643F6B" w:rsidTr="00103238">
        <w:trPr>
          <w:trHeight w:val="8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EE6FD2" w:rsidP="001265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IAF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raportów z auditów i podejmowanie decyzji dotyczących certyfikacji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personelu wykonującego audit i </w:t>
            </w: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kierującego zespołem auditującym</w:t>
            </w:r>
          </w:p>
        </w:tc>
      </w:tr>
      <w:tr w:rsidR="00126511" w:rsidRPr="00643F6B" w:rsidTr="00103238">
        <w:trPr>
          <w:trHeight w:val="18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6511" w:rsidRPr="00643F6B" w:rsidTr="00103238">
        <w:trPr>
          <w:trHeight w:val="14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32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4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6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9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06"/>
        </w:trPr>
        <w:tc>
          <w:tcPr>
            <w:tcW w:w="776" w:type="dxa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5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9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6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8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5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0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1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3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4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9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8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12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103238">
        <w:trPr>
          <w:trHeight w:val="2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351" w:rsidRPr="009510D1" w:rsidRDefault="00CD0351" w:rsidP="00BA0701">
      <w:pPr>
        <w:pStyle w:val="Nagwek"/>
        <w:ind w:left="360"/>
        <w:outlineLvl w:val="0"/>
        <w:rPr>
          <w:sz w:val="18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693"/>
        <w:gridCol w:w="1418"/>
      </w:tblGrid>
      <w:tr w:rsidR="00EE6FD2" w:rsidRPr="00643F6B" w:rsidTr="00103238">
        <w:trPr>
          <w:trHeight w:val="315"/>
        </w:trPr>
        <w:tc>
          <w:tcPr>
            <w:tcW w:w="8998" w:type="dxa"/>
            <w:gridSpan w:val="4"/>
            <w:shd w:val="clear" w:color="auto" w:fill="auto"/>
            <w:noWrap/>
            <w:vAlign w:val="center"/>
            <w:hideMark/>
          </w:tcPr>
          <w:p w:rsidR="00EE6FD2" w:rsidRPr="00456C05" w:rsidRDefault="00EE6FD2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t>ISO/IEC 27001 (ISMS)</w:t>
            </w:r>
          </w:p>
        </w:tc>
      </w:tr>
      <w:tr w:rsidR="00126511" w:rsidRPr="00643F6B" w:rsidTr="00103238">
        <w:trPr>
          <w:trHeight w:val="7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EE6FD2" w:rsidP="001265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IAF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raportów z auditów i podejmowanie decyzji dotyczących certyfikacji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personelu wykonującego audit i </w:t>
            </w: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kierującego zespołem auditującym</w:t>
            </w:r>
          </w:p>
        </w:tc>
      </w:tr>
      <w:tr w:rsidR="00126511" w:rsidRPr="00643F6B" w:rsidTr="00C7103A">
        <w:trPr>
          <w:trHeight w:val="18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4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32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4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06"/>
        </w:trPr>
        <w:tc>
          <w:tcPr>
            <w:tcW w:w="776" w:type="dxa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5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9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6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8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5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1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4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8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351" w:rsidRPr="002B4245" w:rsidRDefault="00CD0351" w:rsidP="002C3C7D">
      <w:pPr>
        <w:pStyle w:val="Nagwek"/>
        <w:outlineLvl w:val="0"/>
        <w:rPr>
          <w:sz w:val="28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693"/>
        <w:gridCol w:w="1418"/>
      </w:tblGrid>
      <w:tr w:rsidR="00EE6FD2" w:rsidRPr="00643F6B" w:rsidTr="00103238">
        <w:trPr>
          <w:trHeight w:val="329"/>
        </w:trPr>
        <w:tc>
          <w:tcPr>
            <w:tcW w:w="8998" w:type="dxa"/>
            <w:gridSpan w:val="4"/>
            <w:shd w:val="clear" w:color="auto" w:fill="auto"/>
            <w:noWrap/>
            <w:vAlign w:val="center"/>
            <w:hideMark/>
          </w:tcPr>
          <w:p w:rsidR="00EE6FD2" w:rsidRPr="00456C05" w:rsidRDefault="00EE6FD2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FBE">
              <w:rPr>
                <w:rFonts w:ascii="Arial" w:hAnsi="Arial" w:cs="Arial"/>
                <w:b/>
                <w:sz w:val="16"/>
                <w:szCs w:val="16"/>
              </w:rPr>
              <w:t>ISO 22301 (BCMS</w:t>
            </w:r>
            <w:r w:rsidRPr="00456C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26511" w:rsidRPr="00643F6B" w:rsidTr="00103238">
        <w:trPr>
          <w:trHeight w:val="70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EE6FD2" w:rsidP="001265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IAF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raportów z auditów i podejmowanie decyzji dotyczących certyfikacji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personelu wykonującego audit i </w:t>
            </w: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kierującego zespołem auditującym</w:t>
            </w:r>
          </w:p>
        </w:tc>
      </w:tr>
      <w:tr w:rsidR="00126511" w:rsidRPr="00643F6B" w:rsidTr="00C7103A">
        <w:trPr>
          <w:trHeight w:val="18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4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32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4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06"/>
        </w:trPr>
        <w:tc>
          <w:tcPr>
            <w:tcW w:w="776" w:type="dxa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5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9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6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8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5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1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7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8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351" w:rsidRPr="002B4245" w:rsidRDefault="00CD0351" w:rsidP="00BA0701">
      <w:pPr>
        <w:pStyle w:val="Nagwek"/>
        <w:ind w:left="360"/>
        <w:outlineLvl w:val="0"/>
        <w:rPr>
          <w:sz w:val="24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693"/>
        <w:gridCol w:w="1418"/>
      </w:tblGrid>
      <w:tr w:rsidR="00EE6FD2" w:rsidRPr="00643F6B" w:rsidTr="00103238">
        <w:trPr>
          <w:trHeight w:val="330"/>
        </w:trPr>
        <w:tc>
          <w:tcPr>
            <w:tcW w:w="8998" w:type="dxa"/>
            <w:gridSpan w:val="4"/>
            <w:shd w:val="clear" w:color="auto" w:fill="auto"/>
            <w:noWrap/>
            <w:vAlign w:val="center"/>
            <w:hideMark/>
          </w:tcPr>
          <w:p w:rsidR="00EE6FD2" w:rsidRPr="00456C05" w:rsidRDefault="00EE6FD2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lastRenderedPageBreak/>
              <w:t>ISO 37001 (ABMS)</w:t>
            </w:r>
          </w:p>
        </w:tc>
      </w:tr>
      <w:tr w:rsidR="00126511" w:rsidRPr="00643F6B" w:rsidTr="00103238">
        <w:trPr>
          <w:trHeight w:val="6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EE6FD2" w:rsidP="001265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IAF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personelu wykonującego przegląd raportów z auditów i podejmowanie decyzji dotyczących certyfikacji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personelu wykonującego audit i </w:t>
            </w:r>
            <w:r w:rsidRPr="00745C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kierującego zespołem auditującym</w:t>
            </w:r>
          </w:p>
        </w:tc>
      </w:tr>
      <w:tr w:rsidR="00126511" w:rsidRPr="00643F6B" w:rsidTr="00C7103A">
        <w:trPr>
          <w:trHeight w:val="18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4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32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3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643F6B" w:rsidRDefault="00126511" w:rsidP="001265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F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4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8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06"/>
        </w:trPr>
        <w:tc>
          <w:tcPr>
            <w:tcW w:w="776" w:type="dxa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5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9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7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9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6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81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5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1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4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0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1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3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87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4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2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95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88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120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6511" w:rsidRPr="00643F6B" w:rsidTr="00C7103A">
        <w:trPr>
          <w:trHeight w:val="236"/>
        </w:trPr>
        <w:tc>
          <w:tcPr>
            <w:tcW w:w="776" w:type="dxa"/>
            <w:shd w:val="clear" w:color="auto" w:fill="auto"/>
            <w:vAlign w:val="center"/>
            <w:hideMark/>
          </w:tcPr>
          <w:p w:rsidR="00126511" w:rsidRPr="00745CB7" w:rsidRDefault="00126511" w:rsidP="00126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CB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511" w:rsidRPr="00407397" w:rsidRDefault="00126511" w:rsidP="00C71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3C7D" w:rsidRPr="002B4245" w:rsidRDefault="002C3C7D" w:rsidP="002C3C7D">
      <w:pPr>
        <w:pStyle w:val="Nagwek"/>
        <w:outlineLvl w:val="0"/>
        <w:rPr>
          <w:rFonts w:ascii="Arial" w:hAnsi="Arial" w:cs="Arial"/>
          <w:sz w:val="36"/>
          <w:szCs w:val="16"/>
        </w:rPr>
      </w:pPr>
    </w:p>
    <w:tbl>
      <w:tblPr>
        <w:tblW w:w="9015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3402"/>
        <w:gridCol w:w="2410"/>
        <w:gridCol w:w="1276"/>
      </w:tblGrid>
      <w:tr w:rsidR="00EE6FD2" w:rsidRPr="00C40B03" w:rsidTr="00103238">
        <w:trPr>
          <w:trHeight w:val="246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FD2" w:rsidRPr="00EA7FBE" w:rsidRDefault="00EE6FD2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t>ISO 50001 (EnMS)</w:t>
            </w:r>
          </w:p>
        </w:tc>
      </w:tr>
      <w:tr w:rsidR="00395244" w:rsidRPr="00C40B03" w:rsidTr="00103238">
        <w:trPr>
          <w:trHeight w:val="1035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EE6FD2" w:rsidP="00EE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Obszar techniczny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072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072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</w:t>
            </w:r>
            <w:r w:rsidR="00CD0351">
              <w:rPr>
                <w:rFonts w:ascii="Arial" w:hAnsi="Arial" w:cs="Arial"/>
                <w:b/>
                <w:sz w:val="16"/>
                <w:szCs w:val="16"/>
              </w:rPr>
              <w:t>o przegląd raportów z auditów i </w:t>
            </w:r>
            <w:r w:rsidRPr="00C40B03">
              <w:rPr>
                <w:rFonts w:ascii="Arial" w:hAnsi="Arial" w:cs="Arial"/>
                <w:b/>
                <w:sz w:val="16"/>
                <w:szCs w:val="16"/>
              </w:rPr>
              <w:t>podejmowanie decyzji dotyczących certyfikacji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072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="00072172">
              <w:rPr>
                <w:rFonts w:ascii="Arial" w:hAnsi="Arial" w:cs="Arial"/>
                <w:b/>
                <w:sz w:val="16"/>
                <w:szCs w:val="16"/>
              </w:rPr>
              <w:t xml:space="preserve"> personelu wykonującego audit i </w:t>
            </w:r>
            <w:r w:rsidRPr="00C40B03">
              <w:rPr>
                <w:rFonts w:ascii="Arial" w:hAnsi="Arial" w:cs="Arial"/>
                <w:b/>
                <w:sz w:val="16"/>
                <w:szCs w:val="16"/>
              </w:rPr>
              <w:t>kierującego zespołem auditującym</w:t>
            </w:r>
          </w:p>
        </w:tc>
      </w:tr>
      <w:tr w:rsidR="00395244" w:rsidRPr="00C40B03" w:rsidTr="00103238"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Przemysł – lekki i średni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129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Przemysł - ciężki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204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Budynki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121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Kompleks budynków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68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142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Górnictwo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21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Rolnictwo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120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395244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Dostawa energii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244" w:rsidRPr="00C40B03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3C7D" w:rsidRPr="002B4245" w:rsidRDefault="002C3C7D" w:rsidP="002C3C7D">
      <w:pPr>
        <w:pStyle w:val="Nagwek"/>
        <w:outlineLvl w:val="0"/>
        <w:rPr>
          <w:rFonts w:ascii="Arial" w:hAnsi="Arial" w:cs="Arial"/>
          <w:sz w:val="32"/>
          <w:szCs w:val="16"/>
        </w:rPr>
      </w:pPr>
    </w:p>
    <w:tbl>
      <w:tblPr>
        <w:tblW w:w="907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154"/>
        <w:gridCol w:w="2546"/>
        <w:gridCol w:w="2126"/>
        <w:gridCol w:w="1276"/>
      </w:tblGrid>
      <w:tr w:rsidR="00EE6FD2" w:rsidRPr="00C40B03" w:rsidTr="00103238">
        <w:trPr>
          <w:trHeight w:val="318"/>
        </w:trPr>
        <w:tc>
          <w:tcPr>
            <w:tcW w:w="9073" w:type="dxa"/>
            <w:gridSpan w:val="5"/>
            <w:shd w:val="clear" w:color="auto" w:fill="auto"/>
            <w:vAlign w:val="center"/>
            <w:hideMark/>
          </w:tcPr>
          <w:p w:rsidR="00EE6FD2" w:rsidRPr="00EA7FBE" w:rsidRDefault="00EE6FD2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lastRenderedPageBreak/>
              <w:t>ISO 22000 (FSMS)</w:t>
            </w:r>
          </w:p>
        </w:tc>
      </w:tr>
      <w:tr w:rsidR="00072172" w:rsidRPr="00C40B03" w:rsidTr="00103238">
        <w:trPr>
          <w:trHeight w:val="1160"/>
        </w:trPr>
        <w:tc>
          <w:tcPr>
            <w:tcW w:w="1971" w:type="dxa"/>
            <w:shd w:val="clear" w:color="auto" w:fill="auto"/>
            <w:vAlign w:val="center"/>
            <w:hideMark/>
          </w:tcPr>
          <w:p w:rsidR="00072172" w:rsidRPr="00745CB7" w:rsidRDefault="00EE6FD2" w:rsidP="00EE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72172" w:rsidRPr="00745CB7" w:rsidRDefault="00EE6FD2" w:rsidP="00072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Podkategoria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072172" w:rsidRPr="00C40B03" w:rsidRDefault="00072172" w:rsidP="00072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2172" w:rsidRPr="00C40B03" w:rsidRDefault="00072172" w:rsidP="00072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wykonującego przegląd raportów z auditów i podejmowanie decyzji dotyczących certyfikacji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172" w:rsidRPr="00C40B03" w:rsidRDefault="00072172" w:rsidP="00072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personelu wykonującego audit i </w:t>
            </w:r>
            <w:r w:rsidRPr="00C40B03">
              <w:rPr>
                <w:rFonts w:ascii="Arial" w:hAnsi="Arial" w:cs="Arial"/>
                <w:b/>
                <w:sz w:val="16"/>
                <w:szCs w:val="16"/>
              </w:rPr>
              <w:t>kierującego zespołem auditującym</w:t>
            </w:r>
          </w:p>
        </w:tc>
      </w:tr>
      <w:tr w:rsidR="00C40B03" w:rsidRPr="00C40B03" w:rsidTr="00103238">
        <w:trPr>
          <w:trHeight w:val="139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C40B03" w:rsidRPr="00745CB7" w:rsidRDefault="00C40B03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Hodowla zwierząt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40B03" w:rsidRPr="00745CB7" w:rsidRDefault="00C40B03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AI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C40B03" w:rsidRPr="00407397" w:rsidRDefault="00C40B03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0B03" w:rsidRPr="00407397" w:rsidRDefault="00C40B03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B03" w:rsidRPr="00407397" w:rsidRDefault="00C40B03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0B03" w:rsidRPr="00C40B03" w:rsidTr="00103238">
        <w:trPr>
          <w:trHeight w:val="86"/>
        </w:trPr>
        <w:tc>
          <w:tcPr>
            <w:tcW w:w="1971" w:type="dxa"/>
            <w:vMerge/>
            <w:shd w:val="clear" w:color="auto" w:fill="auto"/>
            <w:vAlign w:val="center"/>
          </w:tcPr>
          <w:p w:rsidR="00C40B03" w:rsidRPr="00745CB7" w:rsidRDefault="00C40B03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C40B03" w:rsidRPr="00745CB7" w:rsidRDefault="00C40B03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AII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0B03" w:rsidRPr="00407397" w:rsidRDefault="00C40B03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0B03" w:rsidRPr="00407397" w:rsidRDefault="00C40B03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B03" w:rsidRPr="00407397" w:rsidRDefault="00C40B03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134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043D1F" w:rsidRPr="00745CB7" w:rsidRDefault="00043D1F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Uprawa roślin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110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BII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180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043D1F" w:rsidRPr="00745CB7" w:rsidRDefault="00043D1F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Przetwórstwo żywności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112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60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60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CIV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206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043D1F" w:rsidRPr="00745CB7" w:rsidRDefault="001A2FEA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- </w:t>
            </w:r>
            <w:r w:rsidR="00043D1F"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Produkcja pasz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123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DII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70"/>
        </w:trPr>
        <w:tc>
          <w:tcPr>
            <w:tcW w:w="1971" w:type="dxa"/>
            <w:shd w:val="clear" w:color="auto" w:fill="auto"/>
            <w:vAlign w:val="center"/>
            <w:hideMark/>
          </w:tcPr>
          <w:p w:rsidR="00395244" w:rsidRPr="00745CB7" w:rsidRDefault="00395244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Katering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95244" w:rsidRPr="00745CB7" w:rsidRDefault="00072172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60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043D1F" w:rsidRPr="00745CB7" w:rsidRDefault="00043D1F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90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FII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306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043D1F" w:rsidRPr="00745CB7" w:rsidRDefault="00043D1F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Świadczenie usług transportowych i przechowalniczych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GI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D1F" w:rsidRPr="00407397" w:rsidRDefault="00043D1F" w:rsidP="009510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D1F" w:rsidRPr="00C40B03" w:rsidTr="00103238">
        <w:trPr>
          <w:trHeight w:val="268"/>
        </w:trPr>
        <w:tc>
          <w:tcPr>
            <w:tcW w:w="1971" w:type="dxa"/>
            <w:vMerge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43D1F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GII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1F" w:rsidRPr="00407397" w:rsidRDefault="00043D1F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273"/>
        </w:trPr>
        <w:tc>
          <w:tcPr>
            <w:tcW w:w="1971" w:type="dxa"/>
            <w:shd w:val="clear" w:color="auto" w:fill="auto"/>
            <w:vAlign w:val="center"/>
            <w:hideMark/>
          </w:tcPr>
          <w:p w:rsidR="00395244" w:rsidRPr="00745CB7" w:rsidRDefault="00395244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95244" w:rsidRPr="00745CB7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689"/>
        </w:trPr>
        <w:tc>
          <w:tcPr>
            <w:tcW w:w="1971" w:type="dxa"/>
            <w:shd w:val="clear" w:color="auto" w:fill="auto"/>
            <w:vAlign w:val="center"/>
            <w:hideMark/>
          </w:tcPr>
          <w:p w:rsidR="00395244" w:rsidRPr="00C40B03" w:rsidRDefault="00395244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Produkcja opakowań i materiałów opakowaniowych do żywności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95244" w:rsidRPr="00C40B03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465"/>
        </w:trPr>
        <w:tc>
          <w:tcPr>
            <w:tcW w:w="1971" w:type="dxa"/>
            <w:shd w:val="clear" w:color="auto" w:fill="auto"/>
            <w:vAlign w:val="center"/>
            <w:hideMark/>
          </w:tcPr>
          <w:p w:rsidR="00395244" w:rsidRPr="00C40B03" w:rsidRDefault="00395244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Produkcja wyposażenia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95244" w:rsidRPr="00C40B03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244" w:rsidRPr="00C40B03" w:rsidTr="00103238">
        <w:trPr>
          <w:trHeight w:val="437"/>
        </w:trPr>
        <w:tc>
          <w:tcPr>
            <w:tcW w:w="1971" w:type="dxa"/>
            <w:shd w:val="clear" w:color="auto" w:fill="auto"/>
            <w:vAlign w:val="center"/>
            <w:hideMark/>
          </w:tcPr>
          <w:p w:rsidR="00395244" w:rsidRPr="00C40B03" w:rsidRDefault="00395244" w:rsidP="001A2F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 w:rsidR="001A2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Produkcja środków (bio)chemicznych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95244" w:rsidRPr="00C40B03" w:rsidRDefault="00043D1F" w:rsidP="0039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244" w:rsidRPr="00407397" w:rsidRDefault="00395244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95244" w:rsidRPr="002B4245" w:rsidRDefault="00395244" w:rsidP="00BA0701">
      <w:pPr>
        <w:pStyle w:val="Nagwek"/>
        <w:ind w:left="360"/>
        <w:outlineLvl w:val="0"/>
        <w:rPr>
          <w:rFonts w:ascii="Arial" w:hAnsi="Arial" w:cs="Arial"/>
          <w:sz w:val="22"/>
          <w:szCs w:val="16"/>
        </w:rPr>
      </w:pPr>
    </w:p>
    <w:tbl>
      <w:tblPr>
        <w:tblW w:w="907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154"/>
        <w:gridCol w:w="2546"/>
        <w:gridCol w:w="2126"/>
        <w:gridCol w:w="1276"/>
      </w:tblGrid>
      <w:tr w:rsidR="009510D1" w:rsidRPr="00C7103A" w:rsidTr="00103238">
        <w:trPr>
          <w:trHeight w:val="318"/>
        </w:trPr>
        <w:tc>
          <w:tcPr>
            <w:tcW w:w="9073" w:type="dxa"/>
            <w:gridSpan w:val="5"/>
            <w:shd w:val="clear" w:color="auto" w:fill="auto"/>
            <w:vAlign w:val="center"/>
            <w:hideMark/>
          </w:tcPr>
          <w:p w:rsidR="009510D1" w:rsidRPr="009510D1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  <w:lang w:val="en-GB"/>
              </w:rPr>
              <w:t>Food Safety System Certification 22000 (FSSC)</w:t>
            </w:r>
          </w:p>
        </w:tc>
      </w:tr>
      <w:tr w:rsidR="009510D1" w:rsidRPr="00C40B03" w:rsidTr="00103238">
        <w:trPr>
          <w:trHeight w:val="1160"/>
        </w:trPr>
        <w:tc>
          <w:tcPr>
            <w:tcW w:w="1971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Podkategoria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wykonującego przegląd raportów z auditów i podejmowanie decyzji dotyczących certyfikacji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personelu wykonującego audit i </w:t>
            </w:r>
            <w:r w:rsidRPr="00C40B03">
              <w:rPr>
                <w:rFonts w:ascii="Arial" w:hAnsi="Arial" w:cs="Arial"/>
                <w:b/>
                <w:sz w:val="16"/>
                <w:szCs w:val="16"/>
              </w:rPr>
              <w:t>kierującego zespołem auditującym</w:t>
            </w:r>
          </w:p>
        </w:tc>
      </w:tr>
      <w:tr w:rsidR="00286795" w:rsidRPr="00C40B03" w:rsidTr="00286795">
        <w:trPr>
          <w:trHeight w:val="162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286795" w:rsidRPr="00745CB7" w:rsidRDefault="00286795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Hodowla zwierząt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86795" w:rsidRPr="00745CB7" w:rsidRDefault="00286795" w:rsidP="00286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86795" w:rsidRPr="00C40B03" w:rsidRDefault="00286795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795" w:rsidRPr="00C40B03" w:rsidRDefault="00286795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795" w:rsidRPr="00C40B03" w:rsidRDefault="00286795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6795" w:rsidRPr="00C40B03" w:rsidTr="00286795">
        <w:trPr>
          <w:trHeight w:val="161"/>
        </w:trPr>
        <w:tc>
          <w:tcPr>
            <w:tcW w:w="1971" w:type="dxa"/>
            <w:vMerge/>
            <w:shd w:val="clear" w:color="auto" w:fill="auto"/>
            <w:vAlign w:val="center"/>
          </w:tcPr>
          <w:p w:rsidR="00286795" w:rsidRPr="00745CB7" w:rsidRDefault="00286795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286795" w:rsidRPr="00745CB7" w:rsidRDefault="00286795" w:rsidP="00286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86795" w:rsidRPr="00C40B03" w:rsidRDefault="00286795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795" w:rsidRPr="00C40B03" w:rsidRDefault="00286795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795" w:rsidRPr="00C40B03" w:rsidRDefault="00286795" w:rsidP="0035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180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Przetwórstwo żywności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112"/>
        </w:trPr>
        <w:tc>
          <w:tcPr>
            <w:tcW w:w="1971" w:type="dxa"/>
            <w:vMerge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60"/>
        </w:trPr>
        <w:tc>
          <w:tcPr>
            <w:tcW w:w="1971" w:type="dxa"/>
            <w:vMerge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60"/>
        </w:trPr>
        <w:tc>
          <w:tcPr>
            <w:tcW w:w="1971" w:type="dxa"/>
            <w:vMerge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CIV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206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Produkcja pasz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123"/>
        </w:trPr>
        <w:tc>
          <w:tcPr>
            <w:tcW w:w="1971" w:type="dxa"/>
            <w:vMerge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DII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70"/>
        </w:trPr>
        <w:tc>
          <w:tcPr>
            <w:tcW w:w="1971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Katering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60"/>
        </w:trPr>
        <w:tc>
          <w:tcPr>
            <w:tcW w:w="1971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306"/>
        </w:trPr>
        <w:tc>
          <w:tcPr>
            <w:tcW w:w="1971" w:type="dxa"/>
            <w:vMerge w:val="restart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Świadczenie usług transportowych i przechowalniczych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GI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268"/>
        </w:trPr>
        <w:tc>
          <w:tcPr>
            <w:tcW w:w="1971" w:type="dxa"/>
            <w:vMerge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510D1" w:rsidRPr="00745CB7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CB7">
              <w:rPr>
                <w:rFonts w:ascii="Arial" w:hAnsi="Arial" w:cs="Arial"/>
                <w:b/>
                <w:bCs/>
                <w:sz w:val="16"/>
                <w:szCs w:val="16"/>
              </w:rPr>
              <w:t>GII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689"/>
        </w:trPr>
        <w:tc>
          <w:tcPr>
            <w:tcW w:w="1971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Produkcja opakowań i materiałów opakowaniowych do żywności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0D1" w:rsidRPr="00C40B03" w:rsidTr="00103238">
        <w:trPr>
          <w:trHeight w:val="437"/>
        </w:trPr>
        <w:tc>
          <w:tcPr>
            <w:tcW w:w="1971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Produkcja środków (bio)chemicznych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510D1" w:rsidRPr="00C40B03" w:rsidRDefault="009510D1" w:rsidP="00355E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10D1" w:rsidRPr="00407397" w:rsidRDefault="009510D1" w:rsidP="00355E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1381" w:rsidRDefault="00D21381" w:rsidP="00BA0701">
      <w:pPr>
        <w:pStyle w:val="Nagwek"/>
        <w:ind w:left="36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2126"/>
        <w:gridCol w:w="1276"/>
      </w:tblGrid>
      <w:tr w:rsidR="00C7103A" w:rsidRPr="00D21381" w:rsidTr="00C7103A">
        <w:trPr>
          <w:trHeight w:val="407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A" w:rsidRPr="00D21381" w:rsidRDefault="00C7103A" w:rsidP="009D481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Feed Certification </w:t>
            </w:r>
            <w:r w:rsidR="009D481A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D21381">
              <w:rPr>
                <w:rFonts w:ascii="Arial" w:hAnsi="Arial" w:cs="Arial"/>
                <w:b/>
                <w:color w:val="FF0000"/>
                <w:sz w:val="18"/>
                <w:szCs w:val="18"/>
              </w:rPr>
              <w:t>cheme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(GMP+)</w:t>
            </w:r>
          </w:p>
        </w:tc>
      </w:tr>
      <w:tr w:rsidR="004F79E8" w:rsidRPr="00D21381" w:rsidTr="00366BE5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Kategoria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8" w:rsidRPr="00D21381" w:rsidRDefault="004F79E8" w:rsidP="00D213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Liczba personelu wykonującego przegląd wniosku w celu określenia </w:t>
            </w:r>
            <w:r w:rsidRPr="00D21381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wymaganych kompetencji zespołu auditującego, wyboru członków zespołu auditującego oraz określenia czasu auditu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8" w:rsidRPr="00D21381" w:rsidRDefault="004F79E8" w:rsidP="00D213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 xml:space="preserve">Liczba personelu wykonującego przegląd raportów z auditów i </w:t>
            </w:r>
            <w:r w:rsidRPr="00D21381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podejmowanie decyzji dotyczących certyfikacji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8" w:rsidRPr="00D21381" w:rsidRDefault="004F79E8" w:rsidP="00D213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 xml:space="preserve">Liczba personelu wykonującego </w:t>
            </w:r>
            <w:r w:rsidRPr="00D21381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audit i kierującego zespołem auditującym</w:t>
            </w: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lastRenderedPageBreak/>
              <w:t>Produkcja mieszanek paszowych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Produkcja premiksów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Produkcja materiałów paszowych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81268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Produkcja mieszanek paszowych – karma dla zwierząt domowych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81268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Produkcja materiałów paszowych – karma dla zwierząt domowych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Handel paszami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F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Handel paszami – karma dla zwierząt domowych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366BE5" w:rsidRDefault="004F79E8" w:rsidP="00C7103A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366BE5" w:rsidRDefault="004F79E8" w:rsidP="00C7103A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Handel do ferm zwierząt gospodarskich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366BE5" w:rsidRDefault="004F79E8" w:rsidP="00C7103A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366BE5" w:rsidRDefault="004F79E8" w:rsidP="00C7103A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Przechowywanie i przeładunki pasz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Transport drogowy pasz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Transport kolejowy pasz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Frachtowanie transportu śródlądowymi drogami wodnymi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Frachtowanie żeglugi przybrzeżnej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Frachtowanie transportu kolejowego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Frachtowanie transportu drogowego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D213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2138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Frachtowanie transportu morskiego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F79E8" w:rsidRPr="00D21381" w:rsidTr="00C7103A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F10128" w:rsidP="00F10128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1012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Produkcja dodatków paszowych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8" w:rsidRPr="00D21381" w:rsidRDefault="004F79E8" w:rsidP="00C710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21381" w:rsidRPr="00C40B03" w:rsidRDefault="00D21381" w:rsidP="00BA0701">
      <w:pPr>
        <w:pStyle w:val="Nagwek"/>
        <w:ind w:left="36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907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843"/>
        <w:gridCol w:w="2109"/>
        <w:gridCol w:w="1451"/>
        <w:gridCol w:w="1243"/>
      </w:tblGrid>
      <w:tr w:rsidR="00EE6FD2" w:rsidRPr="00C40B03" w:rsidTr="00103238">
        <w:trPr>
          <w:trHeight w:val="343"/>
        </w:trPr>
        <w:tc>
          <w:tcPr>
            <w:tcW w:w="9073" w:type="dxa"/>
            <w:gridSpan w:val="5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EE6FD2" w:rsidRPr="00EA7FBE" w:rsidRDefault="00EE6FD2" w:rsidP="00C40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0D1">
              <w:rPr>
                <w:rFonts w:ascii="Arial" w:hAnsi="Arial" w:cs="Arial"/>
                <w:b/>
                <w:sz w:val="18"/>
                <w:szCs w:val="16"/>
              </w:rPr>
              <w:t>ISO 13485 (MDMS)</w:t>
            </w:r>
          </w:p>
        </w:tc>
      </w:tr>
      <w:tr w:rsidR="008300AB" w:rsidRPr="00C40B03" w:rsidTr="00C7103A">
        <w:trPr>
          <w:trHeight w:val="1230"/>
        </w:trPr>
        <w:tc>
          <w:tcPr>
            <w:tcW w:w="1427" w:type="dxa"/>
            <w:shd w:val="clear" w:color="000000" w:fill="FFFFFF"/>
            <w:vAlign w:val="center"/>
            <w:hideMark/>
          </w:tcPr>
          <w:p w:rsidR="008300AB" w:rsidRPr="002B52C5" w:rsidRDefault="00EE6FD2" w:rsidP="00EE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2C5">
              <w:rPr>
                <w:rFonts w:ascii="Arial" w:hAnsi="Arial" w:cs="Arial"/>
                <w:b/>
                <w:bCs/>
                <w:sz w:val="16"/>
                <w:szCs w:val="16"/>
              </w:rPr>
              <w:t>Główne obszary techniczne</w:t>
            </w:r>
          </w:p>
        </w:tc>
        <w:tc>
          <w:tcPr>
            <w:tcW w:w="2843" w:type="dxa"/>
            <w:shd w:val="clear" w:color="000000" w:fill="FFFFFF"/>
            <w:vAlign w:val="center"/>
            <w:hideMark/>
          </w:tcPr>
          <w:p w:rsidR="008300AB" w:rsidRPr="002B52C5" w:rsidRDefault="00EE6FD2" w:rsidP="00EE6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2C5">
              <w:rPr>
                <w:rFonts w:ascii="Arial" w:hAnsi="Arial" w:cs="Arial"/>
                <w:b/>
                <w:bCs/>
                <w:sz w:val="16"/>
                <w:szCs w:val="16"/>
              </w:rPr>
              <w:t>Obszary techniczne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8300AB" w:rsidRPr="00C40B03" w:rsidRDefault="008300AB" w:rsidP="00830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wykonującego przegląd wniosku w celu określenia wymaganych kompetencji zespołu auditującego, wyboru członków zespołu auditującego oraz określenia czasu auditu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8300AB" w:rsidRPr="00C40B03" w:rsidRDefault="008300AB" w:rsidP="00830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 personelu wykonująceg</w:t>
            </w:r>
            <w:r w:rsidR="00CD0351">
              <w:rPr>
                <w:rFonts w:ascii="Arial" w:hAnsi="Arial" w:cs="Arial"/>
                <w:b/>
                <w:sz w:val="16"/>
                <w:szCs w:val="16"/>
              </w:rPr>
              <w:t>o przegląd raportów z auditów i </w:t>
            </w:r>
            <w:r w:rsidRPr="00C40B03">
              <w:rPr>
                <w:rFonts w:ascii="Arial" w:hAnsi="Arial" w:cs="Arial"/>
                <w:b/>
                <w:sz w:val="16"/>
                <w:szCs w:val="16"/>
              </w:rPr>
              <w:t>podejmowanie decyzji dotyczących certyfikacji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300AB" w:rsidRPr="00C40B03" w:rsidRDefault="008300AB" w:rsidP="00830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0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personelu wykonującego audit i </w:t>
            </w:r>
            <w:r w:rsidRPr="00C40B03">
              <w:rPr>
                <w:rFonts w:ascii="Arial" w:hAnsi="Arial" w:cs="Arial"/>
                <w:b/>
                <w:sz w:val="16"/>
                <w:szCs w:val="16"/>
              </w:rPr>
              <w:t>kierującego zespołem auditującym</w:t>
            </w:r>
          </w:p>
        </w:tc>
      </w:tr>
      <w:tr w:rsidR="00E21991" w:rsidRPr="00C40B03" w:rsidTr="00C7103A">
        <w:trPr>
          <w:trHeight w:val="423"/>
        </w:trPr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Nieaktywne wyroby medyczne</w:t>
            </w: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Ogólne nieaktywne nieimplantowane wyroby medyczne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116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Nieaktywne implanty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191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do zaopatrywania ran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266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Nieaktywne wyroby s</w:t>
            </w:r>
            <w:r w:rsidR="002B4245">
              <w:rPr>
                <w:rFonts w:ascii="Arial" w:hAnsi="Arial" w:cs="Arial"/>
                <w:bCs/>
                <w:sz w:val="16"/>
                <w:szCs w:val="16"/>
              </w:rPr>
              <w:t>tomatologiczne i </w:t>
            </w:r>
            <w:r w:rsidRPr="00D55E12">
              <w:rPr>
                <w:rFonts w:ascii="Arial" w:hAnsi="Arial" w:cs="Arial"/>
                <w:bCs/>
                <w:sz w:val="16"/>
                <w:szCs w:val="16"/>
              </w:rPr>
              <w:t>akcesoria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261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Nieaktywne wyroby medyczne inne niż wyżej wyszczególnione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176"/>
        </w:trPr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Aktywne wyroby medyczne (nie przeznaczone do implantacji)</w:t>
            </w: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Ogólne aktywne wyroby medyczne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179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stosowane w obrazowaniu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76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stosowane w monitorowaniu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403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stosowane w radioterapii i termoterapii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1991" w:rsidRPr="00C40B03" w:rsidTr="00C7103A">
        <w:trPr>
          <w:trHeight w:val="457"/>
        </w:trPr>
        <w:tc>
          <w:tcPr>
            <w:tcW w:w="1427" w:type="dxa"/>
            <w:vMerge/>
            <w:vAlign w:val="center"/>
            <w:hideMark/>
          </w:tcPr>
          <w:p w:rsidR="00E21991" w:rsidRPr="002B52C5" w:rsidRDefault="00E21991" w:rsidP="00E21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E21991" w:rsidRPr="00D55E12" w:rsidRDefault="00E21991" w:rsidP="00E21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Aktywne (nieimplantowane) wyroby medyczne inne niż wyżej wyszczególnione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21991" w:rsidRPr="00C7103A" w:rsidRDefault="00E2199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0B03" w:rsidRPr="00C40B03" w:rsidTr="00C7103A">
        <w:trPr>
          <w:trHeight w:val="324"/>
        </w:trPr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Aktywne implantowane wyroby medyczne</w:t>
            </w:r>
          </w:p>
        </w:tc>
        <w:tc>
          <w:tcPr>
            <w:tcW w:w="2843" w:type="dxa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Ogólne aktywne implantowane wyroby medyczne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0B03" w:rsidRPr="00C40B03" w:rsidTr="00C7103A">
        <w:trPr>
          <w:trHeight w:val="399"/>
        </w:trPr>
        <w:tc>
          <w:tcPr>
            <w:tcW w:w="1427" w:type="dxa"/>
            <w:vMerge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 xml:space="preserve">Implantowane wyroby medyczne inne niż wyżej </w:t>
            </w:r>
            <w:r w:rsidR="00C7103A" w:rsidRPr="00D55E12">
              <w:rPr>
                <w:rFonts w:ascii="Arial" w:hAnsi="Arial" w:cs="Arial"/>
                <w:bCs/>
                <w:sz w:val="16"/>
                <w:szCs w:val="16"/>
              </w:rPr>
              <w:t>wyszczególnione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0B03" w:rsidRPr="00C40B03" w:rsidTr="00C7103A">
        <w:trPr>
          <w:trHeight w:val="1511"/>
        </w:trPr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lastRenderedPageBreak/>
              <w:t>Wyroby medyczne używane do diagnostyki in-vitro (IVD)</w:t>
            </w:r>
          </w:p>
        </w:tc>
        <w:tc>
          <w:tcPr>
            <w:tcW w:w="2843" w:type="dxa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Odczynniki i produkty uzyskane z odczynników, wzorce i materiały kontrolne stosowane w: chemii klinicznej, immunochemii (immunologii), hematologii, hemostazie, immunohematologii, mikrobiologii, immunologii infekcyjnej, histologii, cytologii, badaniach genetycznych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0B03" w:rsidRPr="00C40B03" w:rsidTr="00C7103A">
        <w:trPr>
          <w:trHeight w:val="240"/>
        </w:trPr>
        <w:tc>
          <w:tcPr>
            <w:tcW w:w="1427" w:type="dxa"/>
            <w:vMerge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Przyrządy i oprogramowanie używane do diagnostyki in-vitro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0B03" w:rsidRPr="00C40B03" w:rsidTr="00C7103A">
        <w:trPr>
          <w:trHeight w:val="415"/>
        </w:trPr>
        <w:tc>
          <w:tcPr>
            <w:tcW w:w="1427" w:type="dxa"/>
            <w:vMerge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  <w:hideMark/>
          </w:tcPr>
          <w:p w:rsidR="00C40B03" w:rsidRPr="002B52C5" w:rsidRDefault="00C40B03" w:rsidP="00C40B03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Wyroby medyczne używane do diagnostyki in-vitro (IVD) inne niż wyżej wyszczególnione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40B03" w:rsidRPr="00C7103A" w:rsidRDefault="00C40B03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77"/>
        </w:trPr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:rsidR="00CD0351" w:rsidRPr="00355E74" w:rsidRDefault="00CD0351" w:rsidP="00C7103A">
            <w:pPr>
              <w:rPr>
                <w:rFonts w:ascii="Arial" w:hAnsi="Arial" w:cs="Arial"/>
                <w:sz w:val="16"/>
                <w:szCs w:val="16"/>
              </w:rPr>
            </w:pPr>
            <w:r w:rsidRPr="002B52C5">
              <w:rPr>
                <w:rFonts w:ascii="Arial" w:hAnsi="Arial" w:cs="Arial"/>
                <w:sz w:val="16"/>
                <w:szCs w:val="16"/>
              </w:rPr>
              <w:t>Metody sterylizacji wyrobów medycznych</w:t>
            </w: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Sterylizacja tlenkiem etylenu (EOG)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39"/>
        </w:trPr>
        <w:tc>
          <w:tcPr>
            <w:tcW w:w="1427" w:type="dxa"/>
            <w:vMerge/>
            <w:vAlign w:val="center"/>
            <w:hideMark/>
          </w:tcPr>
          <w:p w:rsidR="00CD0351" w:rsidRPr="002B52C5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Ciepło wilgotne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24"/>
        </w:trPr>
        <w:tc>
          <w:tcPr>
            <w:tcW w:w="1427" w:type="dxa"/>
            <w:vMerge/>
            <w:vAlign w:val="center"/>
            <w:hideMark/>
          </w:tcPr>
          <w:p w:rsidR="00CD0351" w:rsidRPr="002B52C5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Procedury aseptyczne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601"/>
        </w:trPr>
        <w:tc>
          <w:tcPr>
            <w:tcW w:w="1427" w:type="dxa"/>
            <w:vMerge/>
            <w:vAlign w:val="center"/>
            <w:hideMark/>
          </w:tcPr>
          <w:p w:rsidR="00CD0351" w:rsidRPr="002B52C5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C81268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1268">
              <w:rPr>
                <w:rFonts w:ascii="Arial" w:hAnsi="Arial" w:cs="Arial"/>
                <w:bCs/>
                <w:sz w:val="16"/>
                <w:szCs w:val="16"/>
              </w:rPr>
              <w:t>Sterylizacja radiacyjna (np. promieniowanie gamma, promieniowanie rentgenowskie, wiązka elektronowa)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B5AAC" w:rsidRPr="00C40B03" w:rsidTr="00C7103A">
        <w:trPr>
          <w:trHeight w:val="384"/>
        </w:trPr>
        <w:tc>
          <w:tcPr>
            <w:tcW w:w="1427" w:type="dxa"/>
            <w:vMerge/>
            <w:vAlign w:val="center"/>
          </w:tcPr>
          <w:p w:rsidR="006B5AAC" w:rsidRPr="002B52C5" w:rsidRDefault="006B5AAC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</w:tcPr>
          <w:p w:rsidR="006B5AAC" w:rsidRPr="00C81268" w:rsidRDefault="006B5AAC" w:rsidP="006B5A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1268">
              <w:rPr>
                <w:rFonts w:ascii="Arial" w:hAnsi="Arial" w:cs="Arial"/>
                <w:bCs/>
                <w:sz w:val="16"/>
                <w:szCs w:val="16"/>
              </w:rPr>
              <w:t>Sterylizacja parą wodną w niskiej temperaturze i formaldehydem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B5AAC" w:rsidRPr="00C40B03" w:rsidTr="00C7103A">
        <w:trPr>
          <w:trHeight w:val="384"/>
        </w:trPr>
        <w:tc>
          <w:tcPr>
            <w:tcW w:w="1427" w:type="dxa"/>
            <w:vMerge/>
            <w:vAlign w:val="center"/>
          </w:tcPr>
          <w:p w:rsidR="006B5AAC" w:rsidRPr="002B52C5" w:rsidRDefault="006B5AAC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</w:tcPr>
          <w:p w:rsidR="006B5AAC" w:rsidRPr="00C81268" w:rsidRDefault="006B5AAC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1268">
              <w:rPr>
                <w:rFonts w:ascii="Arial" w:hAnsi="Arial" w:cs="Arial"/>
                <w:bCs/>
                <w:sz w:val="16"/>
                <w:szCs w:val="16"/>
              </w:rPr>
              <w:t>Sterylizacja termiczna suchym powietrzem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B5AAC" w:rsidRPr="00C40B03" w:rsidTr="00C7103A">
        <w:trPr>
          <w:trHeight w:val="202"/>
        </w:trPr>
        <w:tc>
          <w:tcPr>
            <w:tcW w:w="1427" w:type="dxa"/>
            <w:vMerge/>
            <w:vAlign w:val="center"/>
          </w:tcPr>
          <w:p w:rsidR="006B5AAC" w:rsidRPr="002B52C5" w:rsidRDefault="006B5AAC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</w:tcPr>
          <w:p w:rsidR="006B5AAC" w:rsidRPr="00C81268" w:rsidRDefault="006B5AAC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1268">
              <w:rPr>
                <w:rFonts w:ascii="Arial" w:hAnsi="Arial" w:cs="Arial"/>
                <w:bCs/>
                <w:sz w:val="16"/>
                <w:szCs w:val="16"/>
              </w:rPr>
              <w:t>Sterylizacja nadtlenkiem wodoru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6B5AAC" w:rsidRPr="00C7103A" w:rsidRDefault="006B5AAC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384"/>
        </w:trPr>
        <w:tc>
          <w:tcPr>
            <w:tcW w:w="1427" w:type="dxa"/>
            <w:vMerge/>
            <w:vAlign w:val="center"/>
            <w:hideMark/>
          </w:tcPr>
          <w:p w:rsidR="00CD0351" w:rsidRPr="002B52C5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C81268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1268">
              <w:rPr>
                <w:rFonts w:ascii="Arial" w:hAnsi="Arial" w:cs="Arial"/>
                <w:bCs/>
                <w:sz w:val="16"/>
                <w:szCs w:val="16"/>
              </w:rPr>
              <w:t>Metody sterylizacji inne niż wyżej wyszczególnione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312"/>
        </w:trPr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  <w:r w:rsidRPr="00C40B03">
              <w:rPr>
                <w:rFonts w:ascii="Arial" w:hAnsi="Arial" w:cs="Arial"/>
                <w:sz w:val="16"/>
                <w:szCs w:val="16"/>
              </w:rPr>
              <w:t>Wyroby zawierające / wykorzystujące specjalne substancje / technologie</w:t>
            </w: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zawierające produkty lecznicze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383"/>
        </w:trPr>
        <w:tc>
          <w:tcPr>
            <w:tcW w:w="1427" w:type="dxa"/>
            <w:vMerge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zawierające tkanki pochodzenia zwierzęcego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379"/>
        </w:trPr>
        <w:tc>
          <w:tcPr>
            <w:tcW w:w="1427" w:type="dxa"/>
            <w:vMerge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zawierające pochodne krwi ludzkiej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400"/>
        </w:trPr>
        <w:tc>
          <w:tcPr>
            <w:tcW w:w="1427" w:type="dxa"/>
            <w:vMerge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wykorzystujące mikromechanikę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375"/>
        </w:trPr>
        <w:tc>
          <w:tcPr>
            <w:tcW w:w="1427" w:type="dxa"/>
            <w:vMerge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wykorzystujące nanomateriały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581"/>
        </w:trPr>
        <w:tc>
          <w:tcPr>
            <w:tcW w:w="1427" w:type="dxa"/>
            <w:vMerge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wykorzystujące powłoki i/lub materiały biologiczne aktywne lub wchłaniane całkowicie lub w dużym stopniu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577"/>
        </w:trPr>
        <w:tc>
          <w:tcPr>
            <w:tcW w:w="1427" w:type="dxa"/>
            <w:vMerge/>
            <w:vAlign w:val="center"/>
            <w:hideMark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hideMark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Wyroby medyczne zawierające lub wykorzystujące specjalne substancje/technologie/składniki inne niż wyszczególnione powyżej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D0351" w:rsidRPr="00C7103A" w:rsidRDefault="00CD0351" w:rsidP="00C71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35"/>
        </w:trPr>
        <w:tc>
          <w:tcPr>
            <w:tcW w:w="1427" w:type="dxa"/>
            <w:vMerge w:val="restart"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Części lub usługi</w:t>
            </w: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Surowce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224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Komponenty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15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Podzespoły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204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 w:cs="Arial"/>
                <w:bCs/>
                <w:sz w:val="16"/>
                <w:szCs w:val="16"/>
              </w:rPr>
              <w:t>Usługi wzorcowania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08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/>
                <w:bCs/>
                <w:sz w:val="16"/>
                <w:szCs w:val="16"/>
              </w:rPr>
              <w:t>Usługi dystrybucji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81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E12">
              <w:rPr>
                <w:rFonts w:ascii="Arial" w:hAnsi="Arial"/>
                <w:bCs/>
                <w:sz w:val="16"/>
                <w:szCs w:val="16"/>
              </w:rPr>
              <w:t>Usługi konserwacji i utrzymania porządku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128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/>
                <w:bCs/>
                <w:sz w:val="16"/>
                <w:szCs w:val="16"/>
              </w:rPr>
            </w:pPr>
            <w:r w:rsidRPr="00D55E12">
              <w:rPr>
                <w:rFonts w:ascii="Arial" w:hAnsi="Arial"/>
                <w:bCs/>
                <w:sz w:val="16"/>
                <w:szCs w:val="16"/>
              </w:rPr>
              <w:t>Usługi transportu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351" w:rsidRPr="00C40B03" w:rsidTr="00C7103A">
        <w:trPr>
          <w:trHeight w:val="201"/>
        </w:trPr>
        <w:tc>
          <w:tcPr>
            <w:tcW w:w="1427" w:type="dxa"/>
            <w:vMerge/>
            <w:vAlign w:val="center"/>
          </w:tcPr>
          <w:p w:rsidR="00CD0351" w:rsidRPr="00C40B03" w:rsidRDefault="00CD0351" w:rsidP="00CD0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shd w:val="clear" w:color="000000" w:fill="FFFFFF"/>
            <w:vAlign w:val="center"/>
          </w:tcPr>
          <w:p w:rsidR="00CD0351" w:rsidRPr="00D55E12" w:rsidRDefault="00CD0351" w:rsidP="00CD0351">
            <w:pPr>
              <w:rPr>
                <w:rFonts w:ascii="Arial" w:hAnsi="Arial"/>
                <w:bCs/>
                <w:sz w:val="16"/>
                <w:szCs w:val="16"/>
              </w:rPr>
            </w:pPr>
            <w:r w:rsidRPr="00D55E12">
              <w:rPr>
                <w:rFonts w:ascii="Arial" w:hAnsi="Arial"/>
                <w:bCs/>
                <w:sz w:val="16"/>
                <w:szCs w:val="16"/>
              </w:rPr>
              <w:t>Pozostałe usługi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D0351" w:rsidRPr="00407397" w:rsidRDefault="00CD0351" w:rsidP="00407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0B03" w:rsidRPr="00C40B03" w:rsidRDefault="00C40B03" w:rsidP="00BA0701">
      <w:pPr>
        <w:pStyle w:val="Nagwek"/>
        <w:ind w:left="36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615"/>
      </w:tblGrid>
      <w:tr w:rsidR="00AB4D0B" w:rsidTr="00103238">
        <w:trPr>
          <w:trHeight w:val="1400"/>
        </w:trPr>
        <w:tc>
          <w:tcPr>
            <w:tcW w:w="4458" w:type="dxa"/>
          </w:tcPr>
          <w:p w:rsidR="00AB4D0B" w:rsidRDefault="00AB4D0B" w:rsidP="0001524A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615" w:type="dxa"/>
            <w:tcBorders>
              <w:bottom w:val="dashSmallGap" w:sz="4" w:space="0" w:color="auto"/>
            </w:tcBorders>
          </w:tcPr>
          <w:p w:rsidR="00AB4D0B" w:rsidRDefault="00AB4D0B" w:rsidP="0001524A">
            <w:pPr>
              <w:jc w:val="both"/>
              <w:rPr>
                <w:rFonts w:cs="Arial"/>
                <w:bCs/>
              </w:rPr>
            </w:pPr>
          </w:p>
        </w:tc>
      </w:tr>
      <w:tr w:rsidR="00AB4D0B" w:rsidTr="00103238">
        <w:tc>
          <w:tcPr>
            <w:tcW w:w="4458" w:type="dxa"/>
          </w:tcPr>
          <w:p w:rsidR="00AB4D0B" w:rsidRDefault="00AB4D0B" w:rsidP="0001524A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615" w:type="dxa"/>
            <w:tcBorders>
              <w:top w:val="dashSmallGap" w:sz="4" w:space="0" w:color="auto"/>
            </w:tcBorders>
          </w:tcPr>
          <w:p w:rsidR="00AB4D0B" w:rsidRPr="00AB4D0B" w:rsidRDefault="00AB4D0B" w:rsidP="0001524A">
            <w:pPr>
              <w:jc w:val="center"/>
              <w:rPr>
                <w:rFonts w:ascii="Arial" w:hAnsi="Arial" w:cs="Arial"/>
                <w:bCs/>
                <w:i/>
              </w:rPr>
            </w:pPr>
            <w:r w:rsidRPr="00AB4D0B">
              <w:rPr>
                <w:rFonts w:ascii="Arial" w:hAnsi="Arial" w:cs="Arial"/>
                <w:bCs/>
                <w:i/>
              </w:rPr>
              <w:t>Data i podpis osoby upoważnionej</w:t>
            </w:r>
          </w:p>
        </w:tc>
      </w:tr>
    </w:tbl>
    <w:p w:rsidR="00867D0D" w:rsidRPr="00C40B03" w:rsidRDefault="00867D0D" w:rsidP="00BA0701">
      <w:pPr>
        <w:rPr>
          <w:rFonts w:ascii="Arial" w:hAnsi="Arial" w:cs="Arial"/>
          <w:sz w:val="16"/>
          <w:szCs w:val="16"/>
        </w:rPr>
      </w:pPr>
    </w:p>
    <w:sectPr w:rsidR="00867D0D" w:rsidRPr="00C40B03" w:rsidSect="00103238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70" w:rsidRDefault="00416770">
      <w:r>
        <w:separator/>
      </w:r>
    </w:p>
  </w:endnote>
  <w:endnote w:type="continuationSeparator" w:id="0">
    <w:p w:rsidR="00416770" w:rsidRDefault="004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14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387"/>
      <w:gridCol w:w="2835"/>
      <w:gridCol w:w="851"/>
    </w:tblGrid>
    <w:tr w:rsidR="00C7103A" w:rsidRPr="00E92A0C" w:rsidTr="00C81268">
      <w:trPr>
        <w:cantSplit/>
      </w:trPr>
      <w:tc>
        <w:tcPr>
          <w:tcW w:w="5387" w:type="dxa"/>
          <w:tcBorders>
            <w:top w:val="single" w:sz="4" w:space="0" w:color="auto"/>
          </w:tcBorders>
          <w:shd w:val="clear" w:color="auto" w:fill="FFFFFF"/>
        </w:tcPr>
        <w:p w:rsidR="00C7103A" w:rsidRPr="00E92A0C" w:rsidRDefault="00C7103A" w:rsidP="00BA0701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E92A0C">
            <w:rPr>
              <w:rFonts w:ascii="Arial" w:hAnsi="Arial" w:cs="Arial"/>
              <w:sz w:val="16"/>
              <w:szCs w:val="16"/>
            </w:rPr>
            <w:t xml:space="preserve">Załącznik do </w:t>
          </w:r>
          <w:r>
            <w:rPr>
              <w:rFonts w:ascii="Arial" w:hAnsi="Arial" w:cs="Arial"/>
              <w:sz w:val="16"/>
              <w:szCs w:val="16"/>
            </w:rPr>
            <w:t>DACS-01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C7103A" w:rsidRPr="000930B1" w:rsidRDefault="000930B1" w:rsidP="00C61EBB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0930B1">
            <w:rPr>
              <w:rFonts w:ascii="Arial" w:hAnsi="Arial" w:cs="Arial"/>
              <w:sz w:val="16"/>
              <w:szCs w:val="16"/>
            </w:rPr>
            <w:t>Wydanie</w:t>
          </w:r>
          <w:r w:rsidR="00C81268" w:rsidRPr="000930B1">
            <w:rPr>
              <w:rFonts w:ascii="Arial" w:hAnsi="Arial" w:cs="Arial"/>
              <w:sz w:val="16"/>
              <w:szCs w:val="16"/>
            </w:rPr>
            <w:t xml:space="preserve"> </w:t>
          </w:r>
          <w:r w:rsidR="004C1600" w:rsidRPr="000930B1">
            <w:rPr>
              <w:rFonts w:ascii="Arial" w:hAnsi="Arial" w:cs="Arial"/>
              <w:sz w:val="16"/>
              <w:szCs w:val="16"/>
            </w:rPr>
            <w:t>3</w:t>
          </w:r>
          <w:r w:rsidR="00C81268" w:rsidRPr="000930B1">
            <w:rPr>
              <w:rFonts w:ascii="Arial" w:hAnsi="Arial" w:cs="Arial"/>
              <w:sz w:val="16"/>
              <w:szCs w:val="16"/>
            </w:rPr>
            <w:t xml:space="preserve"> z </w:t>
          </w:r>
          <w:r w:rsidR="00C61EBB">
            <w:rPr>
              <w:rFonts w:ascii="Arial" w:hAnsi="Arial" w:cs="Arial"/>
              <w:sz w:val="16"/>
              <w:szCs w:val="16"/>
            </w:rPr>
            <w:t>10</w:t>
          </w:r>
          <w:r w:rsidR="00C81268" w:rsidRPr="000930B1">
            <w:rPr>
              <w:rFonts w:ascii="Arial" w:hAnsi="Arial" w:cs="Arial"/>
              <w:sz w:val="16"/>
              <w:szCs w:val="16"/>
            </w:rPr>
            <w:t>.</w:t>
          </w:r>
          <w:r w:rsidRPr="000930B1">
            <w:rPr>
              <w:rFonts w:ascii="Arial" w:hAnsi="Arial" w:cs="Arial"/>
              <w:sz w:val="16"/>
              <w:szCs w:val="16"/>
            </w:rPr>
            <w:t>12</w:t>
          </w:r>
          <w:r w:rsidR="00C81268" w:rsidRPr="000930B1">
            <w:rPr>
              <w:rFonts w:ascii="Arial" w:hAnsi="Arial" w:cs="Arial"/>
              <w:sz w:val="16"/>
              <w:szCs w:val="16"/>
            </w:rPr>
            <w:t xml:space="preserve">.2021 </w:t>
          </w:r>
          <w:r w:rsidR="00C7103A" w:rsidRPr="000930B1">
            <w:rPr>
              <w:rFonts w:ascii="Arial" w:hAnsi="Arial" w:cs="Arial"/>
              <w:sz w:val="16"/>
              <w:szCs w:val="16"/>
            </w:rPr>
            <w:t>r.</w:t>
          </w:r>
        </w:p>
      </w:tc>
      <w:tc>
        <w:tcPr>
          <w:tcW w:w="851" w:type="dxa"/>
          <w:tcBorders>
            <w:top w:val="single" w:sz="4" w:space="0" w:color="auto"/>
          </w:tcBorders>
          <w:shd w:val="clear" w:color="auto" w:fill="FFFFFF"/>
        </w:tcPr>
        <w:p w:rsidR="00C7103A" w:rsidRPr="00E92A0C" w:rsidRDefault="00C7103A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t xml:space="preserve"> 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055EB1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055EB1">
            <w:rPr>
              <w:rStyle w:val="Numerstrony"/>
              <w:rFonts w:ascii="Arial" w:hAnsi="Arial" w:cs="Arial"/>
              <w:noProof/>
              <w:sz w:val="16"/>
              <w:szCs w:val="16"/>
            </w:rPr>
            <w:t>9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7103A" w:rsidRPr="00E92A0C" w:rsidRDefault="00C7103A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70" w:rsidRDefault="00416770">
      <w:r>
        <w:separator/>
      </w:r>
    </w:p>
  </w:footnote>
  <w:footnote w:type="continuationSeparator" w:id="0">
    <w:p w:rsidR="00416770" w:rsidRDefault="00416770">
      <w:r>
        <w:continuationSeparator/>
      </w:r>
    </w:p>
  </w:footnote>
  <w:footnote w:id="1">
    <w:p w:rsidR="00C7103A" w:rsidRDefault="00C7103A" w:rsidP="003B0ECC">
      <w:pPr>
        <w:pStyle w:val="Tekstprzypisudolnego"/>
        <w:ind w:right="140"/>
      </w:pPr>
      <w:r w:rsidRPr="00185B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5B52">
        <w:rPr>
          <w:rFonts w:ascii="Arial" w:hAnsi="Arial" w:cs="Arial"/>
          <w:sz w:val="16"/>
          <w:szCs w:val="16"/>
        </w:rPr>
        <w:t xml:space="preserve"> R</w:t>
      </w:r>
      <w:r w:rsidRPr="00164FB9">
        <w:rPr>
          <w:rFonts w:ascii="Arial" w:hAnsi="Arial" w:cs="Arial"/>
          <w:sz w:val="16"/>
          <w:szCs w:val="16"/>
        </w:rPr>
        <w:t>odzaj działania: formułowanie i zatwierdzanie polityk, rozwój i zatwierdzanie procesów lub procedur, ocena początkowa kompetencji oraz zatwierdzenie personelu zaangażowanego w proces certyfikacji, nadzór nad procesem monitorowania kompetencji tego personelu oraz jego wynik, ocena i monitorowanie podwykonawców, przegląd wniosku, wyznaczenie personelu do realizacji procesu, nadzór nad realizowanymi procesami, przegląd raportu i decyzje dot. certyfikacji</w:t>
      </w:r>
    </w:p>
  </w:footnote>
  <w:footnote w:id="2">
    <w:p w:rsidR="00757C47" w:rsidRPr="00C81268" w:rsidRDefault="00757C47">
      <w:pPr>
        <w:pStyle w:val="Tekstprzypisudolnego"/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3900"/>
    </w:tblGrid>
    <w:tr w:rsidR="00C7103A" w:rsidRPr="00E92A0C" w:rsidTr="00103238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C7103A" w:rsidRPr="00E92A0C" w:rsidRDefault="00C7103A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3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C7103A" w:rsidRPr="00E92A0C" w:rsidRDefault="00C7103A" w:rsidP="00E92A0C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FA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C</w:t>
          </w: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18</w:t>
          </w:r>
        </w:p>
      </w:tc>
    </w:tr>
  </w:tbl>
  <w:p w:rsidR="00C7103A" w:rsidRPr="00E92A0C" w:rsidRDefault="00C7103A" w:rsidP="008C3290">
    <w:pPr>
      <w:ind w:right="140"/>
      <w:jc w:val="right"/>
      <w:rPr>
        <w:rFonts w:ascii="Arial" w:hAnsi="Arial" w:cs="Arial"/>
        <w:b/>
        <w:bCs/>
        <w:caps/>
        <w:sz w:val="16"/>
        <w:szCs w:val="16"/>
      </w:rPr>
    </w:pPr>
    <w:r w:rsidRPr="00E92A0C">
      <w:rPr>
        <w:rFonts w:ascii="Arial" w:hAnsi="Arial" w:cs="Arial"/>
        <w:b/>
        <w:bCs/>
        <w:sz w:val="16"/>
        <w:szCs w:val="16"/>
      </w:rPr>
      <w:t>PO WYPEŁNIENIU</w:t>
    </w:r>
    <w:r>
      <w:rPr>
        <w:rFonts w:ascii="Arial" w:hAnsi="Arial" w:cs="Arial"/>
        <w:b/>
        <w:bCs/>
        <w:sz w:val="16"/>
        <w:szCs w:val="16"/>
      </w:rPr>
      <w:t xml:space="preserve"> </w:t>
    </w:r>
    <w:r w:rsidRPr="00E92A0C">
      <w:rPr>
        <w:rFonts w:ascii="Arial" w:hAnsi="Arial" w:cs="Arial"/>
        <w:b/>
        <w:bCs/>
        <w:sz w:val="16"/>
        <w:szCs w:val="16"/>
      </w:rPr>
      <w:t>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2C"/>
    <w:multiLevelType w:val="hybridMultilevel"/>
    <w:tmpl w:val="C04836CC"/>
    <w:lvl w:ilvl="0" w:tplc="B80C5818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67A50"/>
    <w:multiLevelType w:val="hybridMultilevel"/>
    <w:tmpl w:val="25B6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05247"/>
    <w:multiLevelType w:val="hybridMultilevel"/>
    <w:tmpl w:val="45F8A3B8"/>
    <w:lvl w:ilvl="0" w:tplc="0986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E730C6"/>
    <w:multiLevelType w:val="hybridMultilevel"/>
    <w:tmpl w:val="B9FCA0F6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7F6EF1"/>
    <w:multiLevelType w:val="hybridMultilevel"/>
    <w:tmpl w:val="B6E04A6C"/>
    <w:lvl w:ilvl="0" w:tplc="6B2A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0544DA"/>
    <w:multiLevelType w:val="multilevel"/>
    <w:tmpl w:val="C72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6549C8"/>
    <w:multiLevelType w:val="multilevel"/>
    <w:tmpl w:val="4B5E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34C59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B162A9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344918"/>
    <w:multiLevelType w:val="hybridMultilevel"/>
    <w:tmpl w:val="BCD4B468"/>
    <w:lvl w:ilvl="0" w:tplc="BAD8A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5BD7"/>
    <w:multiLevelType w:val="hybridMultilevel"/>
    <w:tmpl w:val="FFF88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9535A"/>
    <w:multiLevelType w:val="hybridMultilevel"/>
    <w:tmpl w:val="1604011E"/>
    <w:lvl w:ilvl="0" w:tplc="41D03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72222B"/>
    <w:multiLevelType w:val="multilevel"/>
    <w:tmpl w:val="BCD4B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785E70"/>
    <w:multiLevelType w:val="hybridMultilevel"/>
    <w:tmpl w:val="B43CECD6"/>
    <w:lvl w:ilvl="0" w:tplc="8556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B7236B7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CF2"/>
    <w:multiLevelType w:val="multilevel"/>
    <w:tmpl w:val="DF8ECA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36A0E4F"/>
    <w:multiLevelType w:val="hybridMultilevel"/>
    <w:tmpl w:val="2736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24D88"/>
    <w:multiLevelType w:val="hybridMultilevel"/>
    <w:tmpl w:val="9C9A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182F66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2F69AB"/>
    <w:multiLevelType w:val="hybridMultilevel"/>
    <w:tmpl w:val="14A69AE6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05670"/>
    <w:multiLevelType w:val="hybridMultilevel"/>
    <w:tmpl w:val="1D06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10162"/>
    <w:multiLevelType w:val="hybridMultilevel"/>
    <w:tmpl w:val="69184E9C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4C1635"/>
    <w:multiLevelType w:val="hybridMultilevel"/>
    <w:tmpl w:val="42926250"/>
    <w:lvl w:ilvl="0" w:tplc="5A0E21BE">
      <w:start w:val="3"/>
      <w:numFmt w:val="decimal"/>
      <w:lvlText w:val="%1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34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8BD"/>
    <w:multiLevelType w:val="hybridMultilevel"/>
    <w:tmpl w:val="4E547314"/>
    <w:lvl w:ilvl="0" w:tplc="63AAD0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3F27BB9"/>
    <w:multiLevelType w:val="hybridMultilevel"/>
    <w:tmpl w:val="165E5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F412E7"/>
    <w:multiLevelType w:val="hybridMultilevel"/>
    <w:tmpl w:val="A23EAF6E"/>
    <w:lvl w:ilvl="0" w:tplc="EB3C0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C12A7"/>
    <w:multiLevelType w:val="hybridMultilevel"/>
    <w:tmpl w:val="8A381E18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894873"/>
    <w:multiLevelType w:val="hybridMultilevel"/>
    <w:tmpl w:val="7F041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2"/>
  </w:num>
  <w:num w:numId="5">
    <w:abstractNumId w:val="7"/>
  </w:num>
  <w:num w:numId="6">
    <w:abstractNumId w:val="40"/>
  </w:num>
  <w:num w:numId="7">
    <w:abstractNumId w:val="38"/>
  </w:num>
  <w:num w:numId="8">
    <w:abstractNumId w:val="32"/>
  </w:num>
  <w:num w:numId="9">
    <w:abstractNumId w:val="6"/>
  </w:num>
  <w:num w:numId="10">
    <w:abstractNumId w:val="5"/>
  </w:num>
  <w:num w:numId="11">
    <w:abstractNumId w:val="23"/>
  </w:num>
  <w:num w:numId="12">
    <w:abstractNumId w:val="13"/>
  </w:num>
  <w:num w:numId="13">
    <w:abstractNumId w:val="11"/>
  </w:num>
  <w:num w:numId="14">
    <w:abstractNumId w:val="22"/>
  </w:num>
  <w:num w:numId="15">
    <w:abstractNumId w:val="21"/>
  </w:num>
  <w:num w:numId="16">
    <w:abstractNumId w:val="16"/>
  </w:num>
  <w:num w:numId="17">
    <w:abstractNumId w:val="39"/>
  </w:num>
  <w:num w:numId="18">
    <w:abstractNumId w:val="10"/>
  </w:num>
  <w:num w:numId="19">
    <w:abstractNumId w:val="35"/>
  </w:num>
  <w:num w:numId="20">
    <w:abstractNumId w:val="9"/>
  </w:num>
  <w:num w:numId="21">
    <w:abstractNumId w:val="4"/>
  </w:num>
  <w:num w:numId="22">
    <w:abstractNumId w:val="37"/>
  </w:num>
  <w:num w:numId="23">
    <w:abstractNumId w:val="8"/>
  </w:num>
  <w:num w:numId="24">
    <w:abstractNumId w:val="25"/>
  </w:num>
  <w:num w:numId="25">
    <w:abstractNumId w:val="31"/>
  </w:num>
  <w:num w:numId="26">
    <w:abstractNumId w:val="0"/>
  </w:num>
  <w:num w:numId="27">
    <w:abstractNumId w:val="17"/>
  </w:num>
  <w:num w:numId="28">
    <w:abstractNumId w:val="15"/>
  </w:num>
  <w:num w:numId="29">
    <w:abstractNumId w:val="18"/>
  </w:num>
  <w:num w:numId="30">
    <w:abstractNumId w:val="3"/>
  </w:num>
  <w:num w:numId="31">
    <w:abstractNumId w:val="14"/>
  </w:num>
  <w:num w:numId="32">
    <w:abstractNumId w:val="27"/>
  </w:num>
  <w:num w:numId="33">
    <w:abstractNumId w:val="20"/>
  </w:num>
  <w:num w:numId="34">
    <w:abstractNumId w:val="30"/>
  </w:num>
  <w:num w:numId="35">
    <w:abstractNumId w:val="36"/>
  </w:num>
  <w:num w:numId="36">
    <w:abstractNumId w:val="1"/>
  </w:num>
  <w:num w:numId="37">
    <w:abstractNumId w:val="26"/>
  </w:num>
  <w:num w:numId="38">
    <w:abstractNumId w:val="1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1"/>
    <w:rsid w:val="000148B6"/>
    <w:rsid w:val="0001524A"/>
    <w:rsid w:val="00017903"/>
    <w:rsid w:val="00036B76"/>
    <w:rsid w:val="00042B98"/>
    <w:rsid w:val="00043D1F"/>
    <w:rsid w:val="00055EB1"/>
    <w:rsid w:val="00061D00"/>
    <w:rsid w:val="00072172"/>
    <w:rsid w:val="000743F1"/>
    <w:rsid w:val="00076A36"/>
    <w:rsid w:val="00077CB5"/>
    <w:rsid w:val="00087B6F"/>
    <w:rsid w:val="000930B1"/>
    <w:rsid w:val="00096557"/>
    <w:rsid w:val="000A0C95"/>
    <w:rsid w:val="000B0325"/>
    <w:rsid w:val="000B3313"/>
    <w:rsid w:val="000B3815"/>
    <w:rsid w:val="000C21DF"/>
    <w:rsid w:val="000C2CA4"/>
    <w:rsid w:val="000D0B85"/>
    <w:rsid w:val="000D3C29"/>
    <w:rsid w:val="000F20DF"/>
    <w:rsid w:val="000F72E4"/>
    <w:rsid w:val="00103238"/>
    <w:rsid w:val="00103CCC"/>
    <w:rsid w:val="00103DFA"/>
    <w:rsid w:val="00104A2F"/>
    <w:rsid w:val="001076BD"/>
    <w:rsid w:val="00112E03"/>
    <w:rsid w:val="00120B63"/>
    <w:rsid w:val="00121A8D"/>
    <w:rsid w:val="00126511"/>
    <w:rsid w:val="001276DA"/>
    <w:rsid w:val="00134A36"/>
    <w:rsid w:val="00145A58"/>
    <w:rsid w:val="00162513"/>
    <w:rsid w:val="00164FB9"/>
    <w:rsid w:val="00171BF4"/>
    <w:rsid w:val="001756DA"/>
    <w:rsid w:val="0017597E"/>
    <w:rsid w:val="00176BE2"/>
    <w:rsid w:val="0018029E"/>
    <w:rsid w:val="00182296"/>
    <w:rsid w:val="00185B52"/>
    <w:rsid w:val="001955DA"/>
    <w:rsid w:val="001A2FEA"/>
    <w:rsid w:val="001B2B15"/>
    <w:rsid w:val="001B4E9E"/>
    <w:rsid w:val="001C19D6"/>
    <w:rsid w:val="001C4DA4"/>
    <w:rsid w:val="001D7D76"/>
    <w:rsid w:val="001F47F0"/>
    <w:rsid w:val="00200B1D"/>
    <w:rsid w:val="0020113E"/>
    <w:rsid w:val="00204EDF"/>
    <w:rsid w:val="00210B66"/>
    <w:rsid w:val="00223EF3"/>
    <w:rsid w:val="00227387"/>
    <w:rsid w:val="0023100E"/>
    <w:rsid w:val="00235F5A"/>
    <w:rsid w:val="00236BC3"/>
    <w:rsid w:val="00242A7E"/>
    <w:rsid w:val="00255602"/>
    <w:rsid w:val="00261650"/>
    <w:rsid w:val="002636F4"/>
    <w:rsid w:val="00267E45"/>
    <w:rsid w:val="00270A93"/>
    <w:rsid w:val="00271597"/>
    <w:rsid w:val="002718D7"/>
    <w:rsid w:val="0027526B"/>
    <w:rsid w:val="00286795"/>
    <w:rsid w:val="00287F42"/>
    <w:rsid w:val="002903C9"/>
    <w:rsid w:val="00294026"/>
    <w:rsid w:val="00294147"/>
    <w:rsid w:val="00295705"/>
    <w:rsid w:val="002B4245"/>
    <w:rsid w:val="002B52C5"/>
    <w:rsid w:val="002B7FC1"/>
    <w:rsid w:val="002C0DCB"/>
    <w:rsid w:val="002C3C7D"/>
    <w:rsid w:val="002C407E"/>
    <w:rsid w:val="002C51D6"/>
    <w:rsid w:val="002D6EB7"/>
    <w:rsid w:val="002E7CED"/>
    <w:rsid w:val="002F0151"/>
    <w:rsid w:val="002F7ED6"/>
    <w:rsid w:val="003003E8"/>
    <w:rsid w:val="00302396"/>
    <w:rsid w:val="003111C2"/>
    <w:rsid w:val="00313E37"/>
    <w:rsid w:val="00322107"/>
    <w:rsid w:val="00322AAF"/>
    <w:rsid w:val="003244A7"/>
    <w:rsid w:val="00326855"/>
    <w:rsid w:val="00337DFA"/>
    <w:rsid w:val="003423BB"/>
    <w:rsid w:val="00355E74"/>
    <w:rsid w:val="00355F0E"/>
    <w:rsid w:val="00357A4B"/>
    <w:rsid w:val="003656AF"/>
    <w:rsid w:val="00366BE5"/>
    <w:rsid w:val="003745A1"/>
    <w:rsid w:val="00375456"/>
    <w:rsid w:val="003779C2"/>
    <w:rsid w:val="00380C0E"/>
    <w:rsid w:val="0038330F"/>
    <w:rsid w:val="00384FB5"/>
    <w:rsid w:val="00393202"/>
    <w:rsid w:val="00395244"/>
    <w:rsid w:val="003B0C32"/>
    <w:rsid w:val="003B0ECC"/>
    <w:rsid w:val="003B4382"/>
    <w:rsid w:val="003B6151"/>
    <w:rsid w:val="003E23A6"/>
    <w:rsid w:val="003E24DB"/>
    <w:rsid w:val="003E3652"/>
    <w:rsid w:val="003F10BC"/>
    <w:rsid w:val="003F6B7A"/>
    <w:rsid w:val="00402FB2"/>
    <w:rsid w:val="0040644E"/>
    <w:rsid w:val="00407397"/>
    <w:rsid w:val="0041376A"/>
    <w:rsid w:val="00413E0D"/>
    <w:rsid w:val="00416770"/>
    <w:rsid w:val="00421E6D"/>
    <w:rsid w:val="00432203"/>
    <w:rsid w:val="0044023B"/>
    <w:rsid w:val="00441B00"/>
    <w:rsid w:val="00444A6B"/>
    <w:rsid w:val="0045200B"/>
    <w:rsid w:val="00452C3D"/>
    <w:rsid w:val="004530E0"/>
    <w:rsid w:val="0045376C"/>
    <w:rsid w:val="004547A0"/>
    <w:rsid w:val="00455545"/>
    <w:rsid w:val="00456C05"/>
    <w:rsid w:val="00457F86"/>
    <w:rsid w:val="004A49EB"/>
    <w:rsid w:val="004A5045"/>
    <w:rsid w:val="004B398E"/>
    <w:rsid w:val="004B3D56"/>
    <w:rsid w:val="004B6854"/>
    <w:rsid w:val="004C1600"/>
    <w:rsid w:val="004C247C"/>
    <w:rsid w:val="004D27C3"/>
    <w:rsid w:val="004D2986"/>
    <w:rsid w:val="004D56A5"/>
    <w:rsid w:val="004F79E8"/>
    <w:rsid w:val="005019E4"/>
    <w:rsid w:val="005105A1"/>
    <w:rsid w:val="00516F5F"/>
    <w:rsid w:val="00527449"/>
    <w:rsid w:val="0053252D"/>
    <w:rsid w:val="00536A0E"/>
    <w:rsid w:val="005406C1"/>
    <w:rsid w:val="00546BA2"/>
    <w:rsid w:val="005476C8"/>
    <w:rsid w:val="00566EA6"/>
    <w:rsid w:val="005675DC"/>
    <w:rsid w:val="005A1DC0"/>
    <w:rsid w:val="005A4E1D"/>
    <w:rsid w:val="005A710E"/>
    <w:rsid w:val="005B010F"/>
    <w:rsid w:val="005B1C49"/>
    <w:rsid w:val="005C0AC2"/>
    <w:rsid w:val="005D25C4"/>
    <w:rsid w:val="005D7440"/>
    <w:rsid w:val="005E1334"/>
    <w:rsid w:val="005E7916"/>
    <w:rsid w:val="005F4541"/>
    <w:rsid w:val="0060187C"/>
    <w:rsid w:val="00603169"/>
    <w:rsid w:val="00615B0E"/>
    <w:rsid w:val="006178CB"/>
    <w:rsid w:val="006224DF"/>
    <w:rsid w:val="00627579"/>
    <w:rsid w:val="0063426C"/>
    <w:rsid w:val="006414D1"/>
    <w:rsid w:val="00642208"/>
    <w:rsid w:val="00643F6B"/>
    <w:rsid w:val="00646070"/>
    <w:rsid w:val="006605F3"/>
    <w:rsid w:val="006814F8"/>
    <w:rsid w:val="006852BF"/>
    <w:rsid w:val="00690536"/>
    <w:rsid w:val="00690F89"/>
    <w:rsid w:val="006930B3"/>
    <w:rsid w:val="00694613"/>
    <w:rsid w:val="006A5BF4"/>
    <w:rsid w:val="006B318D"/>
    <w:rsid w:val="006B3CEF"/>
    <w:rsid w:val="006B421F"/>
    <w:rsid w:val="006B5AAC"/>
    <w:rsid w:val="006D16D6"/>
    <w:rsid w:val="006D1C60"/>
    <w:rsid w:val="006D20D8"/>
    <w:rsid w:val="006D547C"/>
    <w:rsid w:val="006D562B"/>
    <w:rsid w:val="006E3A50"/>
    <w:rsid w:val="006F0127"/>
    <w:rsid w:val="007126AA"/>
    <w:rsid w:val="00715226"/>
    <w:rsid w:val="00726018"/>
    <w:rsid w:val="00726C6F"/>
    <w:rsid w:val="00727E2C"/>
    <w:rsid w:val="00731870"/>
    <w:rsid w:val="007359E8"/>
    <w:rsid w:val="0074121A"/>
    <w:rsid w:val="00745CB7"/>
    <w:rsid w:val="00754130"/>
    <w:rsid w:val="00757C47"/>
    <w:rsid w:val="007632E9"/>
    <w:rsid w:val="007847CE"/>
    <w:rsid w:val="00790A1D"/>
    <w:rsid w:val="00795E80"/>
    <w:rsid w:val="0079745B"/>
    <w:rsid w:val="007A4E4E"/>
    <w:rsid w:val="007B5FA3"/>
    <w:rsid w:val="007C55FF"/>
    <w:rsid w:val="007D2478"/>
    <w:rsid w:val="007D2ADC"/>
    <w:rsid w:val="007D7D12"/>
    <w:rsid w:val="007E538D"/>
    <w:rsid w:val="00807D84"/>
    <w:rsid w:val="0081668F"/>
    <w:rsid w:val="008300AB"/>
    <w:rsid w:val="0083196B"/>
    <w:rsid w:val="00844CC7"/>
    <w:rsid w:val="0085144B"/>
    <w:rsid w:val="008520C1"/>
    <w:rsid w:val="00853E92"/>
    <w:rsid w:val="00857047"/>
    <w:rsid w:val="0086392D"/>
    <w:rsid w:val="00867D0D"/>
    <w:rsid w:val="0087421C"/>
    <w:rsid w:val="008804CE"/>
    <w:rsid w:val="008856F8"/>
    <w:rsid w:val="008961D8"/>
    <w:rsid w:val="00897E97"/>
    <w:rsid w:val="008A57C6"/>
    <w:rsid w:val="008C3290"/>
    <w:rsid w:val="008C3644"/>
    <w:rsid w:val="008C5CF2"/>
    <w:rsid w:val="008E0C49"/>
    <w:rsid w:val="008F1EEF"/>
    <w:rsid w:val="008F5830"/>
    <w:rsid w:val="008F59A0"/>
    <w:rsid w:val="00901416"/>
    <w:rsid w:val="0090315B"/>
    <w:rsid w:val="009055B7"/>
    <w:rsid w:val="0091423F"/>
    <w:rsid w:val="00920AA3"/>
    <w:rsid w:val="00930F74"/>
    <w:rsid w:val="00936497"/>
    <w:rsid w:val="00936622"/>
    <w:rsid w:val="00942CFA"/>
    <w:rsid w:val="009502E2"/>
    <w:rsid w:val="009510D1"/>
    <w:rsid w:val="00961CEA"/>
    <w:rsid w:val="00971A31"/>
    <w:rsid w:val="009752D0"/>
    <w:rsid w:val="00976773"/>
    <w:rsid w:val="00983DC5"/>
    <w:rsid w:val="0098748F"/>
    <w:rsid w:val="0099521B"/>
    <w:rsid w:val="009A21BB"/>
    <w:rsid w:val="009C3D33"/>
    <w:rsid w:val="009C7775"/>
    <w:rsid w:val="009D1A74"/>
    <w:rsid w:val="009D481A"/>
    <w:rsid w:val="009D6067"/>
    <w:rsid w:val="009E01BE"/>
    <w:rsid w:val="009F3C9E"/>
    <w:rsid w:val="00A051F8"/>
    <w:rsid w:val="00A24BAB"/>
    <w:rsid w:val="00A327D2"/>
    <w:rsid w:val="00A412F5"/>
    <w:rsid w:val="00A52CC7"/>
    <w:rsid w:val="00A6552C"/>
    <w:rsid w:val="00A73AFC"/>
    <w:rsid w:val="00A74D56"/>
    <w:rsid w:val="00A83312"/>
    <w:rsid w:val="00A83CEC"/>
    <w:rsid w:val="00AA573B"/>
    <w:rsid w:val="00AB4D0B"/>
    <w:rsid w:val="00AC1335"/>
    <w:rsid w:val="00AC2891"/>
    <w:rsid w:val="00AC295A"/>
    <w:rsid w:val="00AC4D14"/>
    <w:rsid w:val="00AC6052"/>
    <w:rsid w:val="00AD4089"/>
    <w:rsid w:val="00AE44AC"/>
    <w:rsid w:val="00B0141E"/>
    <w:rsid w:val="00B01494"/>
    <w:rsid w:val="00B156B7"/>
    <w:rsid w:val="00B20464"/>
    <w:rsid w:val="00B2773A"/>
    <w:rsid w:val="00B32AF9"/>
    <w:rsid w:val="00B334E6"/>
    <w:rsid w:val="00B40E2E"/>
    <w:rsid w:val="00B538C5"/>
    <w:rsid w:val="00B579FA"/>
    <w:rsid w:val="00B7004D"/>
    <w:rsid w:val="00B843E2"/>
    <w:rsid w:val="00B9679B"/>
    <w:rsid w:val="00B97E0B"/>
    <w:rsid w:val="00BA0701"/>
    <w:rsid w:val="00BA14EF"/>
    <w:rsid w:val="00BA1997"/>
    <w:rsid w:val="00BA5647"/>
    <w:rsid w:val="00BA6373"/>
    <w:rsid w:val="00BA7C52"/>
    <w:rsid w:val="00BA7D7C"/>
    <w:rsid w:val="00BC13DA"/>
    <w:rsid w:val="00BC54E6"/>
    <w:rsid w:val="00BD046D"/>
    <w:rsid w:val="00BE2614"/>
    <w:rsid w:val="00BE29DB"/>
    <w:rsid w:val="00BE7413"/>
    <w:rsid w:val="00BF0044"/>
    <w:rsid w:val="00BF03E8"/>
    <w:rsid w:val="00BF0E9C"/>
    <w:rsid w:val="00BF7796"/>
    <w:rsid w:val="00C074AC"/>
    <w:rsid w:val="00C142E7"/>
    <w:rsid w:val="00C40B03"/>
    <w:rsid w:val="00C438F5"/>
    <w:rsid w:val="00C53727"/>
    <w:rsid w:val="00C545C9"/>
    <w:rsid w:val="00C549BD"/>
    <w:rsid w:val="00C54EAF"/>
    <w:rsid w:val="00C573E3"/>
    <w:rsid w:val="00C61EBB"/>
    <w:rsid w:val="00C7103A"/>
    <w:rsid w:val="00C7278E"/>
    <w:rsid w:val="00C7576F"/>
    <w:rsid w:val="00C81268"/>
    <w:rsid w:val="00C824CD"/>
    <w:rsid w:val="00C83DC9"/>
    <w:rsid w:val="00C87728"/>
    <w:rsid w:val="00C958B2"/>
    <w:rsid w:val="00C974E1"/>
    <w:rsid w:val="00CD0351"/>
    <w:rsid w:val="00CD04E6"/>
    <w:rsid w:val="00CD2283"/>
    <w:rsid w:val="00CD6FBB"/>
    <w:rsid w:val="00CF1068"/>
    <w:rsid w:val="00D0361E"/>
    <w:rsid w:val="00D07674"/>
    <w:rsid w:val="00D15042"/>
    <w:rsid w:val="00D20928"/>
    <w:rsid w:val="00D21381"/>
    <w:rsid w:val="00D2504B"/>
    <w:rsid w:val="00D311CB"/>
    <w:rsid w:val="00D32235"/>
    <w:rsid w:val="00D35667"/>
    <w:rsid w:val="00D36172"/>
    <w:rsid w:val="00D461BF"/>
    <w:rsid w:val="00D64765"/>
    <w:rsid w:val="00D73DD9"/>
    <w:rsid w:val="00D82273"/>
    <w:rsid w:val="00D9325D"/>
    <w:rsid w:val="00DB365C"/>
    <w:rsid w:val="00DB76D3"/>
    <w:rsid w:val="00DC030B"/>
    <w:rsid w:val="00DE37E9"/>
    <w:rsid w:val="00DF1241"/>
    <w:rsid w:val="00E004EE"/>
    <w:rsid w:val="00E02098"/>
    <w:rsid w:val="00E15741"/>
    <w:rsid w:val="00E21552"/>
    <w:rsid w:val="00E21991"/>
    <w:rsid w:val="00E233DC"/>
    <w:rsid w:val="00E267F9"/>
    <w:rsid w:val="00E31409"/>
    <w:rsid w:val="00E37E7C"/>
    <w:rsid w:val="00E47C68"/>
    <w:rsid w:val="00E71FF6"/>
    <w:rsid w:val="00E73A8D"/>
    <w:rsid w:val="00E77F79"/>
    <w:rsid w:val="00E84B9F"/>
    <w:rsid w:val="00E8556B"/>
    <w:rsid w:val="00E85E9E"/>
    <w:rsid w:val="00E87980"/>
    <w:rsid w:val="00E91F82"/>
    <w:rsid w:val="00E92A0C"/>
    <w:rsid w:val="00EA1C1F"/>
    <w:rsid w:val="00EA4964"/>
    <w:rsid w:val="00EA7044"/>
    <w:rsid w:val="00EA7FBE"/>
    <w:rsid w:val="00EB11EE"/>
    <w:rsid w:val="00EB289E"/>
    <w:rsid w:val="00EB7D6D"/>
    <w:rsid w:val="00EE0102"/>
    <w:rsid w:val="00EE5CA6"/>
    <w:rsid w:val="00EE6FD2"/>
    <w:rsid w:val="00EF18F7"/>
    <w:rsid w:val="00EF2A92"/>
    <w:rsid w:val="00F10128"/>
    <w:rsid w:val="00F15E8F"/>
    <w:rsid w:val="00F23477"/>
    <w:rsid w:val="00F25F5F"/>
    <w:rsid w:val="00F26A8B"/>
    <w:rsid w:val="00F26DCD"/>
    <w:rsid w:val="00F30A7E"/>
    <w:rsid w:val="00F34293"/>
    <w:rsid w:val="00F3507E"/>
    <w:rsid w:val="00F40FED"/>
    <w:rsid w:val="00F52666"/>
    <w:rsid w:val="00F57C49"/>
    <w:rsid w:val="00F6330F"/>
    <w:rsid w:val="00F63319"/>
    <w:rsid w:val="00F677D2"/>
    <w:rsid w:val="00F80B12"/>
    <w:rsid w:val="00F8374E"/>
    <w:rsid w:val="00F87990"/>
    <w:rsid w:val="00FA5631"/>
    <w:rsid w:val="00FB346C"/>
    <w:rsid w:val="00FC20EC"/>
    <w:rsid w:val="00FC5333"/>
    <w:rsid w:val="00FC709B"/>
    <w:rsid w:val="00FC78E4"/>
    <w:rsid w:val="00FD004F"/>
    <w:rsid w:val="00FD0A15"/>
    <w:rsid w:val="00FE00D1"/>
    <w:rsid w:val="00FE20D5"/>
    <w:rsid w:val="00FF1D3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834E71-0A80-4A23-ADFC-FB34A93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8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3187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uiPriority w:val="39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55F0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rsid w:val="00120B6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E20D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nakZnakZnakZnak1">
    <w:name w:val="Znak Znak Znak Znak1"/>
    <w:basedOn w:val="Normalny"/>
    <w:rsid w:val="00FE20D5"/>
    <w:rPr>
      <w:sz w:val="24"/>
      <w:szCs w:val="24"/>
    </w:rPr>
  </w:style>
  <w:style w:type="paragraph" w:styleId="Poprawka">
    <w:name w:val="Revision"/>
    <w:hidden/>
    <w:uiPriority w:val="99"/>
    <w:semiHidden/>
    <w:rsid w:val="0094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362\FAC-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FD88-F81B-497F-83A5-77F3958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FAC-18</Template>
  <TotalTime>1</TotalTime>
  <Pages>9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dc:description/>
  <cp:lastModifiedBy>Michał Downarowicz</cp:lastModifiedBy>
  <cp:revision>1</cp:revision>
  <cp:lastPrinted>2021-12-09T12:45:00Z</cp:lastPrinted>
  <dcterms:created xsi:type="dcterms:W3CDTF">2021-12-10T13:30:00Z</dcterms:created>
  <dcterms:modified xsi:type="dcterms:W3CDTF">2021-12-10T13:31:00Z</dcterms:modified>
</cp:coreProperties>
</file>