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C4" w:rsidRPr="00C76DDF" w:rsidRDefault="001E1B34" w:rsidP="00C23E63">
      <w:pPr>
        <w:spacing w:after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C76DDF">
        <w:rPr>
          <w:rFonts w:ascii="Arial" w:hAnsi="Arial" w:cs="Arial"/>
          <w:b/>
          <w:bCs/>
          <w:sz w:val="28"/>
          <w:szCs w:val="28"/>
        </w:rPr>
        <w:t>WNIOSEK</w:t>
      </w:r>
    </w:p>
    <w:tbl>
      <w:tblPr>
        <w:tblW w:w="511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946"/>
        <w:gridCol w:w="742"/>
        <w:gridCol w:w="1872"/>
        <w:gridCol w:w="4709"/>
      </w:tblGrid>
      <w:tr w:rsidR="00072851" w:rsidRPr="00C76DDF" w:rsidTr="00CF283E">
        <w:trPr>
          <w:trHeight w:val="284"/>
        </w:trPr>
        <w:tc>
          <w:tcPr>
            <w:tcW w:w="26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AE4" w:rsidRPr="00C76DDF" w:rsidRDefault="00550AE4" w:rsidP="00F6157A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6DDF">
              <w:rPr>
                <w:rFonts w:ascii="Arial" w:hAnsi="Arial" w:cs="Arial"/>
                <w:b/>
                <w:bCs/>
                <w:sz w:val="18"/>
                <w:szCs w:val="18"/>
              </w:rPr>
              <w:t>WNIOSKUJĄCY</w:t>
            </w:r>
            <w:r w:rsidR="00CC5B7A" w:rsidRPr="00C76D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76DDF">
              <w:rPr>
                <w:rStyle w:val="Odwoanieprzypisukocowego"/>
                <w:rFonts w:ascii="Arial" w:hAnsi="Arial" w:cs="Arial"/>
                <w:bCs/>
                <w:sz w:val="18"/>
                <w:szCs w:val="18"/>
              </w:rPr>
              <w:endnoteReference w:id="1"/>
            </w:r>
            <w:r w:rsidRPr="00C76D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394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0AE4" w:rsidRPr="00C76DDF" w:rsidRDefault="00550AE4" w:rsidP="00BA4AEE">
            <w:pPr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76DDF">
              <w:rPr>
                <w:rFonts w:ascii="Arial" w:hAnsi="Arial" w:cs="Arial"/>
                <w:b/>
                <w:bCs/>
              </w:rPr>
              <w:t>POLSKIE CENTRUM AKREDYTACJI</w:t>
            </w:r>
          </w:p>
          <w:p w:rsidR="00550AE4" w:rsidRPr="00C76DDF" w:rsidRDefault="00550AE4" w:rsidP="00BA4AEE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6DDF">
              <w:rPr>
                <w:rFonts w:ascii="Arial" w:hAnsi="Arial" w:cs="Arial"/>
              </w:rPr>
              <w:t>ul. Szczotkarska 42, 01-382 Warszawa</w:t>
            </w:r>
          </w:p>
          <w:p w:rsidR="00550AE4" w:rsidRPr="00C76DDF" w:rsidRDefault="00550AE4" w:rsidP="00BA4AEE">
            <w:pPr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76DDF">
              <w:rPr>
                <w:rFonts w:ascii="Arial" w:hAnsi="Arial" w:cs="Arial"/>
              </w:rPr>
              <w:t>fax: +48  22  355-70-18</w:t>
            </w:r>
          </w:p>
        </w:tc>
      </w:tr>
      <w:bookmarkStart w:id="1" w:name="Tekst72"/>
      <w:tr w:rsidR="00072851" w:rsidRPr="00C76DDF" w:rsidTr="00CF283E">
        <w:trPr>
          <w:trHeight w:val="284"/>
        </w:trPr>
        <w:tc>
          <w:tcPr>
            <w:tcW w:w="2606" w:type="pct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50AE4" w:rsidRPr="00C76DDF" w:rsidRDefault="00795201" w:rsidP="00416112">
            <w:pPr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76DDF">
              <w:rPr>
                <w:rFonts w:ascii="Arial" w:hAnsi="Arial" w:cs="Arial"/>
              </w:rPr>
              <w:fldChar w:fldCharType="begin">
                <w:ffData>
                  <w:name w:val="Tekst7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76DDF">
              <w:rPr>
                <w:rFonts w:ascii="Arial" w:hAnsi="Arial" w:cs="Arial"/>
              </w:rPr>
              <w:instrText xml:space="preserve"> FORMTEXT </w:instrText>
            </w:r>
            <w:r w:rsidRPr="00C76DDF">
              <w:rPr>
                <w:rFonts w:ascii="Arial" w:hAnsi="Arial" w:cs="Arial"/>
              </w:rPr>
            </w:r>
            <w:r w:rsidRPr="00C76DDF">
              <w:rPr>
                <w:rFonts w:ascii="Arial" w:hAnsi="Arial" w:cs="Arial"/>
              </w:rPr>
              <w:fldChar w:fldCharType="separate"/>
            </w:r>
            <w:r w:rsidR="000676B9" w:rsidRPr="00C76DDF">
              <w:rPr>
                <w:rFonts w:ascii="Arial" w:hAnsi="Arial" w:cs="Arial"/>
              </w:rPr>
              <w:t> </w:t>
            </w:r>
            <w:r w:rsidR="000676B9" w:rsidRPr="00C76DDF">
              <w:rPr>
                <w:rFonts w:ascii="Arial" w:hAnsi="Arial" w:cs="Arial"/>
              </w:rPr>
              <w:t> </w:t>
            </w:r>
            <w:r w:rsidR="000676B9" w:rsidRPr="00C76DDF">
              <w:rPr>
                <w:rFonts w:ascii="Arial" w:hAnsi="Arial" w:cs="Arial"/>
              </w:rPr>
              <w:t> </w:t>
            </w:r>
            <w:r w:rsidR="000676B9" w:rsidRPr="00C76DDF">
              <w:rPr>
                <w:rFonts w:ascii="Arial" w:hAnsi="Arial" w:cs="Arial"/>
              </w:rPr>
              <w:t> </w:t>
            </w:r>
            <w:r w:rsidR="000676B9" w:rsidRPr="00C76DDF">
              <w:rPr>
                <w:rFonts w:ascii="Arial" w:hAnsi="Arial" w:cs="Arial"/>
              </w:rPr>
              <w:t> </w:t>
            </w:r>
            <w:r w:rsidRPr="00C76DD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394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0AE4" w:rsidRPr="00C76DDF" w:rsidRDefault="00550AE4" w:rsidP="00BA4AEE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72851" w:rsidRPr="00C76DDF" w:rsidTr="00CF283E">
        <w:trPr>
          <w:trHeight w:val="284"/>
        </w:trPr>
        <w:tc>
          <w:tcPr>
            <w:tcW w:w="2606" w:type="pct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50AE4" w:rsidRPr="00C76DDF" w:rsidRDefault="00795201" w:rsidP="00416112">
            <w:pPr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76D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76DDF">
              <w:rPr>
                <w:rFonts w:ascii="Arial" w:hAnsi="Arial" w:cs="Arial"/>
              </w:rPr>
              <w:instrText xml:space="preserve"> FORMTEXT </w:instrText>
            </w:r>
            <w:r w:rsidRPr="00C76DDF">
              <w:rPr>
                <w:rFonts w:ascii="Arial" w:hAnsi="Arial" w:cs="Arial"/>
              </w:rPr>
            </w:r>
            <w:r w:rsidRPr="00C76DDF">
              <w:rPr>
                <w:rFonts w:ascii="Arial" w:hAnsi="Arial" w:cs="Arial"/>
              </w:rPr>
              <w:fldChar w:fldCharType="separate"/>
            </w:r>
            <w:r w:rsidRPr="00C76DDF">
              <w:rPr>
                <w:rFonts w:ascii="Arial" w:hAnsi="Arial" w:cs="Arial"/>
                <w:noProof/>
              </w:rPr>
              <w:t> </w:t>
            </w:r>
            <w:r w:rsidRPr="00C76DDF">
              <w:rPr>
                <w:rFonts w:ascii="Arial" w:hAnsi="Arial" w:cs="Arial"/>
                <w:noProof/>
              </w:rPr>
              <w:t> </w:t>
            </w:r>
            <w:r w:rsidRPr="00C76DDF">
              <w:rPr>
                <w:rFonts w:ascii="Arial" w:hAnsi="Arial" w:cs="Arial"/>
                <w:noProof/>
              </w:rPr>
              <w:t> </w:t>
            </w:r>
            <w:r w:rsidRPr="00C76DDF">
              <w:rPr>
                <w:rFonts w:ascii="Arial" w:hAnsi="Arial" w:cs="Arial"/>
                <w:noProof/>
              </w:rPr>
              <w:t> </w:t>
            </w:r>
            <w:r w:rsidRPr="00C76DDF">
              <w:rPr>
                <w:rFonts w:ascii="Arial" w:hAnsi="Arial" w:cs="Arial"/>
                <w:noProof/>
              </w:rPr>
              <w:t> </w:t>
            </w:r>
            <w:r w:rsidRPr="00C76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0AE4" w:rsidRPr="00C76DDF" w:rsidRDefault="00550AE4" w:rsidP="00BA4AEE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76DDF" w:rsidRPr="00C76DDF" w:rsidTr="00CF283E">
        <w:trPr>
          <w:trHeight w:val="284"/>
        </w:trPr>
        <w:tc>
          <w:tcPr>
            <w:tcW w:w="2606" w:type="pct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76DDF" w:rsidRPr="00C76DDF" w:rsidRDefault="00C76DDF" w:rsidP="00416112">
            <w:pPr>
              <w:spacing w:before="40"/>
              <w:jc w:val="center"/>
              <w:rPr>
                <w:rFonts w:ascii="Arial" w:hAnsi="Arial" w:cs="Arial"/>
              </w:rPr>
            </w:pPr>
            <w:r w:rsidRPr="00C76D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76DDF">
              <w:rPr>
                <w:rFonts w:ascii="Arial" w:hAnsi="Arial" w:cs="Arial"/>
              </w:rPr>
              <w:instrText xml:space="preserve"> FORMTEXT </w:instrText>
            </w:r>
            <w:r w:rsidRPr="00C76DDF">
              <w:rPr>
                <w:rFonts w:ascii="Arial" w:hAnsi="Arial" w:cs="Arial"/>
              </w:rPr>
            </w:r>
            <w:r w:rsidRPr="00C76DDF">
              <w:rPr>
                <w:rFonts w:ascii="Arial" w:hAnsi="Arial" w:cs="Arial"/>
              </w:rPr>
              <w:fldChar w:fldCharType="separate"/>
            </w:r>
            <w:r w:rsidRPr="00C76DDF">
              <w:rPr>
                <w:rFonts w:ascii="Arial" w:hAnsi="Arial" w:cs="Arial"/>
                <w:noProof/>
              </w:rPr>
              <w:t> </w:t>
            </w:r>
            <w:r w:rsidRPr="00C76DDF">
              <w:rPr>
                <w:rFonts w:ascii="Arial" w:hAnsi="Arial" w:cs="Arial"/>
                <w:noProof/>
              </w:rPr>
              <w:t> </w:t>
            </w:r>
            <w:r w:rsidRPr="00C76DDF">
              <w:rPr>
                <w:rFonts w:ascii="Arial" w:hAnsi="Arial" w:cs="Arial"/>
                <w:noProof/>
              </w:rPr>
              <w:t> </w:t>
            </w:r>
            <w:r w:rsidRPr="00C76DDF">
              <w:rPr>
                <w:rFonts w:ascii="Arial" w:hAnsi="Arial" w:cs="Arial"/>
                <w:noProof/>
              </w:rPr>
              <w:t> </w:t>
            </w:r>
            <w:r w:rsidRPr="00C76DDF">
              <w:rPr>
                <w:rFonts w:ascii="Arial" w:hAnsi="Arial" w:cs="Arial"/>
                <w:noProof/>
              </w:rPr>
              <w:t> </w:t>
            </w:r>
            <w:r w:rsidRPr="00C76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6DDF" w:rsidRPr="00C76DDF" w:rsidRDefault="00C76DDF" w:rsidP="00BA4AEE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76DDF" w:rsidRPr="00C76DDF" w:rsidTr="00CF283E">
        <w:trPr>
          <w:trHeight w:val="284"/>
        </w:trPr>
        <w:tc>
          <w:tcPr>
            <w:tcW w:w="2606" w:type="pct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76DDF" w:rsidRPr="00C76DDF" w:rsidRDefault="00C76DDF" w:rsidP="00416112">
            <w:pPr>
              <w:spacing w:before="40"/>
              <w:jc w:val="center"/>
              <w:rPr>
                <w:rFonts w:ascii="Arial" w:hAnsi="Arial" w:cs="Arial"/>
              </w:rPr>
            </w:pPr>
            <w:r w:rsidRPr="00C76D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76DDF">
              <w:rPr>
                <w:rFonts w:ascii="Arial" w:hAnsi="Arial" w:cs="Arial"/>
              </w:rPr>
              <w:instrText xml:space="preserve"> FORMTEXT </w:instrText>
            </w:r>
            <w:r w:rsidRPr="00C76DDF">
              <w:rPr>
                <w:rFonts w:ascii="Arial" w:hAnsi="Arial" w:cs="Arial"/>
              </w:rPr>
            </w:r>
            <w:r w:rsidRPr="00C76DDF">
              <w:rPr>
                <w:rFonts w:ascii="Arial" w:hAnsi="Arial" w:cs="Arial"/>
              </w:rPr>
              <w:fldChar w:fldCharType="separate"/>
            </w:r>
            <w:r w:rsidRPr="00C76DDF">
              <w:rPr>
                <w:rFonts w:ascii="Arial" w:hAnsi="Arial" w:cs="Arial"/>
                <w:noProof/>
              </w:rPr>
              <w:t> </w:t>
            </w:r>
            <w:r w:rsidRPr="00C76DDF">
              <w:rPr>
                <w:rFonts w:ascii="Arial" w:hAnsi="Arial" w:cs="Arial"/>
                <w:noProof/>
              </w:rPr>
              <w:t> </w:t>
            </w:r>
            <w:r w:rsidRPr="00C76DDF">
              <w:rPr>
                <w:rFonts w:ascii="Arial" w:hAnsi="Arial" w:cs="Arial"/>
                <w:noProof/>
              </w:rPr>
              <w:t> </w:t>
            </w:r>
            <w:r w:rsidRPr="00C76DDF">
              <w:rPr>
                <w:rFonts w:ascii="Arial" w:hAnsi="Arial" w:cs="Arial"/>
                <w:noProof/>
              </w:rPr>
              <w:t> </w:t>
            </w:r>
            <w:r w:rsidRPr="00C76DDF">
              <w:rPr>
                <w:rFonts w:ascii="Arial" w:hAnsi="Arial" w:cs="Arial"/>
                <w:noProof/>
              </w:rPr>
              <w:t> </w:t>
            </w:r>
            <w:r w:rsidRPr="00C76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6DDF" w:rsidRPr="00C76DDF" w:rsidRDefault="00C76DDF" w:rsidP="00BA4AEE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72851" w:rsidRPr="00C76DDF" w:rsidTr="00CF283E">
        <w:trPr>
          <w:trHeight w:val="284"/>
        </w:trPr>
        <w:tc>
          <w:tcPr>
            <w:tcW w:w="2606" w:type="pct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AE4" w:rsidRPr="00C76DDF" w:rsidRDefault="00795201" w:rsidP="00416112">
            <w:pPr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76D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76DDF">
              <w:rPr>
                <w:rFonts w:ascii="Arial" w:hAnsi="Arial" w:cs="Arial"/>
              </w:rPr>
              <w:instrText xml:space="preserve"> FORMTEXT </w:instrText>
            </w:r>
            <w:r w:rsidRPr="00C76DDF">
              <w:rPr>
                <w:rFonts w:ascii="Arial" w:hAnsi="Arial" w:cs="Arial"/>
              </w:rPr>
            </w:r>
            <w:r w:rsidRPr="00C76DDF">
              <w:rPr>
                <w:rFonts w:ascii="Arial" w:hAnsi="Arial" w:cs="Arial"/>
              </w:rPr>
              <w:fldChar w:fldCharType="separate"/>
            </w:r>
            <w:r w:rsidRPr="00C76DDF">
              <w:rPr>
                <w:rFonts w:ascii="Arial" w:hAnsi="Arial" w:cs="Arial"/>
                <w:noProof/>
              </w:rPr>
              <w:t> </w:t>
            </w:r>
            <w:r w:rsidRPr="00C76DDF">
              <w:rPr>
                <w:rFonts w:ascii="Arial" w:hAnsi="Arial" w:cs="Arial"/>
                <w:noProof/>
              </w:rPr>
              <w:t> </w:t>
            </w:r>
            <w:r w:rsidRPr="00C76DDF">
              <w:rPr>
                <w:rFonts w:ascii="Arial" w:hAnsi="Arial" w:cs="Arial"/>
                <w:noProof/>
              </w:rPr>
              <w:t> </w:t>
            </w:r>
            <w:r w:rsidRPr="00C76DDF">
              <w:rPr>
                <w:rFonts w:ascii="Arial" w:hAnsi="Arial" w:cs="Arial"/>
                <w:noProof/>
              </w:rPr>
              <w:t> </w:t>
            </w:r>
            <w:r w:rsidRPr="00C76DDF">
              <w:rPr>
                <w:rFonts w:ascii="Arial" w:hAnsi="Arial" w:cs="Arial"/>
                <w:noProof/>
              </w:rPr>
              <w:t> </w:t>
            </w:r>
            <w:r w:rsidRPr="00C76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0AE4" w:rsidRPr="00C76DDF" w:rsidRDefault="00550AE4" w:rsidP="00BA4AEE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72851" w:rsidRPr="00C76DDF" w:rsidTr="00CF283E">
        <w:trPr>
          <w:trHeight w:val="284"/>
        </w:trPr>
        <w:tc>
          <w:tcPr>
            <w:tcW w:w="26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112" w:rsidRPr="00C76DDF" w:rsidRDefault="00BA4AEE" w:rsidP="00416112">
            <w:pPr>
              <w:spacing w:before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6DDF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="00B3235D" w:rsidRPr="00C76DDF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nazwa osoby prawnej)</w:t>
            </w:r>
          </w:p>
        </w:tc>
        <w:tc>
          <w:tcPr>
            <w:tcW w:w="2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16112" w:rsidRPr="00C76DDF" w:rsidRDefault="00716CCD" w:rsidP="00716CCD">
            <w:pPr>
              <w:spacing w:before="4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6DDF">
              <w:rPr>
                <w:rFonts w:ascii="Arial" w:hAnsi="Arial" w:cs="Arial"/>
                <w:b/>
                <w:bCs/>
                <w:sz w:val="12"/>
                <w:szCs w:val="12"/>
              </w:rPr>
              <w:t>Pieczęć:</w:t>
            </w:r>
          </w:p>
        </w:tc>
      </w:tr>
      <w:tr w:rsidR="00072851" w:rsidRPr="00C76DDF" w:rsidTr="00CF283E">
        <w:trPr>
          <w:trHeight w:val="284"/>
        </w:trPr>
        <w:tc>
          <w:tcPr>
            <w:tcW w:w="26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112" w:rsidRPr="00C76DDF" w:rsidRDefault="007A32AA" w:rsidP="00230055">
            <w:pPr>
              <w:spacing w:before="40"/>
              <w:rPr>
                <w:rFonts w:ascii="Arial" w:hAnsi="Arial" w:cs="Arial"/>
              </w:rPr>
            </w:pPr>
            <w:r w:rsidRPr="00C76DDF">
              <w:rPr>
                <w:rFonts w:ascii="Arial" w:hAnsi="Arial" w:cs="Arial"/>
              </w:rPr>
              <w:t>u</w:t>
            </w:r>
            <w:r w:rsidR="00BA4AEE" w:rsidRPr="00C76DDF">
              <w:rPr>
                <w:rFonts w:ascii="Arial" w:hAnsi="Arial" w:cs="Arial"/>
              </w:rPr>
              <w:t>l.</w:t>
            </w:r>
            <w:r w:rsidR="00416112" w:rsidRPr="00C76DDF">
              <w:rPr>
                <w:rFonts w:ascii="Arial" w:hAnsi="Arial" w:cs="Arial"/>
              </w:rPr>
              <w:t xml:space="preserve">: </w:t>
            </w:r>
            <w:r w:rsidR="00795201" w:rsidRPr="00C76D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95201" w:rsidRPr="00C76DDF">
              <w:rPr>
                <w:rFonts w:ascii="Arial" w:hAnsi="Arial" w:cs="Arial"/>
              </w:rPr>
              <w:instrText xml:space="preserve"> FORMTEXT </w:instrText>
            </w:r>
            <w:r w:rsidR="00795201" w:rsidRPr="00C76DDF">
              <w:rPr>
                <w:rFonts w:ascii="Arial" w:hAnsi="Arial" w:cs="Arial"/>
              </w:rPr>
            </w:r>
            <w:r w:rsidR="00795201" w:rsidRPr="00C76DDF">
              <w:rPr>
                <w:rFonts w:ascii="Arial" w:hAnsi="Arial" w:cs="Arial"/>
              </w:rPr>
              <w:fldChar w:fldCharType="separate"/>
            </w:r>
            <w:r w:rsidR="00795201" w:rsidRPr="00C76DDF">
              <w:rPr>
                <w:rFonts w:ascii="Arial" w:hAnsi="Arial" w:cs="Arial"/>
                <w:noProof/>
              </w:rPr>
              <w:t> </w:t>
            </w:r>
            <w:r w:rsidR="00795201" w:rsidRPr="00C76DDF">
              <w:rPr>
                <w:rFonts w:ascii="Arial" w:hAnsi="Arial" w:cs="Arial"/>
                <w:noProof/>
              </w:rPr>
              <w:t> </w:t>
            </w:r>
            <w:r w:rsidR="00795201" w:rsidRPr="00C76DDF">
              <w:rPr>
                <w:rFonts w:ascii="Arial" w:hAnsi="Arial" w:cs="Arial"/>
                <w:noProof/>
              </w:rPr>
              <w:t> </w:t>
            </w:r>
            <w:r w:rsidR="00795201" w:rsidRPr="00C76DDF">
              <w:rPr>
                <w:rFonts w:ascii="Arial" w:hAnsi="Arial" w:cs="Arial"/>
                <w:noProof/>
              </w:rPr>
              <w:t> </w:t>
            </w:r>
            <w:r w:rsidR="00795201" w:rsidRPr="00C76DDF">
              <w:rPr>
                <w:rFonts w:ascii="Arial" w:hAnsi="Arial" w:cs="Arial"/>
                <w:noProof/>
              </w:rPr>
              <w:t> </w:t>
            </w:r>
            <w:r w:rsidR="00795201" w:rsidRPr="00C76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E6E6E6"/>
            <w:vAlign w:val="center"/>
          </w:tcPr>
          <w:p w:rsidR="00416112" w:rsidRPr="00C76DDF" w:rsidRDefault="00416112" w:rsidP="00716CCD">
            <w:pPr>
              <w:spacing w:before="40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851" w:rsidRPr="00C76DDF" w:rsidTr="00CF283E">
        <w:trPr>
          <w:trHeight w:val="284"/>
        </w:trPr>
        <w:tc>
          <w:tcPr>
            <w:tcW w:w="2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6CCD" w:rsidRPr="00C76DDF" w:rsidRDefault="00716CCD" w:rsidP="00230055">
            <w:pPr>
              <w:spacing w:before="40"/>
              <w:rPr>
                <w:rFonts w:ascii="Arial" w:hAnsi="Arial" w:cs="Arial"/>
              </w:rPr>
            </w:pPr>
            <w:r w:rsidRPr="00C76DDF">
              <w:rPr>
                <w:rFonts w:ascii="Arial" w:hAnsi="Arial" w:cs="Arial"/>
              </w:rPr>
              <w:t xml:space="preserve">Kod: </w:t>
            </w:r>
          </w:p>
        </w:tc>
        <w:tc>
          <w:tcPr>
            <w:tcW w:w="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6CCD" w:rsidRPr="00C76DDF" w:rsidRDefault="007B4F22" w:rsidP="00230055">
            <w:pPr>
              <w:spacing w:before="40"/>
              <w:rPr>
                <w:rFonts w:ascii="Arial" w:hAnsi="Arial" w:cs="Arial"/>
              </w:rPr>
            </w:pPr>
            <w:r w:rsidRPr="00C76D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76DDF">
              <w:rPr>
                <w:rFonts w:ascii="Arial" w:hAnsi="Arial" w:cs="Arial"/>
              </w:rPr>
              <w:instrText xml:space="preserve"> FORMTEXT </w:instrText>
            </w:r>
            <w:r w:rsidRPr="00C76DDF">
              <w:rPr>
                <w:rFonts w:ascii="Arial" w:hAnsi="Arial" w:cs="Arial"/>
              </w:rPr>
            </w:r>
            <w:r w:rsidRPr="00C76DDF">
              <w:rPr>
                <w:rFonts w:ascii="Arial" w:hAnsi="Arial" w:cs="Arial"/>
              </w:rPr>
              <w:fldChar w:fldCharType="separate"/>
            </w:r>
            <w:r w:rsidR="00795201" w:rsidRPr="00C76DDF">
              <w:rPr>
                <w:rFonts w:ascii="Arial" w:hAnsi="Arial" w:cs="Arial"/>
              </w:rPr>
              <w:t> </w:t>
            </w:r>
            <w:r w:rsidR="00795201" w:rsidRPr="00C76DDF">
              <w:rPr>
                <w:rFonts w:ascii="Arial" w:hAnsi="Arial" w:cs="Arial"/>
              </w:rPr>
              <w:t> </w:t>
            </w:r>
            <w:r w:rsidR="00795201" w:rsidRPr="00C76DDF">
              <w:rPr>
                <w:rFonts w:ascii="Arial" w:hAnsi="Arial" w:cs="Arial"/>
              </w:rPr>
              <w:t> </w:t>
            </w:r>
            <w:r w:rsidR="00795201" w:rsidRPr="00C76DDF">
              <w:rPr>
                <w:rFonts w:ascii="Arial" w:hAnsi="Arial" w:cs="Arial"/>
              </w:rPr>
              <w:t> </w:t>
            </w:r>
            <w:r w:rsidR="00795201" w:rsidRPr="00C76DDF">
              <w:rPr>
                <w:rFonts w:ascii="Arial" w:hAnsi="Arial" w:cs="Arial"/>
              </w:rPr>
              <w:t> </w:t>
            </w:r>
            <w:r w:rsidRPr="00C76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6CCD" w:rsidRPr="00C76DDF" w:rsidRDefault="00716CCD" w:rsidP="00230055">
            <w:pPr>
              <w:spacing w:before="40"/>
              <w:rPr>
                <w:rFonts w:ascii="Arial" w:hAnsi="Arial" w:cs="Arial"/>
              </w:rPr>
            </w:pPr>
            <w:r w:rsidRPr="00C76DDF">
              <w:rPr>
                <w:rFonts w:ascii="Arial" w:hAnsi="Arial" w:cs="Arial"/>
              </w:rPr>
              <w:t>Miasto</w:t>
            </w:r>
          </w:p>
        </w:tc>
        <w:tc>
          <w:tcPr>
            <w:tcW w:w="9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6CCD" w:rsidRPr="00C76DDF" w:rsidRDefault="00795201" w:rsidP="00230055">
            <w:pPr>
              <w:spacing w:before="40"/>
              <w:rPr>
                <w:rFonts w:ascii="Arial" w:hAnsi="Arial" w:cs="Arial"/>
              </w:rPr>
            </w:pPr>
            <w:r w:rsidRPr="00C76D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6DDF">
              <w:rPr>
                <w:rFonts w:ascii="Arial" w:hAnsi="Arial" w:cs="Arial"/>
              </w:rPr>
              <w:instrText xml:space="preserve"> FORMTEXT </w:instrText>
            </w:r>
            <w:r w:rsidRPr="00C76DDF">
              <w:rPr>
                <w:rFonts w:ascii="Arial" w:hAnsi="Arial" w:cs="Arial"/>
              </w:rPr>
            </w:r>
            <w:r w:rsidRPr="00C76DDF">
              <w:rPr>
                <w:rFonts w:ascii="Arial" w:hAnsi="Arial" w:cs="Arial"/>
              </w:rPr>
              <w:fldChar w:fldCharType="separate"/>
            </w:r>
            <w:r w:rsidRPr="00C76DDF">
              <w:rPr>
                <w:rFonts w:ascii="Arial" w:hAnsi="Arial" w:cs="Arial"/>
                <w:noProof/>
              </w:rPr>
              <w:t> </w:t>
            </w:r>
            <w:r w:rsidRPr="00C76DDF">
              <w:rPr>
                <w:rFonts w:ascii="Arial" w:hAnsi="Arial" w:cs="Arial"/>
                <w:noProof/>
              </w:rPr>
              <w:t> </w:t>
            </w:r>
            <w:r w:rsidRPr="00C76DDF">
              <w:rPr>
                <w:rFonts w:ascii="Arial" w:hAnsi="Arial" w:cs="Arial"/>
                <w:noProof/>
              </w:rPr>
              <w:t> </w:t>
            </w:r>
            <w:r w:rsidRPr="00C76DDF">
              <w:rPr>
                <w:rFonts w:ascii="Arial" w:hAnsi="Arial" w:cs="Arial"/>
                <w:noProof/>
              </w:rPr>
              <w:t> </w:t>
            </w:r>
            <w:r w:rsidRPr="00C76DDF">
              <w:rPr>
                <w:rFonts w:ascii="Arial" w:hAnsi="Arial" w:cs="Arial"/>
                <w:noProof/>
              </w:rPr>
              <w:t> </w:t>
            </w:r>
            <w:r w:rsidRPr="00C76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E6E6E6"/>
            <w:vAlign w:val="center"/>
          </w:tcPr>
          <w:p w:rsidR="00716CCD" w:rsidRPr="00C76DDF" w:rsidRDefault="00716CCD" w:rsidP="00716CCD">
            <w:pPr>
              <w:spacing w:before="40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851" w:rsidRPr="00C76DDF" w:rsidTr="00CF283E">
        <w:trPr>
          <w:trHeight w:val="284"/>
        </w:trPr>
        <w:tc>
          <w:tcPr>
            <w:tcW w:w="26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716CCD" w:rsidRPr="00C76DDF" w:rsidRDefault="00955028" w:rsidP="00C45A97">
            <w:pPr>
              <w:spacing w:before="4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>N</w:t>
            </w:r>
            <w:r w:rsidR="00716CCD" w:rsidRPr="00C76DDF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="00DF1F25" w:rsidRPr="00C76DDF">
              <w:rPr>
                <w:rFonts w:ascii="Arial" w:hAnsi="Arial" w:cs="Arial"/>
                <w:sz w:val="18"/>
                <w:szCs w:val="18"/>
              </w:rPr>
              <w:t>rejestracyjny</w:t>
            </w:r>
            <w:r w:rsidRPr="00C76D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1F25" w:rsidRPr="00C76DDF">
              <w:rPr>
                <w:rFonts w:ascii="Arial" w:hAnsi="Arial" w:cs="Arial"/>
                <w:sz w:val="18"/>
                <w:szCs w:val="18"/>
              </w:rPr>
              <w:t>/</w:t>
            </w:r>
            <w:r w:rsidRPr="00C76DDF">
              <w:rPr>
                <w:rFonts w:ascii="Arial" w:hAnsi="Arial" w:cs="Arial"/>
                <w:sz w:val="18"/>
                <w:szCs w:val="18"/>
              </w:rPr>
              <w:t xml:space="preserve"> Nr </w:t>
            </w:r>
            <w:r w:rsidR="00716CCD" w:rsidRPr="00C76DDF">
              <w:rPr>
                <w:rFonts w:ascii="Arial" w:hAnsi="Arial" w:cs="Arial"/>
                <w:sz w:val="18"/>
                <w:szCs w:val="18"/>
              </w:rPr>
              <w:t>wniosku</w:t>
            </w:r>
            <w:r w:rsidRPr="00C76DDF">
              <w:rPr>
                <w:rFonts w:ascii="Arial" w:hAnsi="Arial" w:cs="Arial"/>
                <w:sz w:val="18"/>
                <w:szCs w:val="18"/>
              </w:rPr>
              <w:t xml:space="preserve"> w nadzorze</w:t>
            </w:r>
            <w:r w:rsidR="00716CCD" w:rsidRPr="00C76D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9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E6E6E6"/>
            <w:vAlign w:val="center"/>
          </w:tcPr>
          <w:p w:rsidR="00716CCD" w:rsidRPr="00C76DDF" w:rsidRDefault="00716CCD" w:rsidP="000A0807">
            <w:pPr>
              <w:spacing w:before="40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851" w:rsidRPr="00C76DDF" w:rsidTr="00CF283E">
        <w:trPr>
          <w:trHeight w:val="284"/>
        </w:trPr>
        <w:tc>
          <w:tcPr>
            <w:tcW w:w="26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716CCD" w:rsidRPr="00C76DDF" w:rsidRDefault="00716CCD" w:rsidP="006231FB">
            <w:pPr>
              <w:spacing w:before="4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239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716CCD" w:rsidRPr="00C76DDF" w:rsidRDefault="00716CCD" w:rsidP="000A0807">
            <w:pPr>
              <w:spacing w:before="40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2722" w:rsidRPr="00C76DDF" w:rsidRDefault="00DC2722" w:rsidP="00C23E63">
      <w:pPr>
        <w:jc w:val="center"/>
        <w:rPr>
          <w:rFonts w:ascii="Arial" w:hAnsi="Arial" w:cs="Arial"/>
          <w:sz w:val="2"/>
          <w:szCs w:val="2"/>
        </w:rPr>
      </w:pPr>
    </w:p>
    <w:p w:rsidR="00DC2722" w:rsidRPr="00C76DDF" w:rsidRDefault="00DC2722" w:rsidP="00C23E63">
      <w:pPr>
        <w:jc w:val="center"/>
        <w:rPr>
          <w:rFonts w:ascii="Arial" w:hAnsi="Arial" w:cs="Arial"/>
          <w:sz w:val="2"/>
          <w:szCs w:val="2"/>
        </w:rPr>
      </w:pPr>
    </w:p>
    <w:p w:rsidR="00E966C4" w:rsidRPr="00C76DDF" w:rsidRDefault="00E966C4" w:rsidP="00C23E63">
      <w:pPr>
        <w:jc w:val="center"/>
        <w:rPr>
          <w:rFonts w:ascii="Arial" w:hAnsi="Arial" w:cs="Arial"/>
          <w:sz w:val="2"/>
          <w:szCs w:val="2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629"/>
        <w:gridCol w:w="921"/>
        <w:gridCol w:w="923"/>
        <w:gridCol w:w="923"/>
        <w:gridCol w:w="921"/>
        <w:gridCol w:w="925"/>
        <w:gridCol w:w="455"/>
        <w:gridCol w:w="661"/>
      </w:tblGrid>
      <w:tr w:rsidR="00072851" w:rsidRPr="00C76DDF" w:rsidTr="00CF283E">
        <w:trPr>
          <w:trHeight w:val="20"/>
        </w:trPr>
        <w:tc>
          <w:tcPr>
            <w:tcW w:w="2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C" w:rsidRPr="00C76DDF" w:rsidRDefault="009935AC" w:rsidP="009935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6DDF">
              <w:rPr>
                <w:rFonts w:ascii="Arial" w:hAnsi="Arial" w:cs="Arial"/>
                <w:b/>
                <w:bCs/>
                <w:sz w:val="16"/>
                <w:szCs w:val="16"/>
              </w:rPr>
              <w:t>A1. Wnioskuję o:</w:t>
            </w:r>
          </w:p>
        </w:tc>
        <w:tc>
          <w:tcPr>
            <w:tcW w:w="29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C" w:rsidRPr="00C76DDF" w:rsidRDefault="009935AC" w:rsidP="00F61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PROSIMY O WYPEŁNIENIE NASTĘPUJĄCYCH CZĘŚCI FORMULARZA</w:t>
            </w:r>
          </w:p>
        </w:tc>
      </w:tr>
      <w:bookmarkStart w:id="2" w:name="Wybór1"/>
      <w:tr w:rsidR="00C76DDF" w:rsidRPr="00C76DDF" w:rsidTr="00C76DDF">
        <w:trPr>
          <w:trHeight w:val="28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2" w:rsidRPr="00C76DDF" w:rsidRDefault="000B54ED" w:rsidP="00550AE4">
            <w:pPr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6"/>
                <w:szCs w:val="16"/>
              </w:rPr>
            </w:r>
            <w:r w:rsidR="000D40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6DD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2" w:rsidRPr="00814594" w:rsidRDefault="00ED72D2" w:rsidP="00550AE4">
            <w:pPr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udzielenie akredytacji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2" w:rsidRPr="00814594" w:rsidRDefault="00ED72D2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A2</w:t>
            </w:r>
            <w:r w:rsidR="0018308C" w:rsidRPr="00814594">
              <w:rPr>
                <w:rFonts w:ascii="Arial" w:hAnsi="Arial" w:cs="Arial"/>
                <w:sz w:val="16"/>
                <w:szCs w:val="16"/>
              </w:rPr>
              <w:t xml:space="preserve"> lub A3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2" w:rsidRPr="00814594" w:rsidRDefault="00ED72D2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2" w:rsidRPr="00814594" w:rsidRDefault="00ED72D2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2" w:rsidRPr="00814594" w:rsidRDefault="00ED72D2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2" w:rsidRPr="00814594" w:rsidRDefault="00ED72D2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2" w:rsidRPr="00814594" w:rsidRDefault="00ED72D2" w:rsidP="00ED7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2" w:rsidRPr="00814594" w:rsidRDefault="00CA7C81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C76DDF" w:rsidRPr="00C76DDF" w:rsidTr="00C76DDF">
        <w:trPr>
          <w:trHeight w:val="28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2" w:rsidRPr="00C76DDF" w:rsidRDefault="00ED72D2" w:rsidP="00550AE4">
            <w:pPr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6"/>
                <w:szCs w:val="16"/>
              </w:rPr>
            </w:r>
            <w:r w:rsidR="000D40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6D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2" w:rsidRPr="00814594" w:rsidRDefault="00ED72D2" w:rsidP="00550AE4">
            <w:pPr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rozszerzenie zakresu akredytacji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2" w:rsidRPr="00814594" w:rsidRDefault="00ED72D2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A2</w:t>
            </w:r>
            <w:r w:rsidR="0018308C" w:rsidRPr="00814594">
              <w:rPr>
                <w:rFonts w:ascii="Arial" w:hAnsi="Arial" w:cs="Arial"/>
                <w:sz w:val="16"/>
                <w:szCs w:val="16"/>
              </w:rPr>
              <w:t xml:space="preserve"> lub A3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2" w:rsidRPr="00814594" w:rsidRDefault="00ED72D2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A</w:t>
            </w:r>
            <w:r w:rsidR="00C3084A" w:rsidRPr="008145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2" w:rsidRPr="00814594" w:rsidRDefault="00ED72D2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2" w:rsidRPr="00814594" w:rsidRDefault="00ED72D2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2" w:rsidRPr="00814594" w:rsidRDefault="00ED72D2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A</w:t>
            </w:r>
            <w:r w:rsidR="00C3084A" w:rsidRPr="0081459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2" w:rsidRPr="00814594" w:rsidRDefault="00ED72D2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A</w:t>
            </w:r>
            <w:r w:rsidR="00C3084A" w:rsidRPr="0081459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2" w:rsidRPr="00814594" w:rsidRDefault="00CA7C81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C76DDF" w:rsidRPr="00C76DDF" w:rsidTr="00C76DDF">
        <w:trPr>
          <w:trHeight w:val="28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2" w:rsidRPr="00C76DDF" w:rsidRDefault="00ED72D2" w:rsidP="00550AE4">
            <w:pPr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6"/>
                <w:szCs w:val="16"/>
              </w:rPr>
            </w:r>
            <w:r w:rsidR="000D40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6D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2" w:rsidRPr="00814594" w:rsidRDefault="00ED72D2" w:rsidP="00550AE4">
            <w:pPr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uaktualnienie zakresu akredytacji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2" w:rsidRPr="00814594" w:rsidRDefault="0005360D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A2 lub A3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2" w:rsidRPr="00814594" w:rsidRDefault="00ED72D2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A</w:t>
            </w:r>
            <w:r w:rsidR="00C3084A" w:rsidRPr="008145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2" w:rsidRPr="00814594" w:rsidRDefault="00ED72D2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2" w:rsidRPr="00814594" w:rsidRDefault="0005360D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2" w:rsidRPr="00814594" w:rsidRDefault="00ED72D2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A</w:t>
            </w:r>
            <w:r w:rsidR="00C3084A" w:rsidRPr="0081459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2" w:rsidRPr="00814594" w:rsidRDefault="00ED72D2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A</w:t>
            </w:r>
            <w:r w:rsidR="00C3084A" w:rsidRPr="0081459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2" w:rsidRPr="00814594" w:rsidRDefault="00CA7C81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C76DDF" w:rsidRPr="00C76DDF" w:rsidTr="00C76DDF">
        <w:trPr>
          <w:trHeight w:val="28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2" w:rsidRPr="00C76DDF" w:rsidRDefault="00CB2422" w:rsidP="005750F1">
            <w:pPr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6"/>
                <w:szCs w:val="16"/>
              </w:rPr>
            </w:r>
            <w:r w:rsidR="000D40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6D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2" w:rsidRPr="00814594" w:rsidRDefault="00CB2422" w:rsidP="005750F1">
            <w:pPr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przeniesienie akredytacji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2" w:rsidRPr="00814594" w:rsidRDefault="00CB2422" w:rsidP="00575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2" w:rsidRPr="00814594" w:rsidRDefault="00CB2422" w:rsidP="00575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A4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2" w:rsidRPr="00814594" w:rsidRDefault="00CB2422" w:rsidP="00575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A5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2" w:rsidRPr="00814594" w:rsidRDefault="00CB2422" w:rsidP="00575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2" w:rsidRPr="00814594" w:rsidRDefault="00CB2422" w:rsidP="00575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A7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2" w:rsidRPr="00814594" w:rsidRDefault="00CB2422" w:rsidP="00575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2" w:rsidRPr="00814594" w:rsidRDefault="00CB2422" w:rsidP="00575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C76DDF" w:rsidRPr="00C76DDF" w:rsidTr="00C76DDF">
        <w:trPr>
          <w:trHeight w:val="28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E5" w:rsidRPr="00C76DDF" w:rsidRDefault="00EF1CE5" w:rsidP="00550AE4">
            <w:pPr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6"/>
                <w:szCs w:val="16"/>
              </w:rPr>
            </w:r>
            <w:r w:rsidR="000D40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6D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E5" w:rsidRPr="00814594" w:rsidRDefault="00EF1CE5" w:rsidP="00550AE4">
            <w:pPr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ograniczenie zakresu akredytacji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E5" w:rsidRPr="00814594" w:rsidRDefault="00EF1CE5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E5" w:rsidRPr="00814594" w:rsidRDefault="00EF1CE5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A4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E5" w:rsidRPr="00814594" w:rsidRDefault="00EF1CE5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E5" w:rsidRPr="00814594" w:rsidRDefault="00EF1CE5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A6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E5" w:rsidRPr="00814594" w:rsidRDefault="00EF1CE5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E5" w:rsidRPr="00814594" w:rsidRDefault="00EF1CE5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E5" w:rsidRPr="00814594" w:rsidRDefault="00EF1CE5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C76DDF" w:rsidRPr="00C76DDF" w:rsidTr="00C76DDF">
        <w:trPr>
          <w:trHeight w:val="28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E5" w:rsidRPr="00C76DDF" w:rsidRDefault="00EF1CE5" w:rsidP="00550AE4">
            <w:pPr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6"/>
                <w:szCs w:val="16"/>
              </w:rPr>
            </w:r>
            <w:r w:rsidR="000D40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6D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E5" w:rsidRPr="00814594" w:rsidRDefault="00EF1CE5" w:rsidP="00550AE4">
            <w:pPr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zawieszenie akredytacji w części zakresu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E5" w:rsidRPr="00814594" w:rsidRDefault="00EF1CE5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E5" w:rsidRPr="00814594" w:rsidRDefault="00EF1CE5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A4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E5" w:rsidRPr="00814594" w:rsidRDefault="00EF1CE5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E5" w:rsidRPr="00814594" w:rsidRDefault="00EF1CE5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A6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E5" w:rsidRPr="00814594" w:rsidRDefault="00EF1CE5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E5" w:rsidRPr="00814594" w:rsidRDefault="00EF1CE5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E5" w:rsidRPr="00814594" w:rsidRDefault="00EF1CE5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C76DDF" w:rsidRPr="00C76DDF" w:rsidTr="00C76DDF">
        <w:trPr>
          <w:trHeight w:val="28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2" w:rsidRPr="00C76DDF" w:rsidRDefault="00CB2422" w:rsidP="00550AE4">
            <w:pPr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6"/>
                <w:szCs w:val="16"/>
              </w:rPr>
            </w:r>
            <w:r w:rsidR="000D40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6D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2" w:rsidRPr="00814594" w:rsidRDefault="00CB2422" w:rsidP="00550AE4">
            <w:pPr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cofnięcie akredytacji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2" w:rsidRPr="00814594" w:rsidRDefault="00EF1CE5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2" w:rsidRPr="00814594" w:rsidRDefault="002F4D30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A4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2" w:rsidRPr="00814594" w:rsidRDefault="00EF1CE5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2" w:rsidRPr="00814594" w:rsidRDefault="00EF1CE5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2" w:rsidRPr="00814594" w:rsidRDefault="00EF1CE5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2" w:rsidRPr="00814594" w:rsidRDefault="00EF1CE5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2" w:rsidRPr="00814594" w:rsidRDefault="00EF1CE5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C76DDF" w:rsidRPr="00C76DDF" w:rsidTr="00C76DDF">
        <w:trPr>
          <w:trHeight w:val="28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2" w:rsidRPr="00C76DDF" w:rsidRDefault="00CB2422" w:rsidP="00550AE4">
            <w:pPr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6"/>
                <w:szCs w:val="16"/>
              </w:rPr>
            </w:r>
            <w:r w:rsidR="000D40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6D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2" w:rsidRPr="00814594" w:rsidRDefault="00CB2422" w:rsidP="00550AE4">
            <w:pPr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 xml:space="preserve">zawieszenie akredytacji </w:t>
            </w:r>
            <w:r w:rsidR="002F4D30" w:rsidRPr="00814594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EF1CE5" w:rsidRPr="00814594">
              <w:rPr>
                <w:rFonts w:ascii="Arial" w:hAnsi="Arial" w:cs="Arial"/>
                <w:sz w:val="16"/>
                <w:szCs w:val="16"/>
              </w:rPr>
              <w:t>całości zakresu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2" w:rsidRPr="00814594" w:rsidRDefault="00EF1CE5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2" w:rsidRPr="00814594" w:rsidRDefault="002F4D30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A4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2" w:rsidRPr="00814594" w:rsidRDefault="00EF1CE5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2" w:rsidRPr="00814594" w:rsidRDefault="00EF1CE5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2" w:rsidRPr="00814594" w:rsidRDefault="00EF1CE5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2" w:rsidRPr="00814594" w:rsidRDefault="00EF1CE5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2" w:rsidRPr="00814594" w:rsidRDefault="00EF1CE5" w:rsidP="00F12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59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550AE4" w:rsidRPr="00C76DDF" w:rsidRDefault="00550AE4" w:rsidP="00550AE4">
      <w:pPr>
        <w:rPr>
          <w:sz w:val="12"/>
          <w:szCs w:val="12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3550"/>
        <w:gridCol w:w="2694"/>
        <w:gridCol w:w="1134"/>
        <w:gridCol w:w="1210"/>
        <w:gridCol w:w="836"/>
      </w:tblGrid>
      <w:tr w:rsidR="00072851" w:rsidRPr="00C76DDF" w:rsidTr="00FF5922">
        <w:trPr>
          <w:trHeight w:val="329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B00CA9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6DDF">
              <w:rPr>
                <w:rFonts w:ascii="Arial" w:hAnsi="Arial" w:cs="Arial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B00CA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Jednostka oceniająca zgodność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8F6924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 xml:space="preserve">Wymagania 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8F6924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b/>
                <w:sz w:val="16"/>
                <w:szCs w:val="16"/>
              </w:rPr>
              <w:t>Zakres wniosku</w:t>
            </w:r>
            <w:r w:rsidRPr="00C76DDF">
              <w:rPr>
                <w:rFonts w:ascii="Arial" w:hAnsi="Arial" w:cs="Arial"/>
                <w:sz w:val="16"/>
                <w:szCs w:val="16"/>
              </w:rPr>
              <w:t xml:space="preserve"> o udzielenie/</w:t>
            </w:r>
            <w:r w:rsidR="00CC5B7A" w:rsidRPr="00C76D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6DDF">
              <w:rPr>
                <w:rFonts w:ascii="Arial" w:hAnsi="Arial" w:cs="Arial"/>
                <w:sz w:val="16"/>
                <w:szCs w:val="16"/>
              </w:rPr>
              <w:t>rozszerzenie</w:t>
            </w:r>
            <w:r w:rsidR="002B054C" w:rsidRPr="00C76DDF">
              <w:rPr>
                <w:rFonts w:ascii="Arial" w:hAnsi="Arial" w:cs="Arial"/>
                <w:sz w:val="16"/>
                <w:szCs w:val="16"/>
              </w:rPr>
              <w:t>/</w:t>
            </w:r>
            <w:r w:rsidR="002B054C" w:rsidRPr="00C76DDF">
              <w:rPr>
                <w:rFonts w:ascii="Arial" w:hAnsi="Arial" w:cs="Arial"/>
                <w:sz w:val="16"/>
                <w:szCs w:val="16"/>
              </w:rPr>
              <w:br/>
              <w:t>uaktualnienie</w:t>
            </w:r>
            <w:r w:rsidRPr="00C76DDF">
              <w:rPr>
                <w:rFonts w:ascii="Arial" w:hAnsi="Arial" w:cs="Arial"/>
                <w:sz w:val="16"/>
                <w:szCs w:val="16"/>
              </w:rPr>
              <w:t xml:space="preserve"> określony w: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F6157A">
            <w:pPr>
              <w:spacing w:before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6DDF">
              <w:rPr>
                <w:rFonts w:ascii="Arial" w:hAnsi="Arial" w:cs="Arial"/>
                <w:sz w:val="12"/>
                <w:szCs w:val="12"/>
              </w:rPr>
              <w:t>(zaznaczyć właściwy)</w:t>
            </w:r>
          </w:p>
        </w:tc>
      </w:tr>
      <w:tr w:rsidR="00072851" w:rsidRPr="00C76DDF" w:rsidTr="00FF5922">
        <w:trPr>
          <w:trHeight w:val="329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B00CA9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B00CA9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8F6924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ogólne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8F6924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szczegółowe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8F6924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F6157A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76DDF" w:rsidRPr="00C76DDF" w:rsidTr="00C76DDF">
        <w:trPr>
          <w:trHeight w:val="40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B00CA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B00CA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Jednostka certyfikująca osoby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266E7D" w:rsidP="0020306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PN-EN ISO/IEC 17024:</w:t>
            </w:r>
            <w:r w:rsidR="004C4EAA" w:rsidRPr="00C76DDF">
              <w:rPr>
                <w:rFonts w:ascii="Arial" w:hAnsi="Arial" w:cs="Arial"/>
                <w:sz w:val="16"/>
                <w:szCs w:val="16"/>
              </w:rPr>
              <w:t>20</w:t>
            </w:r>
            <w:r w:rsidR="00203065" w:rsidRPr="00C76DD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4C4EAA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DAC</w:t>
            </w:r>
            <w:r w:rsidR="00D62B1B" w:rsidRPr="00C76DDF">
              <w:rPr>
                <w:rFonts w:ascii="Arial" w:hAnsi="Arial" w:cs="Arial"/>
                <w:sz w:val="16"/>
                <w:szCs w:val="16"/>
              </w:rPr>
              <w:t>P-01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1A3E26">
            <w:pPr>
              <w:spacing w:before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FAC-03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F1248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8"/>
                <w:szCs w:val="18"/>
              </w:rPr>
            </w:r>
            <w:r w:rsidR="000D40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6DDF" w:rsidRPr="00C76DDF" w:rsidTr="00C76DDF">
        <w:trPr>
          <w:trHeight w:val="40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B00CA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B00CA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Jednostka certyfikująca systemy zarządzania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1A3E26">
            <w:pPr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6DDF">
              <w:rPr>
                <w:rFonts w:ascii="Arial" w:hAnsi="Arial" w:cs="Arial"/>
                <w:sz w:val="16"/>
                <w:szCs w:val="16"/>
                <w:lang w:val="en-US"/>
              </w:rPr>
              <w:t>PN-EN ISO/IEC 17021</w:t>
            </w:r>
            <w:r w:rsidR="00520E79" w:rsidRPr="00C76DDF">
              <w:rPr>
                <w:rFonts w:ascii="Arial" w:hAnsi="Arial" w:cs="Arial"/>
                <w:sz w:val="16"/>
                <w:szCs w:val="16"/>
                <w:lang w:val="en-US"/>
              </w:rPr>
              <w:t>-1</w:t>
            </w:r>
            <w:r w:rsidR="00266E7D" w:rsidRPr="00C76DDF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9E41D1" w:rsidRPr="00C76DDF">
              <w:rPr>
                <w:rFonts w:ascii="Arial" w:hAnsi="Arial" w:cs="Arial"/>
                <w:sz w:val="16"/>
                <w:szCs w:val="16"/>
                <w:lang w:val="en-US"/>
              </w:rPr>
              <w:t>2015-09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4C4EAA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DAC</w:t>
            </w:r>
            <w:r w:rsidR="00D62B1B" w:rsidRPr="00C76DDF">
              <w:rPr>
                <w:rFonts w:ascii="Arial" w:hAnsi="Arial" w:cs="Arial"/>
                <w:sz w:val="16"/>
                <w:szCs w:val="16"/>
              </w:rPr>
              <w:t>S</w:t>
            </w:r>
            <w:r w:rsidRPr="00C76DDF">
              <w:rPr>
                <w:rFonts w:ascii="Arial" w:hAnsi="Arial" w:cs="Arial"/>
                <w:sz w:val="16"/>
                <w:szCs w:val="16"/>
              </w:rPr>
              <w:t>-0</w:t>
            </w:r>
            <w:r w:rsidR="00D62B1B" w:rsidRPr="00C76DD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1A3E26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FAC-02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F1248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8"/>
                <w:szCs w:val="18"/>
              </w:rPr>
            </w:r>
            <w:r w:rsidR="000D40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6DDF" w:rsidRPr="00C76DDF" w:rsidTr="00C76DDF">
        <w:trPr>
          <w:trHeight w:val="40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B00CA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B00CA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Jednostka certyfikująca wyroby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266E7D" w:rsidP="00494A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  <w:lang w:val="en-US"/>
              </w:rPr>
              <w:t>PN-EN ISO/IEC 17065:</w:t>
            </w:r>
            <w:r w:rsidR="00494A69" w:rsidRPr="00C76DDF">
              <w:rPr>
                <w:rFonts w:ascii="Arial" w:hAnsi="Arial" w:cs="Arial"/>
                <w:sz w:val="16"/>
                <w:szCs w:val="16"/>
                <w:lang w:val="en-US"/>
              </w:rPr>
              <w:t>2013-03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4C4EAA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DAC</w:t>
            </w:r>
            <w:r w:rsidR="00D62B1B" w:rsidRPr="00C76DDF">
              <w:rPr>
                <w:rFonts w:ascii="Arial" w:hAnsi="Arial" w:cs="Arial"/>
                <w:sz w:val="16"/>
                <w:szCs w:val="16"/>
              </w:rPr>
              <w:t>W</w:t>
            </w:r>
            <w:r w:rsidRPr="00C76DDF">
              <w:rPr>
                <w:rFonts w:ascii="Arial" w:hAnsi="Arial" w:cs="Arial"/>
                <w:sz w:val="16"/>
                <w:szCs w:val="16"/>
              </w:rPr>
              <w:t>-0</w:t>
            </w:r>
            <w:r w:rsidR="00D62B1B" w:rsidRPr="00C76DD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1A3E26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FAC-01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F1248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8"/>
                <w:szCs w:val="18"/>
              </w:rPr>
            </w:r>
            <w:r w:rsidR="000D40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6DDF" w:rsidRPr="00C76DDF" w:rsidTr="00C76DDF">
        <w:trPr>
          <w:trHeight w:val="40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B00CA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B00CA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Jednostka inspekcyjna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1A3E26">
            <w:pPr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6DDF">
              <w:rPr>
                <w:rFonts w:ascii="Arial" w:hAnsi="Arial" w:cs="Arial"/>
                <w:sz w:val="16"/>
                <w:szCs w:val="16"/>
                <w:lang w:val="en-US"/>
              </w:rPr>
              <w:t>PN-EN ISO/IEC 17020</w:t>
            </w:r>
            <w:r w:rsidR="0005360D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9602B6" w:rsidRPr="00C76DDF">
              <w:rPr>
                <w:rFonts w:ascii="Arial" w:hAnsi="Arial" w:cs="Arial"/>
                <w:sz w:val="16"/>
                <w:szCs w:val="16"/>
                <w:lang w:val="en-US"/>
              </w:rPr>
              <w:t>2012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4C4EAA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DAK-07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1A3E26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FAK-01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F1248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8"/>
                <w:szCs w:val="18"/>
              </w:rPr>
            </w:r>
            <w:r w:rsidR="000D40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6DDF" w:rsidRPr="00C76DDF" w:rsidTr="00C76DDF">
        <w:trPr>
          <w:trHeight w:val="40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B00CA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B00CA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Laboratorium badawcze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9A5D9B" w:rsidP="0005360D">
            <w:pPr>
              <w:pStyle w:val="Nagwek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6DDF">
              <w:rPr>
                <w:rFonts w:ascii="Arial" w:hAnsi="Arial" w:cs="Arial"/>
                <w:sz w:val="16"/>
                <w:szCs w:val="16"/>
                <w:lang w:val="en-US"/>
              </w:rPr>
              <w:t>PN-EN ISO/IEC 17025:2018-02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4C4EAA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DAB-07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1A3E26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FAB-01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F1248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8"/>
                <w:szCs w:val="18"/>
              </w:rPr>
            </w:r>
            <w:r w:rsidR="000D40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6DDF" w:rsidRPr="00C76DDF" w:rsidTr="00C76DDF">
        <w:trPr>
          <w:trHeight w:val="40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7A" w:rsidRPr="00C76DDF" w:rsidRDefault="00CC5B7A" w:rsidP="00B00CA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7A" w:rsidRPr="00C76DDF" w:rsidRDefault="00CC5B7A" w:rsidP="00B00CA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Laboratorium medyczne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7A" w:rsidRPr="00C76DDF" w:rsidRDefault="0005360D" w:rsidP="001A3E2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PN-EN ISO 15189:</w:t>
            </w:r>
            <w:r w:rsidR="006902E2" w:rsidRPr="00C76DDF">
              <w:rPr>
                <w:rFonts w:ascii="Arial" w:hAnsi="Arial" w:cs="Arial"/>
                <w:sz w:val="16"/>
                <w:szCs w:val="16"/>
                <w:lang w:val="en-US"/>
              </w:rPr>
              <w:t>2013-05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7A" w:rsidRPr="00C76DDF" w:rsidRDefault="00CC5B7A" w:rsidP="004C4EAA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DAM-01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7A" w:rsidRPr="00C76DDF" w:rsidRDefault="00CC5B7A" w:rsidP="001A3E26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FAM-01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7A" w:rsidRPr="00C76DDF" w:rsidRDefault="00CC5B7A" w:rsidP="00F1248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8"/>
                <w:szCs w:val="18"/>
              </w:rPr>
            </w:r>
            <w:r w:rsidR="000D40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6DDF" w:rsidRPr="00C76DDF" w:rsidTr="00C76DDF">
        <w:trPr>
          <w:trHeight w:val="40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B00CA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B00CA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Laboratorium wzorcujące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9A5D9B" w:rsidP="001A3E2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  <w:lang w:val="en-US"/>
              </w:rPr>
              <w:t>PN-EN ISO/IEC 17025:2018-02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4C4EAA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DAP-04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1A3E26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FAP-01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F1248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8"/>
                <w:szCs w:val="18"/>
              </w:rPr>
            </w:r>
            <w:r w:rsidR="000D40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6DDF" w:rsidRPr="00C76DDF" w:rsidTr="00C76DDF">
        <w:trPr>
          <w:trHeight w:val="40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B00CA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B00CA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Organizator badań biegłości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CC0397" w:rsidP="007D1D9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PN-EN ISO/IEC 17043:2011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4C4EAA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DAPT-01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1A3E26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FAPT-01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A" w:rsidRPr="00C76DDF" w:rsidRDefault="004C4EAA" w:rsidP="00F1248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8"/>
                <w:szCs w:val="18"/>
              </w:rPr>
            </w:r>
            <w:r w:rsidR="000D40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6DDF" w:rsidRPr="00C76DDF" w:rsidTr="00C76DDF">
        <w:trPr>
          <w:trHeight w:val="40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21" w:rsidRPr="00C76DDF" w:rsidRDefault="001C3221" w:rsidP="00B00CA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21" w:rsidRPr="00C76DDF" w:rsidRDefault="001C3221" w:rsidP="00D567D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Weryfikator EMAS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21" w:rsidRPr="00C76DDF" w:rsidRDefault="001C3221" w:rsidP="0056234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Rozporządzenie (WE) Nr 1221/2009</w:t>
            </w:r>
            <w:r w:rsidR="0056234E" w:rsidRPr="00C76D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6DDF">
              <w:rPr>
                <w:rFonts w:ascii="Arial" w:hAnsi="Arial" w:cs="Arial"/>
                <w:sz w:val="16"/>
                <w:szCs w:val="16"/>
              </w:rPr>
              <w:t>z dnia 25</w:t>
            </w:r>
            <w:r w:rsidR="00EE28F8" w:rsidRPr="00C76DDF">
              <w:rPr>
                <w:rFonts w:ascii="Arial" w:hAnsi="Arial" w:cs="Arial"/>
                <w:sz w:val="16"/>
                <w:szCs w:val="16"/>
              </w:rPr>
              <w:t>.11.</w:t>
            </w:r>
            <w:r w:rsidRPr="00C76DDF">
              <w:rPr>
                <w:rFonts w:ascii="Arial" w:hAnsi="Arial" w:cs="Arial"/>
                <w:sz w:val="16"/>
                <w:szCs w:val="16"/>
              </w:rPr>
              <w:t>2009 r.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21" w:rsidRPr="00C76DDF" w:rsidRDefault="006B50E5" w:rsidP="004C4EAA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DAVE-01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21" w:rsidRPr="00C76DDF" w:rsidRDefault="001C3221" w:rsidP="00D567D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FA</w:t>
            </w:r>
            <w:r w:rsidR="006B50E5" w:rsidRPr="00C76DDF">
              <w:rPr>
                <w:rFonts w:ascii="Arial" w:hAnsi="Arial" w:cs="Arial"/>
                <w:sz w:val="16"/>
                <w:szCs w:val="16"/>
              </w:rPr>
              <w:t>VE-01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21" w:rsidRPr="00C76DDF" w:rsidRDefault="001C3221" w:rsidP="00D567D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8"/>
                <w:szCs w:val="18"/>
              </w:rPr>
            </w:r>
            <w:r w:rsidR="000D40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6DDF" w:rsidRPr="00C76DDF" w:rsidTr="00C76DDF">
        <w:trPr>
          <w:trHeight w:val="40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4D" w:rsidRPr="00C76DDF" w:rsidRDefault="00764A4D" w:rsidP="009B418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4D" w:rsidRPr="00C76DDF" w:rsidRDefault="00764A4D" w:rsidP="009B418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Weryfikator GHG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F8" w:rsidRPr="00C76DDF" w:rsidRDefault="00764A4D" w:rsidP="009B418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PN-EN ISO 14065</w:t>
            </w:r>
            <w:r w:rsidR="00594E23" w:rsidRPr="00C76DDF">
              <w:rPr>
                <w:rFonts w:ascii="Arial" w:hAnsi="Arial" w:cs="Arial"/>
                <w:sz w:val="16"/>
                <w:szCs w:val="16"/>
              </w:rPr>
              <w:t>:2013</w:t>
            </w:r>
            <w:r w:rsidRPr="00C76D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4D" w:rsidRPr="00C76DDF" w:rsidRDefault="00F84BF9" w:rsidP="009B4182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DAVG-01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4D" w:rsidRPr="00C76DDF" w:rsidRDefault="00F84BF9" w:rsidP="009B418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FAVG-</w:t>
            </w:r>
            <w:r w:rsidR="00764A4D" w:rsidRPr="00C76DDF">
              <w:rPr>
                <w:rFonts w:ascii="Arial" w:hAnsi="Arial" w:cs="Arial"/>
                <w:sz w:val="16"/>
                <w:szCs w:val="16"/>
              </w:rPr>
              <w:t>0</w:t>
            </w:r>
            <w:r w:rsidRPr="00C76DD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4D" w:rsidRPr="00C76DDF" w:rsidRDefault="00764A4D" w:rsidP="009B418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8"/>
                <w:szCs w:val="18"/>
              </w:rPr>
            </w:r>
            <w:r w:rsidR="000D40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6DDF" w:rsidRPr="00C76DDF" w:rsidTr="007D3046">
        <w:trPr>
          <w:trHeight w:val="40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22" w:rsidRPr="00C76DDF" w:rsidRDefault="00FF5922" w:rsidP="00FF592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22" w:rsidRPr="00C76DDF" w:rsidRDefault="00FF5922" w:rsidP="00FF592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Producent materiałów odniesienia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22" w:rsidRPr="00C76DDF" w:rsidRDefault="00FF5922" w:rsidP="00FF592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PN-EN ISO 17034:2017</w:t>
            </w:r>
            <w:r w:rsidR="004C7213" w:rsidRPr="00C76DDF">
              <w:rPr>
                <w:rFonts w:ascii="Arial" w:hAnsi="Arial" w:cs="Arial"/>
                <w:sz w:val="16"/>
                <w:szCs w:val="16"/>
              </w:rPr>
              <w:t>-03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22" w:rsidRPr="00C76DDF" w:rsidRDefault="00FF5922" w:rsidP="00FF5922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DARM-01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22" w:rsidRPr="00C76DDF" w:rsidRDefault="00FF5922" w:rsidP="00FF592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FARM-01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22" w:rsidRPr="00C76DDF" w:rsidRDefault="00FF5922" w:rsidP="00FF592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8"/>
                <w:szCs w:val="18"/>
              </w:rPr>
            </w:r>
            <w:r w:rsidR="000D40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3046" w:rsidRPr="007D3046" w:rsidTr="00C76DDF">
        <w:trPr>
          <w:trHeight w:val="40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046" w:rsidRPr="007D3046" w:rsidRDefault="007D3046" w:rsidP="00FF592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/>
              <w:ind w:left="3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046" w:rsidRPr="007D3046" w:rsidRDefault="007D3046" w:rsidP="00FF5922">
            <w:pPr>
              <w:spacing w:before="4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3046">
              <w:rPr>
                <w:rFonts w:ascii="Arial" w:hAnsi="Arial" w:cs="Arial"/>
                <w:color w:val="FF0000"/>
                <w:sz w:val="16"/>
                <w:szCs w:val="16"/>
              </w:rPr>
              <w:t>Biobanki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46" w:rsidRPr="007D3046" w:rsidRDefault="007D3046" w:rsidP="00FF5922">
            <w:pPr>
              <w:spacing w:before="4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PN-EN ISO 20387</w:t>
            </w:r>
            <w:r w:rsidR="008B6645">
              <w:rPr>
                <w:rFonts w:ascii="Arial" w:hAnsi="Arial" w:cs="Arial"/>
                <w:color w:val="FF0000"/>
                <w:sz w:val="16"/>
                <w:szCs w:val="16"/>
              </w:rPr>
              <w:t>:2021-01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46" w:rsidRPr="007D3046" w:rsidRDefault="007D3046" w:rsidP="00FF5922">
            <w:pPr>
              <w:spacing w:before="4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DABB-01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046" w:rsidRPr="007D3046" w:rsidRDefault="007D3046" w:rsidP="00FF5922">
            <w:pPr>
              <w:spacing w:before="4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FABB-01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046" w:rsidRPr="007D3046" w:rsidRDefault="007D3046" w:rsidP="00FF5922">
            <w:pPr>
              <w:spacing w:before="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8"/>
                <w:szCs w:val="18"/>
              </w:rPr>
            </w:r>
            <w:r w:rsidR="000D40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62B1B" w:rsidRPr="00C76DDF" w:rsidRDefault="00D62B1B">
      <w:pPr>
        <w:rPr>
          <w:rFonts w:ascii="Arial" w:hAnsi="Arial" w:cs="Arial"/>
          <w:sz w:val="6"/>
          <w:szCs w:val="6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3407"/>
        <w:gridCol w:w="2667"/>
        <w:gridCol w:w="699"/>
        <w:gridCol w:w="1820"/>
        <w:gridCol w:w="830"/>
      </w:tblGrid>
      <w:tr w:rsidR="00814594" w:rsidRPr="00C76DDF" w:rsidTr="00814594">
        <w:trPr>
          <w:trHeight w:val="67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0B" w:rsidRPr="00C76DDF" w:rsidRDefault="00923D0B" w:rsidP="008145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6DDF">
              <w:rPr>
                <w:rFonts w:ascii="Arial" w:hAnsi="Arial" w:cs="Arial"/>
                <w:b/>
                <w:bCs/>
                <w:sz w:val="18"/>
                <w:szCs w:val="18"/>
              </w:rPr>
              <w:t>A3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0B" w:rsidRPr="00C76DDF" w:rsidRDefault="00923D0B" w:rsidP="008145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Jednostka oceniająca zgodność ubiegająca się o akredytację do celów notyfikacji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D0B" w:rsidRPr="00C76DDF" w:rsidRDefault="00923D0B" w:rsidP="008145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Wymagania ogólne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D0B" w:rsidRPr="00C76DDF" w:rsidRDefault="00923D0B" w:rsidP="0081459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6DDF">
              <w:rPr>
                <w:rFonts w:ascii="Arial" w:hAnsi="Arial" w:cs="Arial"/>
                <w:sz w:val="12"/>
                <w:szCs w:val="12"/>
              </w:rPr>
              <w:t>(zaznaczyć właściwy)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0B" w:rsidRPr="00C76DDF" w:rsidRDefault="00923D0B" w:rsidP="008145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b/>
                <w:sz w:val="16"/>
                <w:szCs w:val="16"/>
              </w:rPr>
              <w:t>Zakres wniosku</w:t>
            </w:r>
            <w:r w:rsidRPr="00C76DDF">
              <w:rPr>
                <w:rFonts w:ascii="Arial" w:hAnsi="Arial" w:cs="Arial"/>
                <w:sz w:val="16"/>
                <w:szCs w:val="16"/>
              </w:rPr>
              <w:t xml:space="preserve"> o udzielenie/ rozszerzenie określony w: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0B" w:rsidRPr="00C76DDF" w:rsidRDefault="00923D0B" w:rsidP="0081459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6DDF">
              <w:rPr>
                <w:rFonts w:ascii="Arial" w:hAnsi="Arial" w:cs="Arial"/>
                <w:sz w:val="12"/>
                <w:szCs w:val="12"/>
              </w:rPr>
              <w:t>(zaznaczyć właściwy)</w:t>
            </w:r>
          </w:p>
        </w:tc>
      </w:tr>
      <w:tr w:rsidR="00814594" w:rsidRPr="00C76DDF" w:rsidTr="00814594">
        <w:trPr>
          <w:trHeight w:val="28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0B" w:rsidRPr="00C76DDF" w:rsidRDefault="00923D0B" w:rsidP="00814594">
            <w:pPr>
              <w:numPr>
                <w:ilvl w:val="0"/>
                <w:numId w:val="40"/>
              </w:numPr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0B" w:rsidRPr="00C76DDF" w:rsidRDefault="00923D0B" w:rsidP="00814594">
            <w:pPr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Jednostka certyfikująca wyroby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0B" w:rsidRPr="00C76DDF" w:rsidRDefault="00266E7D" w:rsidP="00814594">
            <w:pPr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  <w:lang w:val="en-US"/>
              </w:rPr>
              <w:t>PN-EN ISO/IEC 17065:</w:t>
            </w:r>
            <w:r w:rsidR="00494A69" w:rsidRPr="00C76DDF">
              <w:rPr>
                <w:rFonts w:ascii="Arial" w:hAnsi="Arial" w:cs="Arial"/>
                <w:sz w:val="16"/>
                <w:szCs w:val="16"/>
                <w:lang w:val="en-US"/>
              </w:rPr>
              <w:t>2013-03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0B" w:rsidRPr="00C76DDF" w:rsidRDefault="00923D0B" w:rsidP="0081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8"/>
                <w:szCs w:val="18"/>
              </w:rPr>
            </w:r>
            <w:r w:rsidR="000D40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D0B" w:rsidRPr="00C76DDF" w:rsidRDefault="00923D0B" w:rsidP="008145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FAN-01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0B" w:rsidRPr="00C76DDF" w:rsidRDefault="00923D0B" w:rsidP="0081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8"/>
                <w:szCs w:val="18"/>
              </w:rPr>
            </w:r>
            <w:r w:rsidR="000D40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4594" w:rsidRPr="00C76DDF" w:rsidTr="00814594">
        <w:trPr>
          <w:trHeight w:val="28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0B" w:rsidRPr="00C76DDF" w:rsidRDefault="00923D0B" w:rsidP="00814594">
            <w:pPr>
              <w:numPr>
                <w:ilvl w:val="0"/>
                <w:numId w:val="40"/>
              </w:numPr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0B" w:rsidRPr="00C76DDF" w:rsidRDefault="00923D0B" w:rsidP="00814594">
            <w:pPr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Laboratorium badawcze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0B" w:rsidRPr="00C76DDF" w:rsidRDefault="009A5D9B" w:rsidP="00814594">
            <w:pPr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  <w:lang w:val="en-US"/>
              </w:rPr>
              <w:t>PN-EN ISO/IEC 17025:2018-02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0B" w:rsidRPr="00C76DDF" w:rsidRDefault="00923D0B" w:rsidP="0081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8"/>
                <w:szCs w:val="18"/>
              </w:rPr>
            </w:r>
            <w:r w:rsidR="000D40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D0B" w:rsidRPr="00C76DDF" w:rsidRDefault="00923D0B" w:rsidP="008145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0B" w:rsidRPr="00C76DDF" w:rsidRDefault="00923D0B" w:rsidP="0081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594" w:rsidRPr="00C76DDF" w:rsidTr="00814594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0B" w:rsidRPr="00C76DDF" w:rsidRDefault="00923D0B" w:rsidP="00814594">
            <w:pPr>
              <w:numPr>
                <w:ilvl w:val="0"/>
                <w:numId w:val="40"/>
              </w:numPr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0B" w:rsidRPr="00C76DDF" w:rsidRDefault="00923D0B" w:rsidP="00814594">
            <w:pPr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Jednostka inspekcyjna</w:t>
            </w:r>
            <w:r w:rsidR="00A04906" w:rsidRPr="00C76D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0B" w:rsidRPr="00C76DDF" w:rsidRDefault="007A32AA" w:rsidP="00814594">
            <w:pPr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PN-EN ISO/IEC 17020:</w:t>
            </w:r>
            <w:r w:rsidR="00923D0B" w:rsidRPr="00C76DDF">
              <w:rPr>
                <w:rFonts w:ascii="Arial" w:hAnsi="Arial" w:cs="Arial"/>
                <w:sz w:val="16"/>
                <w:szCs w:val="16"/>
              </w:rPr>
              <w:t>20</w:t>
            </w:r>
            <w:r w:rsidR="009602B6" w:rsidRPr="00C76DD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0B" w:rsidRPr="00C76DDF" w:rsidRDefault="00923D0B" w:rsidP="0081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8"/>
                <w:szCs w:val="18"/>
              </w:rPr>
            </w:r>
            <w:r w:rsidR="000D40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3D0B" w:rsidRPr="00C76DDF" w:rsidRDefault="00923D0B" w:rsidP="008145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FA-138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0B" w:rsidRPr="00C76DDF" w:rsidRDefault="00923D0B" w:rsidP="0081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8"/>
                <w:szCs w:val="18"/>
              </w:rPr>
            </w:r>
            <w:r w:rsidR="000D40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4594" w:rsidRPr="00C76DDF" w:rsidTr="00814594">
        <w:trPr>
          <w:trHeight w:val="28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0B" w:rsidRPr="00C76DDF" w:rsidRDefault="00923D0B" w:rsidP="00814594">
            <w:pPr>
              <w:numPr>
                <w:ilvl w:val="0"/>
                <w:numId w:val="40"/>
              </w:numPr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0B" w:rsidRPr="00C76DDF" w:rsidRDefault="00923D0B" w:rsidP="00814594">
            <w:pPr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 xml:space="preserve">Jednostka certyfikująca systemy zarządzania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0B" w:rsidRPr="00C76DDF" w:rsidRDefault="00923D0B" w:rsidP="00814594">
            <w:pPr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PN-EN ISO/IEC 17021</w:t>
            </w:r>
            <w:r w:rsidR="00520E79" w:rsidRPr="00C76DDF">
              <w:rPr>
                <w:rFonts w:ascii="Arial" w:hAnsi="Arial" w:cs="Arial"/>
                <w:sz w:val="16"/>
                <w:szCs w:val="16"/>
              </w:rPr>
              <w:t>-1:</w:t>
            </w:r>
            <w:r w:rsidR="009E41D1" w:rsidRPr="00C76DDF">
              <w:rPr>
                <w:rFonts w:ascii="Arial" w:hAnsi="Arial" w:cs="Arial"/>
                <w:sz w:val="16"/>
                <w:szCs w:val="16"/>
                <w:lang w:val="en-US"/>
              </w:rPr>
              <w:t>2015-09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0B" w:rsidRPr="00C76DDF" w:rsidRDefault="00923D0B" w:rsidP="0081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8"/>
                <w:szCs w:val="18"/>
              </w:rPr>
            </w:r>
            <w:r w:rsidR="000D40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D0B" w:rsidRPr="00C76DDF" w:rsidRDefault="00923D0B" w:rsidP="008145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0B" w:rsidRPr="00C76DDF" w:rsidRDefault="00923D0B" w:rsidP="0081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594" w:rsidRPr="00C76DDF" w:rsidTr="00814594">
        <w:trPr>
          <w:trHeight w:val="28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0B" w:rsidRPr="00C76DDF" w:rsidRDefault="00923D0B" w:rsidP="00814594">
            <w:pPr>
              <w:numPr>
                <w:ilvl w:val="0"/>
                <w:numId w:val="40"/>
              </w:numPr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0B" w:rsidRPr="00C76DDF" w:rsidRDefault="00923D0B" w:rsidP="00814594">
            <w:pPr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Jednostka certyfikująca osoby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0B" w:rsidRPr="00C76DDF" w:rsidRDefault="00923D0B" w:rsidP="00814594">
            <w:pPr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PN-EN ISO/IEC 17024:20</w:t>
            </w:r>
            <w:r w:rsidR="00203065" w:rsidRPr="00C76DD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0B" w:rsidRPr="00C76DDF" w:rsidRDefault="00923D0B" w:rsidP="0081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8"/>
                <w:szCs w:val="18"/>
              </w:rPr>
            </w:r>
            <w:r w:rsidR="000D40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0B" w:rsidRPr="00C76DDF" w:rsidRDefault="00923D0B" w:rsidP="008145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0B" w:rsidRPr="00C76DDF" w:rsidRDefault="00923D0B" w:rsidP="0081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2B1B" w:rsidRDefault="00D62B1B">
      <w:pPr>
        <w:rPr>
          <w:rFonts w:ascii="Arial" w:hAnsi="Arial" w:cs="Arial"/>
          <w:sz w:val="6"/>
          <w:szCs w:val="6"/>
        </w:rPr>
      </w:pPr>
    </w:p>
    <w:p w:rsidR="00814594" w:rsidRDefault="00814594">
      <w:pPr>
        <w:rPr>
          <w:rFonts w:ascii="Arial" w:hAnsi="Arial" w:cs="Arial"/>
          <w:sz w:val="6"/>
          <w:szCs w:val="6"/>
        </w:rPr>
      </w:pPr>
    </w:p>
    <w:p w:rsidR="00814594" w:rsidRDefault="00814594">
      <w:pPr>
        <w:rPr>
          <w:rFonts w:ascii="Arial" w:hAnsi="Arial" w:cs="Arial"/>
          <w:sz w:val="6"/>
          <w:szCs w:val="6"/>
        </w:rPr>
      </w:pPr>
    </w:p>
    <w:p w:rsidR="00814594" w:rsidRPr="00C76DDF" w:rsidRDefault="00814594">
      <w:pPr>
        <w:rPr>
          <w:rFonts w:ascii="Arial" w:hAnsi="Arial" w:cs="Arial"/>
          <w:sz w:val="6"/>
          <w:szCs w:val="6"/>
        </w:rPr>
      </w:pPr>
    </w:p>
    <w:tbl>
      <w:tblPr>
        <w:tblW w:w="5071" w:type="pct"/>
        <w:tblInd w:w="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65"/>
        <w:gridCol w:w="2439"/>
        <w:gridCol w:w="2633"/>
      </w:tblGrid>
      <w:tr w:rsidR="00072851" w:rsidRPr="00C76DDF" w:rsidTr="00025AC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B7FEF" w:rsidRPr="00C76DDF" w:rsidRDefault="009B7816" w:rsidP="006314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6DD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C3084A" w:rsidRPr="00C76DD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BA4AEE" w:rsidRPr="00C76D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7B7FEF" w:rsidRPr="00C76DDF">
              <w:rPr>
                <w:rFonts w:ascii="Arial" w:hAnsi="Arial" w:cs="Arial"/>
                <w:sz w:val="18"/>
                <w:szCs w:val="18"/>
              </w:rPr>
              <w:t xml:space="preserve">Dotychczasowy </w:t>
            </w:r>
            <w:r w:rsidR="00BA4AEE" w:rsidRPr="00C76DDF">
              <w:rPr>
                <w:rFonts w:ascii="Arial" w:hAnsi="Arial" w:cs="Arial"/>
                <w:sz w:val="18"/>
                <w:szCs w:val="18"/>
              </w:rPr>
              <w:t>status</w:t>
            </w:r>
            <w:r w:rsidR="007B7FEF" w:rsidRPr="00C76DDF">
              <w:rPr>
                <w:rFonts w:ascii="Arial" w:hAnsi="Arial" w:cs="Arial"/>
                <w:sz w:val="18"/>
                <w:szCs w:val="18"/>
              </w:rPr>
              <w:t xml:space="preserve"> akredytacji</w:t>
            </w:r>
            <w:r w:rsidR="00CC5B7A" w:rsidRPr="00C76D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7FEF" w:rsidRPr="00C76DDF">
              <w:rPr>
                <w:rFonts w:ascii="Arial" w:hAnsi="Arial" w:cs="Arial"/>
                <w:sz w:val="18"/>
                <w:szCs w:val="18"/>
                <w:vertAlign w:val="superscript"/>
              </w:rPr>
              <w:endnoteReference w:id="2"/>
            </w:r>
            <w:r w:rsidR="007B7FEF" w:rsidRPr="00C76D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72851" w:rsidRPr="00C76DDF" w:rsidTr="009E41D1">
        <w:trPr>
          <w:trHeight w:val="368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A4AEE" w:rsidRPr="00C76DDF" w:rsidRDefault="00BA4AEE" w:rsidP="003830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="007A32AA" w:rsidRPr="00C76DDF">
              <w:rPr>
                <w:rFonts w:ascii="Arial" w:hAnsi="Arial" w:cs="Arial"/>
                <w:sz w:val="16"/>
                <w:szCs w:val="16"/>
              </w:rPr>
              <w:t>akredytacji: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A4AEE" w:rsidRPr="00C76DDF" w:rsidRDefault="007B4F22" w:rsidP="003830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76D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6DDF">
              <w:rPr>
                <w:rFonts w:ascii="Arial" w:hAnsi="Arial" w:cs="Arial"/>
                <w:sz w:val="16"/>
                <w:szCs w:val="16"/>
              </w:rPr>
            </w:r>
            <w:r w:rsidRPr="00C76D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6D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D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D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D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D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D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A4AEE" w:rsidRPr="00C76DDF" w:rsidRDefault="00BA4AEE" w:rsidP="003830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Nr rejestracyjny</w:t>
            </w:r>
            <w:r w:rsidR="007A32AA" w:rsidRPr="00C76DD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A4AEE" w:rsidRPr="00C76DDF" w:rsidRDefault="007B4F22" w:rsidP="003830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6D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6DDF">
              <w:rPr>
                <w:rFonts w:ascii="Arial" w:hAnsi="Arial" w:cs="Arial"/>
                <w:sz w:val="18"/>
                <w:szCs w:val="18"/>
              </w:rPr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D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D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D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D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D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2851" w:rsidRPr="00C76DDF" w:rsidTr="009E41D1">
        <w:trPr>
          <w:trHeight w:val="368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B7FEF" w:rsidRPr="00C76DDF" w:rsidRDefault="007B7FEF" w:rsidP="003830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Data wydania certyfikatu:</w:t>
            </w:r>
          </w:p>
        </w:tc>
        <w:bookmarkStart w:id="3" w:name="Tekst73"/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B7FEF" w:rsidRPr="00C76DDF" w:rsidRDefault="006104AF" w:rsidP="003830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 w:rsidRPr="00C76D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6DDF">
              <w:rPr>
                <w:rFonts w:ascii="Arial" w:hAnsi="Arial" w:cs="Arial"/>
                <w:sz w:val="16"/>
                <w:szCs w:val="16"/>
              </w:rPr>
            </w:r>
            <w:r w:rsidRPr="00C76D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6D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D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D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D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D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DD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Start w:id="4" w:name="Tekst74"/>
            <w:bookmarkEnd w:id="3"/>
            <w:r w:rsidRPr="00C76D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C76D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6DDF">
              <w:rPr>
                <w:rFonts w:ascii="Arial" w:hAnsi="Arial" w:cs="Arial"/>
                <w:sz w:val="16"/>
                <w:szCs w:val="16"/>
              </w:rPr>
            </w:r>
            <w:r w:rsidRPr="00C76D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6D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D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D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D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D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DD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B7FEF" w:rsidRPr="00C76DDF" w:rsidRDefault="00266E7D" w:rsidP="00266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Termin</w:t>
            </w:r>
            <w:r w:rsidR="007B7FEF" w:rsidRPr="00C76DDF">
              <w:rPr>
                <w:rFonts w:ascii="Arial" w:hAnsi="Arial" w:cs="Arial"/>
                <w:sz w:val="16"/>
                <w:szCs w:val="16"/>
              </w:rPr>
              <w:t xml:space="preserve"> ważności </w:t>
            </w:r>
            <w:r w:rsidRPr="00C76DDF">
              <w:rPr>
                <w:rFonts w:ascii="Arial" w:hAnsi="Arial" w:cs="Arial"/>
                <w:sz w:val="16"/>
                <w:szCs w:val="16"/>
              </w:rPr>
              <w:t>akredytacji</w:t>
            </w:r>
            <w:r w:rsidR="007B7FEF" w:rsidRPr="00C76DD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B7FEF" w:rsidRPr="00C76DDF" w:rsidRDefault="007B4F22" w:rsidP="003830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76D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6DDF">
              <w:rPr>
                <w:rFonts w:ascii="Arial" w:hAnsi="Arial" w:cs="Arial"/>
                <w:sz w:val="18"/>
                <w:szCs w:val="18"/>
              </w:rPr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D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D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D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D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D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2851" w:rsidRPr="00C76DDF" w:rsidTr="009E41D1">
        <w:trPr>
          <w:trHeight w:val="368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B7FEF" w:rsidRPr="00C76DDF" w:rsidRDefault="007B7FEF" w:rsidP="00631405">
            <w:pPr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Nr wydania zakresu akredytacji: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B7FEF" w:rsidRPr="00C76DDF" w:rsidRDefault="007B4F22" w:rsidP="003830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76D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6DDF">
              <w:rPr>
                <w:rFonts w:ascii="Arial" w:hAnsi="Arial" w:cs="Arial"/>
                <w:sz w:val="16"/>
                <w:szCs w:val="16"/>
              </w:rPr>
            </w:r>
            <w:r w:rsidRPr="00C76D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6D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D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D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D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D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D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B7FEF" w:rsidRPr="00C76DDF" w:rsidRDefault="007B7FEF" w:rsidP="00631405">
            <w:pPr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Data wydania zakresu akredytacji: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B7FEF" w:rsidRPr="00C76DDF" w:rsidRDefault="007B4F22" w:rsidP="003830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76D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6DDF">
              <w:rPr>
                <w:rFonts w:ascii="Arial" w:hAnsi="Arial" w:cs="Arial"/>
                <w:sz w:val="18"/>
                <w:szCs w:val="18"/>
              </w:rPr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D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D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D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D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D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50AE4" w:rsidRPr="00C76DDF" w:rsidRDefault="00550AE4">
      <w:pPr>
        <w:rPr>
          <w:sz w:val="6"/>
          <w:szCs w:val="6"/>
        </w:rPr>
      </w:pPr>
    </w:p>
    <w:tbl>
      <w:tblPr>
        <w:tblW w:w="5089" w:type="pct"/>
        <w:tblInd w:w="2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"/>
        <w:gridCol w:w="8960"/>
        <w:gridCol w:w="807"/>
        <w:gridCol w:w="16"/>
      </w:tblGrid>
      <w:tr w:rsidR="00072851" w:rsidRPr="00C76DDF" w:rsidTr="009D3B67">
        <w:trPr>
          <w:gridBefore w:val="1"/>
          <w:gridAfter w:val="1"/>
          <w:wBefore w:w="8" w:type="pct"/>
          <w:wAfter w:w="10" w:type="pct"/>
          <w:trHeight w:val="169"/>
        </w:trPr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60A91" w:rsidRPr="00C76DDF" w:rsidRDefault="00660A91" w:rsidP="00266E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6DD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C3084A" w:rsidRPr="00C76DD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C76D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Pr="00C76DDF">
              <w:rPr>
                <w:rFonts w:ascii="Arial" w:hAnsi="Arial" w:cs="Arial"/>
                <w:sz w:val="18"/>
                <w:szCs w:val="18"/>
              </w:rPr>
              <w:t>Wniosek o przeniesienie akredytacji dotyczy: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A91" w:rsidRPr="00C76DDF" w:rsidRDefault="00660A91" w:rsidP="003830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2851" w:rsidRPr="00C76DDF" w:rsidTr="006672CA">
        <w:tblPrEx>
          <w:tblBorders>
            <w:bottom w:val="single" w:sz="4" w:space="0" w:color="auto"/>
          </w:tblBorders>
        </w:tblPrEx>
        <w:trPr>
          <w:gridBefore w:val="1"/>
          <w:gridAfter w:val="1"/>
          <w:wBefore w:w="8" w:type="pct"/>
          <w:wAfter w:w="10" w:type="pct"/>
          <w:trHeight w:val="227"/>
        </w:trPr>
        <w:tc>
          <w:tcPr>
            <w:tcW w:w="4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5AC" w:rsidRPr="00C76DDF" w:rsidRDefault="009935AC" w:rsidP="00383049">
            <w:pPr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>dotychczasowego zakresu zgodnie z A</w:t>
            </w:r>
            <w:r w:rsidR="00BC0DC2" w:rsidRPr="00C76D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5AC" w:rsidRPr="00C76DDF" w:rsidRDefault="009935AC" w:rsidP="00383049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8"/>
                <w:szCs w:val="18"/>
              </w:rPr>
            </w:r>
            <w:r w:rsidR="000D40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2851" w:rsidRPr="00C76DDF" w:rsidTr="006672CA">
        <w:tblPrEx>
          <w:tblBorders>
            <w:bottom w:val="single" w:sz="4" w:space="0" w:color="auto"/>
          </w:tblBorders>
        </w:tblPrEx>
        <w:trPr>
          <w:gridBefore w:val="1"/>
          <w:gridAfter w:val="1"/>
          <w:wBefore w:w="8" w:type="pct"/>
          <w:wAfter w:w="10" w:type="pct"/>
          <w:trHeight w:val="227"/>
        </w:trPr>
        <w:tc>
          <w:tcPr>
            <w:tcW w:w="4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5AC" w:rsidRPr="00C76DDF" w:rsidRDefault="00C76DDF" w:rsidP="00383049">
            <w:pPr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 xml:space="preserve">zawieszenia/ograniczenia </w:t>
            </w:r>
            <w:r w:rsidR="0005360D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C76DDF">
              <w:rPr>
                <w:rFonts w:ascii="Arial" w:hAnsi="Arial" w:cs="Arial"/>
                <w:sz w:val="18"/>
                <w:szCs w:val="18"/>
              </w:rPr>
              <w:t xml:space="preserve">części </w:t>
            </w:r>
            <w:r w:rsidR="009935AC" w:rsidRPr="00C76DDF">
              <w:rPr>
                <w:rFonts w:ascii="Arial" w:hAnsi="Arial" w:cs="Arial"/>
                <w:sz w:val="18"/>
                <w:szCs w:val="18"/>
              </w:rPr>
              <w:t xml:space="preserve">zakresu </w:t>
            </w:r>
            <w:r w:rsidRPr="00C76DDF">
              <w:rPr>
                <w:rFonts w:ascii="Arial" w:hAnsi="Arial" w:cs="Arial"/>
                <w:sz w:val="18"/>
                <w:szCs w:val="18"/>
              </w:rPr>
              <w:t xml:space="preserve">akredytacji </w:t>
            </w:r>
            <w:r w:rsidR="009935AC" w:rsidRPr="00C76DDF">
              <w:rPr>
                <w:rFonts w:ascii="Arial" w:hAnsi="Arial" w:cs="Arial"/>
                <w:sz w:val="18"/>
                <w:szCs w:val="18"/>
              </w:rPr>
              <w:t>zgodnie z A</w:t>
            </w:r>
            <w:r w:rsidR="002F4D30" w:rsidRPr="00C76DD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5AC" w:rsidRPr="00C76DDF" w:rsidRDefault="009935AC" w:rsidP="00383049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8"/>
                <w:szCs w:val="18"/>
              </w:rPr>
            </w:r>
            <w:r w:rsidR="000D40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2851" w:rsidRPr="00C76DDF" w:rsidTr="006672CA">
        <w:tblPrEx>
          <w:tblBorders>
            <w:bottom w:val="single" w:sz="4" w:space="0" w:color="auto"/>
          </w:tblBorders>
        </w:tblPrEx>
        <w:trPr>
          <w:gridBefore w:val="1"/>
          <w:gridAfter w:val="1"/>
          <w:wBefore w:w="8" w:type="pct"/>
          <w:wAfter w:w="10" w:type="pct"/>
          <w:trHeight w:val="227"/>
        </w:trPr>
        <w:tc>
          <w:tcPr>
            <w:tcW w:w="4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C" w:rsidRPr="00C76DDF" w:rsidRDefault="009935AC" w:rsidP="00383049">
            <w:pPr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>ro</w:t>
            </w:r>
            <w:r w:rsidR="004C4EAA" w:rsidRPr="00C76DDF">
              <w:rPr>
                <w:rFonts w:ascii="Arial" w:hAnsi="Arial" w:cs="Arial"/>
                <w:sz w:val="18"/>
                <w:szCs w:val="18"/>
              </w:rPr>
              <w:t xml:space="preserve">zszerzonego </w:t>
            </w:r>
            <w:r w:rsidR="002B054C" w:rsidRPr="00C76DDF">
              <w:rPr>
                <w:rFonts w:ascii="Arial" w:hAnsi="Arial" w:cs="Arial"/>
                <w:sz w:val="18"/>
                <w:szCs w:val="18"/>
              </w:rPr>
              <w:t xml:space="preserve">lub uaktualnionego </w:t>
            </w:r>
            <w:r w:rsidR="004C4EAA" w:rsidRPr="00C76DDF">
              <w:rPr>
                <w:rFonts w:ascii="Arial" w:hAnsi="Arial" w:cs="Arial"/>
                <w:sz w:val="18"/>
                <w:szCs w:val="18"/>
              </w:rPr>
              <w:t>zakresu zgodnie z A2</w:t>
            </w:r>
            <w:r w:rsidR="00BC0DC2" w:rsidRPr="00C76DDF">
              <w:rPr>
                <w:rFonts w:ascii="Arial" w:hAnsi="Arial" w:cs="Arial"/>
                <w:sz w:val="18"/>
                <w:szCs w:val="18"/>
              </w:rPr>
              <w:t xml:space="preserve"> lub A3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C" w:rsidRPr="00C76DDF" w:rsidRDefault="009935AC" w:rsidP="00383049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8"/>
                <w:szCs w:val="18"/>
              </w:rPr>
            </w:r>
            <w:r w:rsidR="000D40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6DDF" w:rsidRPr="00C76DDF" w:rsidTr="00C76DDF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4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C" w:rsidRPr="00C76DDF" w:rsidRDefault="009935AC" w:rsidP="002B054C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C3084A" w:rsidRPr="00C76DD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C76DD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2F4D30" w:rsidRPr="00C76D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F4D30" w:rsidRPr="00C76DDF">
              <w:rPr>
                <w:rFonts w:ascii="Arial" w:hAnsi="Arial" w:cs="Arial"/>
                <w:bCs/>
                <w:sz w:val="18"/>
                <w:szCs w:val="18"/>
              </w:rPr>
              <w:t xml:space="preserve">Zakres wnioskowanego </w:t>
            </w:r>
            <w:r w:rsidR="002F4D30" w:rsidRPr="00C76DDF">
              <w:rPr>
                <w:rFonts w:ascii="Arial" w:hAnsi="Arial" w:cs="Arial"/>
                <w:sz w:val="18"/>
                <w:szCs w:val="18"/>
              </w:rPr>
              <w:t xml:space="preserve">ograniczenia zakresu akredytacji / zawieszenia akredytacji </w:t>
            </w:r>
            <w:r w:rsidR="00EF1CE5" w:rsidRPr="00C76DDF">
              <w:rPr>
                <w:rFonts w:ascii="Arial" w:hAnsi="Arial" w:cs="Arial"/>
                <w:sz w:val="18"/>
                <w:szCs w:val="18"/>
              </w:rPr>
              <w:t xml:space="preserve">w części </w:t>
            </w:r>
            <w:r w:rsidR="002F4D30" w:rsidRPr="00C76DDF">
              <w:rPr>
                <w:rFonts w:ascii="Arial" w:hAnsi="Arial" w:cs="Arial"/>
                <w:sz w:val="18"/>
                <w:szCs w:val="18"/>
              </w:rPr>
              <w:t xml:space="preserve">został określony </w:t>
            </w:r>
            <w:r w:rsidRPr="00C76DDF">
              <w:rPr>
                <w:rFonts w:ascii="Arial" w:hAnsi="Arial" w:cs="Arial"/>
                <w:sz w:val="18"/>
                <w:szCs w:val="18"/>
              </w:rPr>
              <w:t>w piśmie załączonym do niniejszego wniosku</w:t>
            </w:r>
            <w:r w:rsidR="00CC5B7A" w:rsidRPr="00C76D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C" w:rsidRPr="00C76DDF" w:rsidRDefault="009935AC" w:rsidP="00383049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8"/>
                <w:szCs w:val="18"/>
              </w:rPr>
            </w:r>
            <w:r w:rsidR="000D40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6DDF" w:rsidRPr="00C76DDF" w:rsidTr="00C76DDF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45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A91" w:rsidRPr="00C76DDF" w:rsidRDefault="00660A91" w:rsidP="0038304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C3084A" w:rsidRPr="00C76DDF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C76DDF">
              <w:rPr>
                <w:rFonts w:ascii="Arial" w:hAnsi="Arial" w:cs="Arial"/>
                <w:sz w:val="18"/>
                <w:szCs w:val="18"/>
              </w:rPr>
              <w:t xml:space="preserve"> Proszę o przeprowadzanie oceny związanej z 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A91" w:rsidRPr="00C76DDF" w:rsidRDefault="00660A91" w:rsidP="0038304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DDF" w:rsidRPr="00C76DDF" w:rsidTr="00C76DDF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45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DDF" w:rsidRPr="00C76DDF" w:rsidRDefault="00C76DDF" w:rsidP="00383049">
            <w:pPr>
              <w:numPr>
                <w:ilvl w:val="0"/>
                <w:numId w:val="35"/>
              </w:num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>przeniesieniem akredytacji</w:t>
            </w:r>
          </w:p>
        </w:tc>
        <w:tc>
          <w:tcPr>
            <w:tcW w:w="4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DDF" w:rsidRPr="00C76DDF" w:rsidRDefault="00C76DDF" w:rsidP="00383049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8"/>
                <w:szCs w:val="18"/>
              </w:rPr>
            </w:r>
            <w:r w:rsidR="000D40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6DDF" w:rsidRPr="00C76DDF" w:rsidTr="00C76DDF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45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DDF" w:rsidRPr="00C76DDF" w:rsidRDefault="00C76DDF" w:rsidP="00383049">
            <w:pPr>
              <w:numPr>
                <w:ilvl w:val="0"/>
                <w:numId w:val="35"/>
              </w:num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>rozszerzeniem zakresu akredytacji</w:t>
            </w:r>
          </w:p>
        </w:tc>
        <w:tc>
          <w:tcPr>
            <w:tcW w:w="4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DDF" w:rsidRPr="00C76DDF" w:rsidRDefault="00C76DDF" w:rsidP="00383049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8"/>
                <w:szCs w:val="18"/>
              </w:rPr>
            </w:r>
            <w:r w:rsidR="000D40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6DDF" w:rsidRPr="00C76DDF" w:rsidTr="00C76DDF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45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DDF" w:rsidRPr="00C76DDF" w:rsidRDefault="00C76DDF" w:rsidP="00383049">
            <w:pPr>
              <w:numPr>
                <w:ilvl w:val="0"/>
                <w:numId w:val="35"/>
              </w:num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>uaktualnieniem zakresu akredytacji</w:t>
            </w:r>
          </w:p>
        </w:tc>
        <w:tc>
          <w:tcPr>
            <w:tcW w:w="4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DDF" w:rsidRPr="00C76DDF" w:rsidRDefault="00C76DDF" w:rsidP="00383049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8"/>
                <w:szCs w:val="18"/>
              </w:rPr>
            </w:r>
            <w:r w:rsidR="000D40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6DDF" w:rsidRPr="00C76DDF" w:rsidTr="00C76DDF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45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DDF" w:rsidRPr="00C76DDF" w:rsidRDefault="00C76DDF" w:rsidP="00C76DDF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>w połączeniu z:</w:t>
            </w:r>
          </w:p>
        </w:tc>
        <w:tc>
          <w:tcPr>
            <w:tcW w:w="4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DDF" w:rsidRPr="00C76DDF" w:rsidRDefault="00C76DDF" w:rsidP="00383049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DDF" w:rsidRPr="00C76DDF" w:rsidTr="00C76DDF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45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5AC" w:rsidRPr="00C76DDF" w:rsidRDefault="009935AC" w:rsidP="00383049">
            <w:pPr>
              <w:numPr>
                <w:ilvl w:val="0"/>
                <w:numId w:val="35"/>
              </w:num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>planowanym nadzorem / ponowną oceną w terminie ustalonym przez PCA w ramach programu nadzoru</w:t>
            </w:r>
            <w:r w:rsidR="00631405" w:rsidRPr="00C76DDF">
              <w:rPr>
                <w:rStyle w:val="Odwoanieprzypisukocowego"/>
                <w:rFonts w:ascii="Arial" w:hAnsi="Arial" w:cs="Arial"/>
                <w:sz w:val="18"/>
                <w:szCs w:val="18"/>
              </w:rPr>
              <w:endnoteReference w:id="3"/>
            </w:r>
          </w:p>
        </w:tc>
        <w:tc>
          <w:tcPr>
            <w:tcW w:w="4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5AC" w:rsidRPr="00C76DDF" w:rsidRDefault="009935AC" w:rsidP="00383049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8"/>
                <w:szCs w:val="18"/>
              </w:rPr>
            </w:r>
            <w:r w:rsidR="000D40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6DDF" w:rsidRPr="00C76DDF" w:rsidTr="00C76DDF">
        <w:tblPrEx>
          <w:tblBorders>
            <w:bottom w:val="single" w:sz="4" w:space="0" w:color="auto"/>
          </w:tblBorders>
        </w:tblPrEx>
        <w:trPr>
          <w:trHeight w:val="298"/>
        </w:trPr>
        <w:tc>
          <w:tcPr>
            <w:tcW w:w="4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C" w:rsidRPr="00C76DDF" w:rsidRDefault="009935AC" w:rsidP="00383049">
            <w:pPr>
              <w:numPr>
                <w:ilvl w:val="0"/>
                <w:numId w:val="35"/>
              </w:num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>w innym, uzgodnionym terminie, niezależnie od oceny zaplanowanej przez PCA</w:t>
            </w:r>
          </w:p>
        </w:tc>
        <w:tc>
          <w:tcPr>
            <w:tcW w:w="4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C" w:rsidRPr="00C76DDF" w:rsidRDefault="009935AC" w:rsidP="00383049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8"/>
                <w:szCs w:val="18"/>
              </w:rPr>
            </w:r>
            <w:r w:rsidR="000D40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6DDF" w:rsidRPr="00C76DDF" w:rsidTr="00C76DDF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45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A91" w:rsidRPr="00C76DDF" w:rsidRDefault="00660A91" w:rsidP="0038304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C3084A" w:rsidRPr="00C76DD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C76DD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C76DDF">
              <w:rPr>
                <w:rFonts w:ascii="Arial" w:hAnsi="Arial" w:cs="Arial"/>
                <w:sz w:val="18"/>
                <w:szCs w:val="18"/>
              </w:rPr>
              <w:t xml:space="preserve"> W odniesieniu do podstawowych danych o akredytowanym podmiocie zamieszczonych na Portalu IBOK: 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A91" w:rsidRPr="00C76DDF" w:rsidRDefault="00660A91" w:rsidP="0038304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851" w:rsidRPr="00C76DDF" w:rsidTr="009D3B6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45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5AC" w:rsidRPr="00C76DDF" w:rsidRDefault="009935AC" w:rsidP="00477ABF">
            <w:pPr>
              <w:numPr>
                <w:ilvl w:val="0"/>
                <w:numId w:val="34"/>
              </w:numPr>
              <w:tabs>
                <w:tab w:val="clear" w:pos="1080"/>
                <w:tab w:val="num" w:pos="885"/>
              </w:tabs>
              <w:spacing w:before="60" w:after="120"/>
              <w:ind w:left="885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>potwierdzam ich aktualność</w:t>
            </w:r>
          </w:p>
        </w:tc>
        <w:tc>
          <w:tcPr>
            <w:tcW w:w="4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5AC" w:rsidRPr="00C76DDF" w:rsidRDefault="009935AC" w:rsidP="00383049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8"/>
                <w:szCs w:val="18"/>
              </w:rPr>
            </w:r>
            <w:r w:rsidR="000D40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2851" w:rsidRPr="00C76DDF" w:rsidTr="009D3B67">
        <w:tblPrEx>
          <w:tblBorders>
            <w:bottom w:val="single" w:sz="4" w:space="0" w:color="auto"/>
          </w:tblBorders>
        </w:tblPrEx>
        <w:trPr>
          <w:trHeight w:val="421"/>
        </w:trPr>
        <w:tc>
          <w:tcPr>
            <w:tcW w:w="4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C" w:rsidRPr="00C76DDF" w:rsidRDefault="00477ABF" w:rsidP="00477ABF">
            <w:pPr>
              <w:numPr>
                <w:ilvl w:val="0"/>
                <w:numId w:val="34"/>
              </w:numPr>
              <w:tabs>
                <w:tab w:val="clear" w:pos="1080"/>
                <w:tab w:val="num" w:pos="885"/>
              </w:tabs>
              <w:spacing w:before="60" w:after="120"/>
              <w:ind w:left="885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 xml:space="preserve">dane o podmiocie uległy zmianie – w </w:t>
            </w:r>
            <w:r w:rsidR="009935AC" w:rsidRPr="00C76DDF">
              <w:rPr>
                <w:rFonts w:ascii="Arial" w:hAnsi="Arial" w:cs="Arial"/>
                <w:sz w:val="18"/>
                <w:szCs w:val="18"/>
              </w:rPr>
              <w:t>załączeniu przekazuję uaktualnione dane wprowadzone przy pomocy formularza „AKTUALIZACJA DANYCH” dostępnego na Portalu IBOK w sekcji „DANE”</w:t>
            </w:r>
          </w:p>
        </w:tc>
        <w:tc>
          <w:tcPr>
            <w:tcW w:w="4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C" w:rsidRPr="00C76DDF" w:rsidRDefault="009935AC" w:rsidP="00383049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8"/>
                <w:szCs w:val="18"/>
              </w:rPr>
            </w:r>
            <w:r w:rsidR="000D40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6157A" w:rsidRPr="00C76DDF" w:rsidRDefault="00F6157A">
      <w:pPr>
        <w:rPr>
          <w:rFonts w:ascii="Arial" w:hAnsi="Arial" w:cs="Arial"/>
          <w:sz w:val="6"/>
          <w:szCs w:val="6"/>
        </w:rPr>
      </w:pPr>
    </w:p>
    <w:tbl>
      <w:tblPr>
        <w:tblW w:w="503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7"/>
        <w:gridCol w:w="745"/>
        <w:gridCol w:w="747"/>
        <w:gridCol w:w="745"/>
        <w:gridCol w:w="747"/>
        <w:gridCol w:w="747"/>
        <w:gridCol w:w="745"/>
        <w:gridCol w:w="747"/>
        <w:gridCol w:w="743"/>
      </w:tblGrid>
      <w:tr w:rsidR="00072851" w:rsidRPr="00C76DDF" w:rsidTr="00CF283E">
        <w:trPr>
          <w:trHeight w:val="31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1B" w:rsidRPr="00C76DDF" w:rsidRDefault="008E7099" w:rsidP="001A3E26">
            <w:pPr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 w:rsidRPr="00C76D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4F1B" w:rsidRPr="00C76DDF">
              <w:rPr>
                <w:rFonts w:ascii="Arial" w:hAnsi="Arial" w:cs="Arial"/>
                <w:sz w:val="18"/>
                <w:szCs w:val="18"/>
              </w:rPr>
              <w:t>PROSIMY O ZAŁĄCZENIE W PRZYPADKU WNIOSKU O:</w:t>
            </w:r>
          </w:p>
        </w:tc>
      </w:tr>
      <w:tr w:rsidR="00C76DDF" w:rsidRPr="00C76DDF" w:rsidTr="00814594">
        <w:trPr>
          <w:trHeight w:val="408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B00CA9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udzielenie akredytacji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EF1CE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B1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EF1CE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EF1CE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B3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EF1CE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EF1CE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EF1CE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B6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EF1CE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B7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EF1CE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B8</w:t>
            </w:r>
          </w:p>
        </w:tc>
      </w:tr>
      <w:tr w:rsidR="00C76DDF" w:rsidRPr="00C76DDF" w:rsidTr="00814594">
        <w:trPr>
          <w:trHeight w:val="408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B00CA9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rozszerzenie zakresu akredytacji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EF1CE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EF1C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B2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EF1CE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B3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EF1CE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EF1CE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EF1CE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EF1CE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EF1CE5">
            <w:pPr>
              <w:jc w:val="center"/>
              <w:rPr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B8</w:t>
            </w:r>
          </w:p>
        </w:tc>
      </w:tr>
      <w:tr w:rsidR="00C76DDF" w:rsidRPr="00C76DDF" w:rsidTr="00814594">
        <w:trPr>
          <w:trHeight w:val="408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B00CA9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uaktualnienie zakresu akredytacji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EF1CE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EF1C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B2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2B054C" w:rsidP="00EF1CE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B3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EF1CE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EF1CE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B5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EF1CE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EF1CE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EF1CE5">
            <w:pPr>
              <w:jc w:val="center"/>
              <w:rPr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B8</w:t>
            </w:r>
          </w:p>
        </w:tc>
      </w:tr>
      <w:tr w:rsidR="00C76DDF" w:rsidRPr="00C76DDF" w:rsidTr="00814594">
        <w:trPr>
          <w:trHeight w:val="408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B00CA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przeniesienie akredytacji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EF1CE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B1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EF1C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EF1CE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EF1CE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EF1CE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EF1CE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B6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EF1CE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5" w:rsidRPr="00C76DDF" w:rsidRDefault="00631405" w:rsidP="00EF1CE5">
            <w:pPr>
              <w:jc w:val="center"/>
              <w:rPr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B8</w:t>
            </w:r>
          </w:p>
        </w:tc>
      </w:tr>
      <w:tr w:rsidR="00C76DDF" w:rsidRPr="00C76DDF" w:rsidTr="00814594">
        <w:trPr>
          <w:trHeight w:val="408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97" w:rsidRPr="00C76DDF" w:rsidRDefault="00C45A97" w:rsidP="00B00CA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 xml:space="preserve">zawieszenie </w:t>
            </w:r>
            <w:r w:rsidR="00EF1CE5" w:rsidRPr="00C76DDF">
              <w:rPr>
                <w:rFonts w:ascii="Arial" w:hAnsi="Arial" w:cs="Arial"/>
                <w:sz w:val="16"/>
                <w:szCs w:val="16"/>
              </w:rPr>
              <w:t>akredytacji w całości lub w części</w:t>
            </w:r>
            <w:r w:rsidRPr="00C76DD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1CE5" w:rsidRPr="00C76DDF">
              <w:rPr>
                <w:rFonts w:ascii="Arial" w:hAnsi="Arial" w:cs="Arial"/>
                <w:sz w:val="16"/>
                <w:szCs w:val="16"/>
              </w:rPr>
              <w:t xml:space="preserve">cofnięcie akredytacji, </w:t>
            </w:r>
            <w:r w:rsidRPr="00C76DDF">
              <w:rPr>
                <w:rFonts w:ascii="Arial" w:hAnsi="Arial" w:cs="Arial"/>
                <w:sz w:val="16"/>
                <w:szCs w:val="16"/>
              </w:rPr>
              <w:t xml:space="preserve">ograniczenie zakresu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97" w:rsidRPr="00C76DDF" w:rsidRDefault="00C45A97" w:rsidP="00EF1CE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97" w:rsidRPr="00C76DDF" w:rsidRDefault="00C45A97" w:rsidP="00EF1C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B2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97" w:rsidRPr="00C76DDF" w:rsidRDefault="00C45A97" w:rsidP="00EF1CE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97" w:rsidRPr="00C76DDF" w:rsidRDefault="00CF283E" w:rsidP="00EF1CE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B4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97" w:rsidRPr="00C76DDF" w:rsidRDefault="00CF283E" w:rsidP="00EF1CE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97" w:rsidRPr="00C76DDF" w:rsidRDefault="00CF283E" w:rsidP="00EF1CE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97" w:rsidRPr="00C76DDF" w:rsidRDefault="00CF283E" w:rsidP="00EF1CE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97" w:rsidRPr="00C76DDF" w:rsidRDefault="00CF283E" w:rsidP="00EF1C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B8</w:t>
            </w:r>
          </w:p>
        </w:tc>
      </w:tr>
    </w:tbl>
    <w:p w:rsidR="00074F1B" w:rsidRPr="00C76DDF" w:rsidRDefault="00074F1B">
      <w:pPr>
        <w:rPr>
          <w:rFonts w:ascii="Arial" w:hAnsi="Arial" w:cs="Arial"/>
          <w:sz w:val="6"/>
          <w:szCs w:val="6"/>
        </w:rPr>
      </w:pPr>
    </w:p>
    <w:tbl>
      <w:tblPr>
        <w:tblW w:w="503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8543"/>
        <w:gridCol w:w="743"/>
      </w:tblGrid>
      <w:tr w:rsidR="00814594" w:rsidRPr="00C76DDF" w:rsidTr="00CF283E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1B" w:rsidRPr="00C76DDF" w:rsidRDefault="00074F1B" w:rsidP="00660A91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6DDF">
              <w:rPr>
                <w:rFonts w:ascii="Arial" w:hAnsi="Arial" w:cs="Arial"/>
                <w:b/>
                <w:bCs/>
                <w:sz w:val="18"/>
                <w:szCs w:val="18"/>
              </w:rPr>
              <w:t>Do niniejszego wniosku załączam:</w:t>
            </w:r>
          </w:p>
        </w:tc>
      </w:tr>
      <w:tr w:rsidR="00C76DDF" w:rsidRPr="00C76DDF" w:rsidTr="00C76DDF">
        <w:trPr>
          <w:trHeight w:val="40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1B" w:rsidRPr="00C76DDF" w:rsidRDefault="00074F1B" w:rsidP="00660A91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6DDF">
              <w:rPr>
                <w:rFonts w:ascii="Arial" w:hAnsi="Arial" w:cs="Arial"/>
                <w:b/>
                <w:bCs/>
                <w:sz w:val="16"/>
                <w:szCs w:val="16"/>
              </w:rPr>
              <w:t>B1.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1B" w:rsidRPr="00C76DDF" w:rsidRDefault="00074F1B" w:rsidP="0081459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 xml:space="preserve">dane podstawowe o </w:t>
            </w:r>
            <w:r w:rsidR="00814594" w:rsidRPr="00C76DDF">
              <w:rPr>
                <w:rFonts w:ascii="Arial" w:hAnsi="Arial" w:cs="Arial"/>
                <w:sz w:val="16"/>
                <w:szCs w:val="16"/>
              </w:rPr>
              <w:t xml:space="preserve">wnioskującym </w:t>
            </w:r>
            <w:r w:rsidRPr="00C76DDF">
              <w:rPr>
                <w:rFonts w:ascii="Arial" w:hAnsi="Arial" w:cs="Arial"/>
                <w:sz w:val="16"/>
                <w:szCs w:val="16"/>
              </w:rPr>
              <w:t xml:space="preserve">podmiocie </w:t>
            </w:r>
            <w:r w:rsidR="00814594">
              <w:rPr>
                <w:rFonts w:ascii="Arial" w:hAnsi="Arial" w:cs="Arial"/>
                <w:sz w:val="16"/>
                <w:szCs w:val="16"/>
              </w:rPr>
              <w:t>(</w:t>
            </w:r>
            <w:r w:rsidRPr="00C76DDF">
              <w:rPr>
                <w:rFonts w:ascii="Arial" w:hAnsi="Arial" w:cs="Arial"/>
                <w:sz w:val="16"/>
                <w:szCs w:val="16"/>
              </w:rPr>
              <w:t>na formularzu FA-84</w:t>
            </w:r>
            <w:r w:rsidR="0081459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1B" w:rsidRPr="00C76DDF" w:rsidRDefault="00660A91" w:rsidP="004423FD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6"/>
                <w:szCs w:val="16"/>
              </w:rPr>
            </w:r>
            <w:r w:rsidR="000D40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6D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6DDF" w:rsidRPr="00C76DDF" w:rsidTr="00C76DDF">
        <w:trPr>
          <w:trHeight w:val="40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1B" w:rsidRPr="00C76DDF" w:rsidRDefault="00074F1B" w:rsidP="00660A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b/>
                <w:bCs/>
                <w:sz w:val="16"/>
                <w:szCs w:val="16"/>
              </w:rPr>
              <w:t>B2.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1B" w:rsidRPr="00C76DDF" w:rsidRDefault="00477ABF" w:rsidP="0081459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 xml:space="preserve">uaktualnione poprzez IBOK </w:t>
            </w:r>
            <w:r w:rsidR="00074F1B" w:rsidRPr="00C76DDF">
              <w:rPr>
                <w:rFonts w:ascii="Arial" w:hAnsi="Arial" w:cs="Arial"/>
                <w:sz w:val="16"/>
                <w:szCs w:val="16"/>
              </w:rPr>
              <w:t xml:space="preserve">dane podstawowe o </w:t>
            </w:r>
            <w:r w:rsidR="00814594" w:rsidRPr="00C76DDF">
              <w:rPr>
                <w:rFonts w:ascii="Arial" w:hAnsi="Arial" w:cs="Arial"/>
                <w:sz w:val="16"/>
                <w:szCs w:val="16"/>
              </w:rPr>
              <w:t xml:space="preserve">wnioskującym </w:t>
            </w:r>
            <w:r w:rsidR="00074F1B" w:rsidRPr="00C76DDF">
              <w:rPr>
                <w:rFonts w:ascii="Arial" w:hAnsi="Arial" w:cs="Arial"/>
                <w:sz w:val="16"/>
                <w:szCs w:val="16"/>
              </w:rPr>
              <w:t>podmiocie</w:t>
            </w:r>
            <w:r w:rsidRPr="00C76DDF">
              <w:rPr>
                <w:rFonts w:ascii="Arial" w:hAnsi="Arial" w:cs="Arial"/>
                <w:sz w:val="16"/>
                <w:szCs w:val="16"/>
              </w:rPr>
              <w:t>,</w:t>
            </w:r>
            <w:r w:rsidR="00CF283E" w:rsidRPr="00C76D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720E" w:rsidRPr="00C76DDF">
              <w:rPr>
                <w:rFonts w:ascii="Arial" w:hAnsi="Arial" w:cs="Arial"/>
                <w:sz w:val="16"/>
                <w:szCs w:val="16"/>
              </w:rPr>
              <w:t>zgodnie z A</w:t>
            </w:r>
            <w:r w:rsidR="002F4D30" w:rsidRPr="00C76DDF">
              <w:rPr>
                <w:rFonts w:ascii="Arial" w:hAnsi="Arial" w:cs="Arial"/>
                <w:sz w:val="16"/>
                <w:szCs w:val="16"/>
              </w:rPr>
              <w:t>8</w:t>
            </w:r>
            <w:r w:rsidR="00660A91" w:rsidRPr="00C76DDF">
              <w:rPr>
                <w:rFonts w:ascii="Arial" w:hAnsi="Arial" w:cs="Arial"/>
                <w:sz w:val="16"/>
                <w:szCs w:val="16"/>
              </w:rPr>
              <w:t xml:space="preserve"> b (tylko w przypadku zmiany danych)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1B" w:rsidRPr="00C76DDF" w:rsidRDefault="00660A91" w:rsidP="004423FD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6"/>
                <w:szCs w:val="16"/>
              </w:rPr>
            </w:r>
            <w:r w:rsidR="000D40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6D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6DDF" w:rsidRPr="00C76DDF" w:rsidTr="00C76DDF">
        <w:trPr>
          <w:trHeight w:val="40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1B" w:rsidRPr="00C76DDF" w:rsidRDefault="00074F1B" w:rsidP="00660A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b/>
                <w:bCs/>
                <w:sz w:val="16"/>
                <w:szCs w:val="16"/>
              </w:rPr>
              <w:t>B3.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1B" w:rsidRPr="00C76DDF" w:rsidRDefault="002F4D30" w:rsidP="002F4D30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zakres wniosku o udzielenie</w:t>
            </w:r>
            <w:r w:rsidR="00CF283E" w:rsidRPr="00C76DDF">
              <w:rPr>
                <w:rFonts w:ascii="Arial" w:hAnsi="Arial" w:cs="Arial"/>
                <w:sz w:val="16"/>
                <w:szCs w:val="16"/>
              </w:rPr>
              <w:t xml:space="preserve"> akredytacji</w:t>
            </w:r>
            <w:r w:rsidRPr="00C76DDF">
              <w:rPr>
                <w:rFonts w:ascii="Arial" w:hAnsi="Arial" w:cs="Arial"/>
                <w:sz w:val="16"/>
                <w:szCs w:val="16"/>
              </w:rPr>
              <w:t xml:space="preserve"> / rozszerzenie zakresu akredytacji </w:t>
            </w:r>
            <w:r w:rsidR="002B054C" w:rsidRPr="00C76DDF">
              <w:rPr>
                <w:rFonts w:ascii="Arial" w:hAnsi="Arial" w:cs="Arial"/>
                <w:sz w:val="16"/>
                <w:szCs w:val="16"/>
              </w:rPr>
              <w:t xml:space="preserve">/ uaktualnienie zakresu akredytacji </w:t>
            </w:r>
            <w:r w:rsidRPr="00C76DDF">
              <w:rPr>
                <w:rFonts w:ascii="Arial" w:hAnsi="Arial" w:cs="Arial"/>
                <w:sz w:val="16"/>
                <w:szCs w:val="16"/>
              </w:rPr>
              <w:t>- formularz</w:t>
            </w:r>
            <w:r w:rsidR="00074F1B" w:rsidRPr="00C76DDF">
              <w:rPr>
                <w:rFonts w:ascii="Arial" w:hAnsi="Arial" w:cs="Arial"/>
                <w:sz w:val="16"/>
                <w:szCs w:val="16"/>
              </w:rPr>
              <w:t xml:space="preserve"> wymieniony w A2 wraz z załącznikami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1B" w:rsidRPr="00C76DDF" w:rsidRDefault="00660A91" w:rsidP="004423FD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6"/>
                <w:szCs w:val="16"/>
              </w:rPr>
            </w:r>
            <w:r w:rsidR="000D40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6D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6DDF" w:rsidRPr="00C76DDF" w:rsidTr="00C76DDF">
        <w:trPr>
          <w:trHeight w:val="40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1B" w:rsidRPr="00C76DDF" w:rsidRDefault="00074F1B" w:rsidP="00660A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b/>
                <w:bCs/>
                <w:sz w:val="16"/>
                <w:szCs w:val="16"/>
              </w:rPr>
              <w:t>B4.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1B" w:rsidRPr="00C76DDF" w:rsidRDefault="002F4D30" w:rsidP="002B054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 xml:space="preserve">zakres wniosku o ograniczenie  zakresu akredytacji / zawieszenie </w:t>
            </w:r>
            <w:r w:rsidR="00EF1CE5" w:rsidRPr="00C76DDF">
              <w:rPr>
                <w:rFonts w:ascii="Arial" w:hAnsi="Arial" w:cs="Arial"/>
                <w:sz w:val="16"/>
                <w:szCs w:val="16"/>
              </w:rPr>
              <w:t>akredytacji</w:t>
            </w:r>
            <w:r w:rsidRPr="00C76D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1CE5" w:rsidRPr="00C76DDF">
              <w:rPr>
                <w:rFonts w:ascii="Arial" w:hAnsi="Arial" w:cs="Arial"/>
                <w:sz w:val="16"/>
                <w:szCs w:val="16"/>
              </w:rPr>
              <w:t xml:space="preserve">w części </w:t>
            </w:r>
            <w:r w:rsidRPr="00C76DDF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074F1B" w:rsidRPr="00C76DDF">
              <w:rPr>
                <w:rFonts w:ascii="Arial" w:hAnsi="Arial" w:cs="Arial"/>
                <w:sz w:val="16"/>
                <w:szCs w:val="16"/>
              </w:rPr>
              <w:t>pismo zgodnie z A</w:t>
            </w:r>
            <w:r w:rsidRPr="00C76DD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1B" w:rsidRPr="00C76DDF" w:rsidRDefault="00660A91" w:rsidP="004423FD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6"/>
                <w:szCs w:val="16"/>
              </w:rPr>
            </w:r>
            <w:r w:rsidR="000D40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6D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6DDF" w:rsidRPr="00C76DDF" w:rsidTr="00C76DDF">
        <w:trPr>
          <w:trHeight w:val="40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90" w:rsidRPr="00C76DDF" w:rsidRDefault="007D1D90" w:rsidP="00660A91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6DDF">
              <w:rPr>
                <w:rFonts w:ascii="Arial" w:hAnsi="Arial" w:cs="Arial"/>
                <w:b/>
                <w:bCs/>
                <w:sz w:val="16"/>
                <w:szCs w:val="16"/>
              </w:rPr>
              <w:t>B5.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90" w:rsidRPr="00C76DDF" w:rsidRDefault="007D1D90" w:rsidP="001A3E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analizę zmian wprowadzonych w nowym dokumencie normatywnym lub jego kolejnej edycji w odniesieniu do dokumentu będącego w aktualnym zakresie akredytacji (z punktu widzenia dalszego spełniania wymagań akredytacyjnych)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90" w:rsidRPr="00C76DDF" w:rsidRDefault="007D1D90" w:rsidP="004423FD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6"/>
                <w:szCs w:val="16"/>
              </w:rPr>
            </w:r>
            <w:r w:rsidR="000D40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6D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6DDF" w:rsidRPr="00C76DDF" w:rsidTr="00C76DDF">
        <w:trPr>
          <w:trHeight w:val="40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90" w:rsidRPr="00C76DDF" w:rsidRDefault="007D1D90" w:rsidP="001A3E2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b/>
                <w:bCs/>
                <w:sz w:val="16"/>
                <w:szCs w:val="16"/>
              </w:rPr>
              <w:t>B6.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90" w:rsidRPr="00C76DDF" w:rsidRDefault="007D1D90" w:rsidP="001A3E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dokument potwierdzający status prawny (np. aktualny wypis z KRS)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90" w:rsidRPr="00C76DDF" w:rsidRDefault="007D1D90" w:rsidP="004423FD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6"/>
                <w:szCs w:val="16"/>
              </w:rPr>
            </w:r>
            <w:r w:rsidR="000D40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6D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6DDF" w:rsidRPr="00C76DDF" w:rsidTr="00C76DDF">
        <w:trPr>
          <w:trHeight w:val="40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90" w:rsidRPr="00C76DDF" w:rsidRDefault="007D1D90" w:rsidP="00660A91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6DDF">
              <w:rPr>
                <w:rFonts w:ascii="Arial" w:hAnsi="Arial" w:cs="Arial"/>
                <w:b/>
                <w:bCs/>
                <w:sz w:val="16"/>
                <w:szCs w:val="16"/>
              </w:rPr>
              <w:t>B7.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90" w:rsidRPr="00C76DDF" w:rsidRDefault="007D1D90" w:rsidP="001A3E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dokument potwierdzający wniesienie opłaty wstępnej zgodnie z Cennikiem PCA (DA-04)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90" w:rsidRPr="00C76DDF" w:rsidRDefault="007D1D90" w:rsidP="004423FD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6"/>
                <w:szCs w:val="16"/>
              </w:rPr>
            </w:r>
            <w:r w:rsidR="000D40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6D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6DDF" w:rsidRPr="00C76DDF" w:rsidTr="00C76DDF">
        <w:trPr>
          <w:trHeight w:val="40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90" w:rsidRPr="00C76DDF" w:rsidRDefault="007D1D90" w:rsidP="00660A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b/>
                <w:bCs/>
                <w:sz w:val="16"/>
                <w:szCs w:val="16"/>
              </w:rPr>
              <w:t>B8.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90" w:rsidRPr="00C76DDF" w:rsidRDefault="007D1D90" w:rsidP="001A3E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t>wykaz przekazywanej do PCA dokumentacji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90" w:rsidRPr="00C76DDF" w:rsidRDefault="007D1D90" w:rsidP="004423FD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6D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D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D406F">
              <w:rPr>
                <w:rFonts w:ascii="Arial" w:hAnsi="Arial" w:cs="Arial"/>
                <w:sz w:val="16"/>
                <w:szCs w:val="16"/>
              </w:rPr>
            </w:r>
            <w:r w:rsidR="000D40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6D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14594" w:rsidRDefault="00814594"/>
    <w:p w:rsidR="00814594" w:rsidRDefault="00814594"/>
    <w:p w:rsidR="00814594" w:rsidRDefault="00814594"/>
    <w:tbl>
      <w:tblPr>
        <w:tblW w:w="503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5001"/>
      </w:tblGrid>
      <w:tr w:rsidR="00814594" w:rsidRPr="00C76DDF" w:rsidTr="00CF283E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90" w:rsidRPr="00C76DDF" w:rsidRDefault="007D1D90" w:rsidP="00F124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6DD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Potwierdzam prawdziwość informacji zawartych we wniosku oraz deklaruję, że:</w:t>
            </w:r>
          </w:p>
        </w:tc>
      </w:tr>
      <w:tr w:rsidR="00814594" w:rsidRPr="00C76DDF" w:rsidTr="0093269E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0E7" w:rsidRPr="00C76DDF" w:rsidRDefault="007D1D90" w:rsidP="007710E7">
            <w:pPr>
              <w:numPr>
                <w:ilvl w:val="0"/>
                <w:numId w:val="37"/>
              </w:numPr>
              <w:tabs>
                <w:tab w:val="num" w:pos="10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>Znam i akceptuję zasady funkcjonowani</w:t>
            </w:r>
            <w:r w:rsidR="00F47718" w:rsidRPr="00C76DDF">
              <w:rPr>
                <w:rFonts w:ascii="Arial" w:hAnsi="Arial" w:cs="Arial"/>
                <w:sz w:val="18"/>
                <w:szCs w:val="18"/>
              </w:rPr>
              <w:t xml:space="preserve">a krajowego systemu akredytacji, prawa i obowiązki jednostki oceniającej zgodność (CAB) wnioskującej o akredytację </w:t>
            </w:r>
            <w:r w:rsidRPr="00C76DDF">
              <w:rPr>
                <w:rFonts w:ascii="Arial" w:hAnsi="Arial" w:cs="Arial"/>
                <w:sz w:val="18"/>
                <w:szCs w:val="18"/>
              </w:rPr>
              <w:t>określone w aktualnym dokumencie DA-01 </w:t>
            </w:r>
            <w:r w:rsidRPr="00C76DDF">
              <w:rPr>
                <w:rFonts w:ascii="Arial" w:hAnsi="Arial" w:cs="Arial"/>
                <w:i/>
                <w:iCs/>
                <w:sz w:val="18"/>
                <w:szCs w:val="18"/>
              </w:rPr>
              <w:t>Opis systemu akredytacji</w:t>
            </w:r>
            <w:r w:rsidRPr="00C76DDF">
              <w:rPr>
                <w:rFonts w:ascii="Arial" w:hAnsi="Arial" w:cs="Arial"/>
                <w:sz w:val="18"/>
                <w:szCs w:val="18"/>
              </w:rPr>
              <w:t xml:space="preserve"> oraz przywołanych w nim dokumentach i zobowiązuję się do ich przestrzegania.</w:t>
            </w:r>
          </w:p>
        </w:tc>
      </w:tr>
      <w:tr w:rsidR="00814594" w:rsidRPr="00C76DDF" w:rsidTr="0093269E">
        <w:trPr>
          <w:trHeight w:val="39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1D90" w:rsidRPr="00C76DDF" w:rsidRDefault="007D1D90" w:rsidP="0005360D">
            <w:pPr>
              <w:numPr>
                <w:ilvl w:val="0"/>
                <w:numId w:val="37"/>
              </w:numPr>
              <w:tabs>
                <w:tab w:val="num" w:pos="108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 xml:space="preserve">Znam i akceptuję </w:t>
            </w:r>
            <w:r w:rsidR="00F96891" w:rsidRPr="00C76DDF">
              <w:rPr>
                <w:rFonts w:ascii="Arial" w:hAnsi="Arial" w:cs="Arial"/>
                <w:sz w:val="18"/>
                <w:szCs w:val="18"/>
              </w:rPr>
              <w:t>warunki akredytacji</w:t>
            </w:r>
            <w:r w:rsidR="00EB4A77" w:rsidRPr="00C76DD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96891" w:rsidRPr="00C76DDF">
              <w:rPr>
                <w:rFonts w:ascii="Arial" w:hAnsi="Arial" w:cs="Arial"/>
                <w:sz w:val="18"/>
                <w:szCs w:val="18"/>
              </w:rPr>
              <w:t xml:space="preserve">określone </w:t>
            </w:r>
            <w:r w:rsidR="00EB4A77" w:rsidRPr="00C76DDF">
              <w:rPr>
                <w:rFonts w:ascii="Arial" w:hAnsi="Arial" w:cs="Arial"/>
                <w:sz w:val="18"/>
                <w:szCs w:val="18"/>
              </w:rPr>
              <w:t>w dokumentach PCA</w:t>
            </w:r>
            <w:r w:rsidR="00F96891" w:rsidRPr="00C76DDF">
              <w:rPr>
                <w:rFonts w:ascii="Arial" w:hAnsi="Arial" w:cs="Arial"/>
                <w:sz w:val="18"/>
                <w:szCs w:val="18"/>
              </w:rPr>
              <w:t xml:space="preserve"> dostępnych na s</w:t>
            </w:r>
            <w:r w:rsidR="00112F4B" w:rsidRPr="00C76DDF">
              <w:rPr>
                <w:rFonts w:ascii="Arial" w:hAnsi="Arial" w:cs="Arial"/>
                <w:sz w:val="18"/>
                <w:szCs w:val="18"/>
              </w:rPr>
              <w:t>tronie internetowej PCA</w:t>
            </w:r>
            <w:r w:rsidR="00F47718" w:rsidRPr="00C76DDF">
              <w:rPr>
                <w:rFonts w:ascii="Arial" w:hAnsi="Arial" w:cs="Arial"/>
                <w:sz w:val="18"/>
                <w:szCs w:val="18"/>
              </w:rPr>
              <w:t xml:space="preserve"> i zobowiązuję się do ich przestrzegania.</w:t>
            </w:r>
          </w:p>
        </w:tc>
      </w:tr>
      <w:tr w:rsidR="00814594" w:rsidRPr="00C76DDF" w:rsidTr="00CF283E">
        <w:trPr>
          <w:trHeight w:val="39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D90" w:rsidRPr="00C76DDF" w:rsidRDefault="007D1D90" w:rsidP="00CE0D46">
            <w:pPr>
              <w:numPr>
                <w:ilvl w:val="0"/>
                <w:numId w:val="37"/>
              </w:numPr>
              <w:tabs>
                <w:tab w:val="num" w:pos="108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 xml:space="preserve">Znam, wypełniam i będę wypełniać </w:t>
            </w:r>
            <w:r w:rsidR="003F4C96" w:rsidRPr="00C76DDF">
              <w:rPr>
                <w:rFonts w:ascii="Arial" w:hAnsi="Arial" w:cs="Arial"/>
                <w:sz w:val="18"/>
                <w:szCs w:val="18"/>
              </w:rPr>
              <w:t>oraz dostarczę PCA dowody spełnienia wymagań akredytacyjnych</w:t>
            </w:r>
            <w:r w:rsidRPr="00C76DDF">
              <w:rPr>
                <w:rFonts w:ascii="Arial" w:hAnsi="Arial" w:cs="Arial"/>
                <w:sz w:val="18"/>
                <w:szCs w:val="18"/>
              </w:rPr>
              <w:t xml:space="preserve"> określon</w:t>
            </w:r>
            <w:r w:rsidR="003F4C96" w:rsidRPr="00C76DDF">
              <w:rPr>
                <w:rFonts w:ascii="Arial" w:hAnsi="Arial" w:cs="Arial"/>
                <w:sz w:val="18"/>
                <w:szCs w:val="18"/>
              </w:rPr>
              <w:t>ych</w:t>
            </w:r>
            <w:r w:rsidRPr="00C76DDF">
              <w:rPr>
                <w:rFonts w:ascii="Arial" w:hAnsi="Arial" w:cs="Arial"/>
                <w:sz w:val="18"/>
                <w:szCs w:val="18"/>
              </w:rPr>
              <w:t xml:space="preserve"> w dokumentach PCA</w:t>
            </w:r>
            <w:r w:rsidR="003F4C96" w:rsidRPr="00C76DDF">
              <w:rPr>
                <w:rFonts w:ascii="Arial" w:hAnsi="Arial" w:cs="Arial"/>
                <w:sz w:val="18"/>
                <w:szCs w:val="18"/>
              </w:rPr>
              <w:t xml:space="preserve"> w zakresie wnioskowanej akredytacji</w:t>
            </w:r>
            <w:r w:rsidRPr="00C76DDF">
              <w:rPr>
                <w:rFonts w:ascii="Arial" w:hAnsi="Arial" w:cs="Arial"/>
                <w:sz w:val="18"/>
                <w:szCs w:val="18"/>
              </w:rPr>
              <w:t>.</w:t>
            </w:r>
            <w:r w:rsidR="00112F4B" w:rsidRPr="00C76DDF">
              <w:rPr>
                <w:rFonts w:ascii="Arial" w:hAnsi="Arial" w:cs="Arial"/>
                <w:sz w:val="18"/>
                <w:szCs w:val="18"/>
              </w:rPr>
              <w:t xml:space="preserve"> Zobowiązuję się do dostosowania do zmian wymagań akredytacyjnych i warunków akredytacji na zasadach i w terminie ustalonym przez PCA.</w:t>
            </w:r>
          </w:p>
        </w:tc>
      </w:tr>
      <w:tr w:rsidR="00C76DDF" w:rsidRPr="00C76DDF" w:rsidTr="00CF283E">
        <w:trPr>
          <w:trHeight w:val="39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891" w:rsidRPr="00C76DDF" w:rsidRDefault="00F96891" w:rsidP="00F47718">
            <w:pPr>
              <w:numPr>
                <w:ilvl w:val="0"/>
                <w:numId w:val="37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>Zapewnię warunki i współpracę niezbędne do oceny zgodności z wymaganiami akredytacyjnymi poprzez umożliwianie PCA</w:t>
            </w:r>
            <w:r w:rsidR="003F4C96" w:rsidRPr="00C76DDF">
              <w:rPr>
                <w:rStyle w:val="Odwoanieprzypisukocowego"/>
                <w:rFonts w:ascii="Arial" w:hAnsi="Arial" w:cs="Arial"/>
                <w:sz w:val="18"/>
                <w:szCs w:val="18"/>
              </w:rPr>
              <w:endnoteReference w:id="4"/>
            </w:r>
            <w:r w:rsidRPr="00C76DD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96891" w:rsidRPr="00C76DDF" w:rsidRDefault="00F96891" w:rsidP="00CE0D46">
            <w:pPr>
              <w:numPr>
                <w:ilvl w:val="1"/>
                <w:numId w:val="45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>przeprowadzenia ocen zgodnie z ustalonym przez PCA harmonogramem</w:t>
            </w:r>
            <w:r w:rsidR="0005360D">
              <w:rPr>
                <w:rFonts w:ascii="Arial" w:hAnsi="Arial" w:cs="Arial"/>
                <w:sz w:val="18"/>
                <w:szCs w:val="18"/>
              </w:rPr>
              <w:t xml:space="preserve"> procesu akredytacji</w:t>
            </w:r>
            <w:r w:rsidRPr="00C76DD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96891" w:rsidRPr="00C76DDF" w:rsidRDefault="00F96891" w:rsidP="00CE0D46">
            <w:pPr>
              <w:numPr>
                <w:ilvl w:val="1"/>
                <w:numId w:val="45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>dostępu do wszystkich lokalizacji, w których prowadzona jest działalność w obszarze oceny zgodności lub działania z nią związane;</w:t>
            </w:r>
          </w:p>
          <w:p w:rsidR="00F96891" w:rsidRPr="00C76DDF" w:rsidRDefault="00F96891" w:rsidP="00CE0D46">
            <w:pPr>
              <w:numPr>
                <w:ilvl w:val="1"/>
                <w:numId w:val="45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>dokonania obserwacji działań w obszarze oceny zgodności prowadzonych przez CAB (zarówno w</w:t>
            </w:r>
            <w:r w:rsidR="00F40E35">
              <w:rPr>
                <w:rFonts w:ascii="Arial" w:hAnsi="Arial" w:cs="Arial"/>
                <w:sz w:val="18"/>
                <w:szCs w:val="18"/>
              </w:rPr>
              <w:t> </w:t>
            </w:r>
            <w:r w:rsidRPr="00C76DDF">
              <w:rPr>
                <w:rFonts w:ascii="Arial" w:hAnsi="Arial" w:cs="Arial"/>
                <w:sz w:val="18"/>
                <w:szCs w:val="18"/>
              </w:rPr>
              <w:t xml:space="preserve">siedzibie jak i poza nią). </w:t>
            </w:r>
            <w:r w:rsidR="003F4C96" w:rsidRPr="00C76DDF">
              <w:rPr>
                <w:rFonts w:ascii="Arial" w:hAnsi="Arial" w:cs="Arial"/>
                <w:sz w:val="18"/>
                <w:szCs w:val="18"/>
              </w:rPr>
              <w:t>Zobowiązuję się</w:t>
            </w:r>
            <w:r w:rsidRPr="00C76DDF">
              <w:rPr>
                <w:rFonts w:ascii="Arial" w:hAnsi="Arial" w:cs="Arial"/>
                <w:sz w:val="18"/>
                <w:szCs w:val="18"/>
              </w:rPr>
              <w:t xml:space="preserve"> do zorganizowania obserwacji na każde żądanie PCA, w</w:t>
            </w:r>
            <w:r w:rsidR="00F40E35">
              <w:rPr>
                <w:rFonts w:ascii="Arial" w:hAnsi="Arial" w:cs="Arial"/>
                <w:sz w:val="18"/>
                <w:szCs w:val="18"/>
              </w:rPr>
              <w:t> </w:t>
            </w:r>
            <w:r w:rsidRPr="00C76DDF">
              <w:rPr>
                <w:rFonts w:ascii="Arial" w:hAnsi="Arial" w:cs="Arial"/>
                <w:sz w:val="18"/>
                <w:szCs w:val="18"/>
              </w:rPr>
              <w:t>szczególności poprzez dokonanie odpowiednich, prawnie wiążących ustaleń ze swoimi klientami zobowiązujących ich do umożliwienia dostępu członkom zespołu oceniającego PCA</w:t>
            </w:r>
            <w:r w:rsidR="00743D5C" w:rsidRPr="00C76DDF">
              <w:rPr>
                <w:rFonts w:ascii="Arial" w:hAnsi="Arial" w:cs="Arial"/>
                <w:sz w:val="18"/>
                <w:szCs w:val="18"/>
              </w:rPr>
              <w:t>,</w:t>
            </w:r>
            <w:r w:rsidRPr="00C76DDF">
              <w:rPr>
                <w:rFonts w:ascii="Arial" w:hAnsi="Arial" w:cs="Arial"/>
                <w:sz w:val="18"/>
                <w:szCs w:val="18"/>
              </w:rPr>
              <w:t xml:space="preserve"> w celu oceny sposobu działania CAB w lokalizacji jego klienta;</w:t>
            </w:r>
          </w:p>
          <w:p w:rsidR="00F96891" w:rsidRPr="00C76DDF" w:rsidRDefault="00F96891" w:rsidP="00CE0D46">
            <w:pPr>
              <w:numPr>
                <w:ilvl w:val="1"/>
                <w:numId w:val="45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 xml:space="preserve">dostępu do tych dokumentów, które dają wgląd w poziom bezstronności i niezależności CAB </w:t>
            </w:r>
            <w:r w:rsidR="00743D5C" w:rsidRPr="00C76DDF">
              <w:rPr>
                <w:rFonts w:ascii="Arial" w:hAnsi="Arial" w:cs="Arial"/>
                <w:sz w:val="18"/>
                <w:szCs w:val="18"/>
              </w:rPr>
              <w:t>w odniesieniu do</w:t>
            </w:r>
            <w:r w:rsidRPr="00C76DDF">
              <w:rPr>
                <w:rFonts w:ascii="Arial" w:hAnsi="Arial" w:cs="Arial"/>
                <w:sz w:val="18"/>
                <w:szCs w:val="18"/>
              </w:rPr>
              <w:t xml:space="preserve"> jednostek z nim związanych;</w:t>
            </w:r>
          </w:p>
          <w:p w:rsidR="00F96891" w:rsidRPr="00C76DDF" w:rsidRDefault="00F96891" w:rsidP="00CE0D46">
            <w:pPr>
              <w:numPr>
                <w:ilvl w:val="1"/>
                <w:numId w:val="45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>dostępu do personelu, wyposażenia, informacji, dokumentów i zapisów CAB.</w:t>
            </w:r>
          </w:p>
          <w:p w:rsidR="003F4C96" w:rsidRPr="00C76DDF" w:rsidRDefault="003F4C96" w:rsidP="00CE0D46">
            <w:pPr>
              <w:spacing w:before="120"/>
              <w:ind w:left="4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>Zobowiązuję się do udostępnienia PCA dokumentów i informacji zawierających dane osobowe, niezbędnych do przeprowadzenia procesu akredytacji</w:t>
            </w:r>
            <w:r w:rsidRPr="00C76DDF">
              <w:rPr>
                <w:rStyle w:val="Odwoanieprzypisukocowego"/>
                <w:rFonts w:ascii="Arial" w:hAnsi="Arial" w:cs="Arial"/>
                <w:sz w:val="18"/>
                <w:szCs w:val="18"/>
              </w:rPr>
              <w:endnoteReference w:id="5"/>
            </w:r>
            <w:r w:rsidRPr="00C76DDF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F96891" w:rsidRPr="00C76DDF" w:rsidRDefault="00F96891" w:rsidP="00F47718">
            <w:pPr>
              <w:numPr>
                <w:ilvl w:val="0"/>
                <w:numId w:val="37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>Umożliwię przeprowadzenie obserwacji pracy zespołów oceniających PCA przez obserwatorów z ramienia PCA lub organizacji międzynarodowych (np. przez ewaluatorów EA MLA), w ty</w:t>
            </w:r>
            <w:r w:rsidR="00F47718" w:rsidRPr="00C76DDF">
              <w:rPr>
                <w:rFonts w:ascii="Arial" w:hAnsi="Arial" w:cs="Arial"/>
                <w:sz w:val="18"/>
                <w:szCs w:val="18"/>
              </w:rPr>
              <w:t>m, jeśli to konieczne, dokonam</w:t>
            </w:r>
            <w:r w:rsidRPr="00C76DDF">
              <w:rPr>
                <w:rFonts w:ascii="Arial" w:hAnsi="Arial" w:cs="Arial"/>
                <w:sz w:val="18"/>
                <w:szCs w:val="18"/>
              </w:rPr>
              <w:t xml:space="preserve"> odpowiednich ustaleń </w:t>
            </w:r>
            <w:r w:rsidR="00F47718" w:rsidRPr="00C76DDF">
              <w:rPr>
                <w:rFonts w:ascii="Arial" w:hAnsi="Arial" w:cs="Arial"/>
                <w:sz w:val="18"/>
                <w:szCs w:val="18"/>
              </w:rPr>
              <w:t>ze swoim</w:t>
            </w:r>
            <w:r w:rsidRPr="00C76DDF">
              <w:rPr>
                <w:rFonts w:ascii="Arial" w:hAnsi="Arial" w:cs="Arial"/>
                <w:sz w:val="18"/>
                <w:szCs w:val="18"/>
              </w:rPr>
              <w:t xml:space="preserve"> klientem.</w:t>
            </w:r>
          </w:p>
          <w:p w:rsidR="00F96891" w:rsidRPr="00C76DDF" w:rsidRDefault="00F96891" w:rsidP="00F47718">
            <w:pPr>
              <w:numPr>
                <w:ilvl w:val="0"/>
                <w:numId w:val="37"/>
              </w:numPr>
              <w:tabs>
                <w:tab w:val="num" w:pos="108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>Zapewnię członkom zespołu oceniającego, przedstawicielom PCA oraz obserwatorom, w czasi</w:t>
            </w:r>
            <w:r w:rsidR="00CE0D46" w:rsidRPr="00C76DDF">
              <w:rPr>
                <w:rFonts w:ascii="Arial" w:hAnsi="Arial" w:cs="Arial"/>
                <w:sz w:val="18"/>
                <w:szCs w:val="18"/>
              </w:rPr>
              <w:t>e prowadzenia oceny odpowiednie warunki</w:t>
            </w:r>
            <w:r w:rsidRPr="00C76DDF">
              <w:rPr>
                <w:rFonts w:ascii="Arial" w:hAnsi="Arial" w:cs="Arial"/>
                <w:sz w:val="18"/>
                <w:szCs w:val="18"/>
              </w:rPr>
              <w:t>. Należą do nich m.in.: warunki do pracy, ochrona, a w razie potrzeby wyposażenie w</w:t>
            </w:r>
            <w:r w:rsidR="00F40E35">
              <w:rPr>
                <w:rFonts w:ascii="Arial" w:hAnsi="Arial" w:cs="Arial"/>
                <w:sz w:val="18"/>
                <w:szCs w:val="18"/>
              </w:rPr>
              <w:t> </w:t>
            </w:r>
            <w:r w:rsidRPr="00C76DDF">
              <w:rPr>
                <w:rFonts w:ascii="Arial" w:hAnsi="Arial" w:cs="Arial"/>
                <w:sz w:val="18"/>
                <w:szCs w:val="18"/>
              </w:rPr>
              <w:t>niezbędne środki bezpieczeństwa (takie jak np. kask, ubiór) potrzebne do przeprowadzenia oceny, tak aby spełnione były odpowiednie wymagania BHP oraz - jeśli mają zastosowanie - wymagania prawne.</w:t>
            </w:r>
          </w:p>
          <w:p w:rsidR="00112F4B" w:rsidRPr="00C76DDF" w:rsidRDefault="00112F4B" w:rsidP="00F47718">
            <w:pPr>
              <w:numPr>
                <w:ilvl w:val="0"/>
                <w:numId w:val="37"/>
              </w:numPr>
              <w:tabs>
                <w:tab w:val="num" w:pos="567"/>
                <w:tab w:val="num" w:pos="1080"/>
                <w:tab w:val="num" w:pos="144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>Bezzwłocznie poinformuję PCA o wszelkich zasadniczych zmianach wpływających na spełnienie wymagań akredytacyjnych i warunków akredytacji, a w szczególności dotyczących:</w:t>
            </w:r>
          </w:p>
          <w:p w:rsidR="00112F4B" w:rsidRPr="00C76DDF" w:rsidRDefault="00112F4B" w:rsidP="00CE0D46">
            <w:pPr>
              <w:numPr>
                <w:ilvl w:val="1"/>
                <w:numId w:val="45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>statusu prawnego, komercyjnego, własnościowego lub organizacyjnego;</w:t>
            </w:r>
          </w:p>
          <w:p w:rsidR="00112F4B" w:rsidRPr="00C76DDF" w:rsidRDefault="00112F4B" w:rsidP="00CE0D46">
            <w:pPr>
              <w:numPr>
                <w:ilvl w:val="1"/>
                <w:numId w:val="45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>organizacji i zarządzania, w tym najwyższego kierownictwa i kluczowego personelu, w szczególności personelu odpowiedzialnego za działania w obszarze oceny zgodności;</w:t>
            </w:r>
          </w:p>
          <w:p w:rsidR="00112F4B" w:rsidRPr="00C76DDF" w:rsidRDefault="00112F4B" w:rsidP="00CE0D46">
            <w:pPr>
              <w:numPr>
                <w:ilvl w:val="1"/>
                <w:numId w:val="45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 xml:space="preserve">polityki i procedur dotyczących systemu zarządzania i działalności, w zakresie której podmiot </w:t>
            </w:r>
            <w:r w:rsidR="002B054C" w:rsidRPr="00C76DDF">
              <w:rPr>
                <w:rFonts w:ascii="Arial" w:hAnsi="Arial" w:cs="Arial"/>
                <w:sz w:val="18"/>
                <w:szCs w:val="18"/>
              </w:rPr>
              <w:t>wnioskuje o</w:t>
            </w:r>
            <w:r w:rsidR="00F40E35">
              <w:rPr>
                <w:rFonts w:ascii="Arial" w:hAnsi="Arial" w:cs="Arial"/>
                <w:sz w:val="18"/>
                <w:szCs w:val="18"/>
              </w:rPr>
              <w:t> </w:t>
            </w:r>
            <w:r w:rsidRPr="00C76DDF">
              <w:rPr>
                <w:rFonts w:ascii="Arial" w:hAnsi="Arial" w:cs="Arial"/>
                <w:sz w:val="18"/>
                <w:szCs w:val="18"/>
              </w:rPr>
              <w:t>akredytację;</w:t>
            </w:r>
          </w:p>
          <w:p w:rsidR="00112F4B" w:rsidRPr="00C76DDF" w:rsidRDefault="00112F4B" w:rsidP="00CE0D46">
            <w:pPr>
              <w:numPr>
                <w:ilvl w:val="1"/>
                <w:numId w:val="45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>zasobów i lokalizacji (np. pomieszczeń, wyposażenia, środowiska pracy);</w:t>
            </w:r>
          </w:p>
          <w:p w:rsidR="00112F4B" w:rsidRPr="00C76DDF" w:rsidRDefault="00112F4B" w:rsidP="00CE0D46">
            <w:pPr>
              <w:numPr>
                <w:ilvl w:val="1"/>
                <w:numId w:val="45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>działań objętych zakresem wnioskowanej akredytacji.</w:t>
            </w:r>
          </w:p>
          <w:p w:rsidR="00112F4B" w:rsidRPr="00C76DDF" w:rsidRDefault="00112F4B" w:rsidP="00F47718">
            <w:pPr>
              <w:spacing w:before="120"/>
              <w:ind w:left="4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>W przypadku zmian podstawowych danych o podmiocie zobowiązuję się do przesłania bez zbędnej zwłoki do PCA informacji na formularzu FA-84.</w:t>
            </w:r>
          </w:p>
          <w:p w:rsidR="007D741F" w:rsidRPr="00C76DDF" w:rsidRDefault="007D741F" w:rsidP="00F40E35">
            <w:pPr>
              <w:numPr>
                <w:ilvl w:val="0"/>
                <w:numId w:val="37"/>
              </w:numPr>
              <w:tabs>
                <w:tab w:val="num" w:pos="567"/>
                <w:tab w:val="num" w:pos="1080"/>
                <w:tab w:val="num" w:pos="144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>Znam zasady powoływania się na akredytację i stosowania symbolu akredytacji określone w dokumencie DA-02 i</w:t>
            </w:r>
            <w:r w:rsidR="00F40E35">
              <w:rPr>
                <w:rFonts w:ascii="Arial" w:hAnsi="Arial" w:cs="Arial"/>
                <w:sz w:val="18"/>
                <w:szCs w:val="18"/>
              </w:rPr>
              <w:t> </w:t>
            </w:r>
            <w:r w:rsidRPr="00C76DDF">
              <w:rPr>
                <w:rFonts w:ascii="Arial" w:hAnsi="Arial" w:cs="Arial"/>
                <w:sz w:val="18"/>
                <w:szCs w:val="18"/>
              </w:rPr>
              <w:t>zobowiązuję</w:t>
            </w:r>
            <w:r w:rsidR="000B3F69" w:rsidRPr="00C76DDF">
              <w:rPr>
                <w:rFonts w:ascii="Arial" w:hAnsi="Arial" w:cs="Arial"/>
                <w:sz w:val="18"/>
                <w:szCs w:val="18"/>
              </w:rPr>
              <w:t xml:space="preserve"> się</w:t>
            </w:r>
            <w:r w:rsidRPr="00C76DDF">
              <w:rPr>
                <w:rFonts w:ascii="Arial" w:hAnsi="Arial" w:cs="Arial"/>
                <w:sz w:val="18"/>
                <w:szCs w:val="18"/>
              </w:rPr>
              <w:t>, że d</w:t>
            </w:r>
            <w:r w:rsidR="003F4C96" w:rsidRPr="00C76DDF">
              <w:rPr>
                <w:rFonts w:ascii="Arial" w:hAnsi="Arial" w:cs="Arial"/>
                <w:sz w:val="18"/>
                <w:szCs w:val="18"/>
              </w:rPr>
              <w:t xml:space="preserve">o czasu udzielenia akredytacji nie będę powoływał się na akredytację w </w:t>
            </w:r>
            <w:r w:rsidRPr="00C76DDF">
              <w:rPr>
                <w:rFonts w:ascii="Arial" w:hAnsi="Arial" w:cs="Arial"/>
                <w:sz w:val="18"/>
                <w:szCs w:val="18"/>
              </w:rPr>
              <w:t xml:space="preserve">żaden sposób. </w:t>
            </w:r>
            <w:r w:rsidR="00CE0D46" w:rsidRPr="00C76DDF">
              <w:rPr>
                <w:rFonts w:ascii="Arial" w:hAnsi="Arial" w:cs="Arial"/>
                <w:sz w:val="18"/>
                <w:szCs w:val="18"/>
              </w:rPr>
              <w:t xml:space="preserve">Nie będę </w:t>
            </w:r>
            <w:r w:rsidRPr="00C76DDF">
              <w:rPr>
                <w:rFonts w:ascii="Arial" w:hAnsi="Arial" w:cs="Arial"/>
                <w:sz w:val="18"/>
                <w:szCs w:val="18"/>
              </w:rPr>
              <w:t>składa</w:t>
            </w:r>
            <w:r w:rsidR="00743D5C" w:rsidRPr="00C76DDF">
              <w:rPr>
                <w:rFonts w:ascii="Arial" w:hAnsi="Arial" w:cs="Arial"/>
                <w:sz w:val="18"/>
                <w:szCs w:val="18"/>
              </w:rPr>
              <w:t>ł</w:t>
            </w:r>
            <w:r w:rsidRPr="00C76DDF">
              <w:rPr>
                <w:rFonts w:ascii="Arial" w:hAnsi="Arial" w:cs="Arial"/>
                <w:sz w:val="18"/>
                <w:szCs w:val="18"/>
              </w:rPr>
              <w:t xml:space="preserve"> żadnych oświadczeń związanych z procesem akredytacji, które są mylące, nieuprawnione lub niezgodne z prawdą lub </w:t>
            </w:r>
            <w:r w:rsidR="00743D5C" w:rsidRPr="00C76DDF">
              <w:rPr>
                <w:rFonts w:ascii="Arial" w:hAnsi="Arial" w:cs="Arial"/>
                <w:sz w:val="18"/>
                <w:szCs w:val="18"/>
              </w:rPr>
              <w:t>w sposób naruszający dobre imię</w:t>
            </w:r>
            <w:r w:rsidRPr="00C76DDF">
              <w:rPr>
                <w:rFonts w:ascii="Arial" w:hAnsi="Arial" w:cs="Arial"/>
                <w:sz w:val="18"/>
                <w:szCs w:val="18"/>
              </w:rPr>
              <w:t xml:space="preserve"> PCA. </w:t>
            </w:r>
          </w:p>
        </w:tc>
      </w:tr>
      <w:tr w:rsidR="00814594" w:rsidRPr="00C76DDF" w:rsidTr="00CF283E">
        <w:trPr>
          <w:trHeight w:val="39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41F" w:rsidRPr="00C76DDF" w:rsidRDefault="007D1D90" w:rsidP="00CE0D46">
            <w:pPr>
              <w:numPr>
                <w:ilvl w:val="0"/>
                <w:numId w:val="37"/>
              </w:numPr>
              <w:tabs>
                <w:tab w:val="num" w:pos="108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DDF">
              <w:rPr>
                <w:rFonts w:ascii="Arial" w:hAnsi="Arial" w:cs="Arial"/>
                <w:sz w:val="18"/>
                <w:szCs w:val="18"/>
              </w:rPr>
              <w:t>Będę wnosić opłaty za czynności związane z akredytacją zgodnie z aktualnym Cennikiem opłat (dokument DA</w:t>
            </w:r>
            <w:r w:rsidRPr="00C76DDF">
              <w:rPr>
                <w:rFonts w:ascii="Arial" w:hAnsi="Arial" w:cs="Arial"/>
                <w:sz w:val="18"/>
                <w:szCs w:val="18"/>
              </w:rPr>
              <w:noBreakHyphen/>
              <w:t>04), bez względu na wyniki ocen</w:t>
            </w:r>
            <w:r w:rsidR="007D741F" w:rsidRPr="00C76DDF">
              <w:rPr>
                <w:rFonts w:ascii="Arial" w:hAnsi="Arial" w:cs="Arial"/>
                <w:sz w:val="18"/>
                <w:szCs w:val="18"/>
              </w:rPr>
              <w:t xml:space="preserve"> oraz zobowiązuję się do przesyłani</w:t>
            </w:r>
            <w:r w:rsidR="001605B9" w:rsidRPr="00C76DDF">
              <w:rPr>
                <w:rFonts w:ascii="Arial" w:hAnsi="Arial" w:cs="Arial"/>
                <w:sz w:val="18"/>
                <w:szCs w:val="18"/>
              </w:rPr>
              <w:t>a</w:t>
            </w:r>
            <w:r w:rsidR="007D741F" w:rsidRPr="00C76DDF">
              <w:rPr>
                <w:rFonts w:ascii="Arial" w:hAnsi="Arial" w:cs="Arial"/>
                <w:sz w:val="18"/>
                <w:szCs w:val="18"/>
              </w:rPr>
              <w:t xml:space="preserve"> do PCA rzetelnych danych niezbędnych do ustalenia wysokości opłaty za uczestnictwo w krajowym systemie akredytacji po udzieleniu akredytacji.</w:t>
            </w:r>
          </w:p>
        </w:tc>
      </w:tr>
      <w:tr w:rsidR="00416ECE" w:rsidRPr="00C76DDF" w:rsidTr="007D3046">
        <w:trPr>
          <w:trHeight w:val="1688"/>
        </w:trPr>
        <w:tc>
          <w:tcPr>
            <w:tcW w:w="2423" w:type="pct"/>
            <w:tcBorders>
              <w:top w:val="nil"/>
              <w:left w:val="single" w:sz="4" w:space="0" w:color="auto"/>
              <w:right w:val="dotted" w:sz="4" w:space="0" w:color="auto"/>
            </w:tcBorders>
          </w:tcPr>
          <w:p w:rsidR="00416ECE" w:rsidRPr="00C76DDF" w:rsidRDefault="00416ECE" w:rsidP="00074F1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pct"/>
            <w:tcBorders>
              <w:top w:val="nil"/>
              <w:left w:val="dotted" w:sz="4" w:space="0" w:color="auto"/>
              <w:right w:val="single" w:sz="4" w:space="0" w:color="auto"/>
            </w:tcBorders>
          </w:tcPr>
          <w:p w:rsidR="00416ECE" w:rsidRPr="00C76DDF" w:rsidRDefault="00416ECE" w:rsidP="00074F1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594" w:rsidRPr="00C76DDF" w:rsidTr="007A32AA">
        <w:trPr>
          <w:trHeight w:val="82"/>
        </w:trPr>
        <w:tc>
          <w:tcPr>
            <w:tcW w:w="24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D1D90" w:rsidRPr="00C76DDF" w:rsidRDefault="007D1D90" w:rsidP="00660A9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i/>
                <w:iCs/>
                <w:sz w:val="16"/>
                <w:szCs w:val="16"/>
              </w:rPr>
              <w:t>(podpis i pieczęć osoby odpowiedzialnej za finanse)</w:t>
            </w:r>
          </w:p>
        </w:tc>
        <w:tc>
          <w:tcPr>
            <w:tcW w:w="25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D1D90" w:rsidRPr="00C76DDF" w:rsidRDefault="007D1D90" w:rsidP="00660A9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DDF">
              <w:rPr>
                <w:rFonts w:ascii="Arial" w:hAnsi="Arial" w:cs="Arial"/>
                <w:i/>
                <w:iCs/>
                <w:sz w:val="16"/>
                <w:szCs w:val="16"/>
              </w:rPr>
              <w:t>(podpis i pieczęć osoby uprawnionej do reprezentowania)</w:t>
            </w:r>
          </w:p>
        </w:tc>
      </w:tr>
    </w:tbl>
    <w:p w:rsidR="00074F1B" w:rsidRPr="00C76DDF" w:rsidRDefault="00074F1B" w:rsidP="004423FD">
      <w:pPr>
        <w:rPr>
          <w:sz w:val="2"/>
          <w:szCs w:val="2"/>
        </w:rPr>
      </w:pPr>
    </w:p>
    <w:sectPr w:rsidR="00074F1B" w:rsidRPr="00C76DDF" w:rsidSect="008F0209">
      <w:headerReference w:type="default" r:id="rId8"/>
      <w:footerReference w:type="default" r:id="rId9"/>
      <w:endnotePr>
        <w:numFmt w:val="upperLetter"/>
      </w:endnotePr>
      <w:pgSz w:w="11906" w:h="16838" w:code="9"/>
      <w:pgMar w:top="567" w:right="1134" w:bottom="567" w:left="1134" w:header="567" w:footer="2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06F" w:rsidRDefault="000D406F">
      <w:r>
        <w:separator/>
      </w:r>
    </w:p>
  </w:endnote>
  <w:endnote w:type="continuationSeparator" w:id="0">
    <w:p w:rsidR="000D406F" w:rsidRDefault="000D406F">
      <w:r>
        <w:continuationSeparator/>
      </w:r>
    </w:p>
  </w:endnote>
  <w:endnote w:id="1">
    <w:p w:rsidR="007D3046" w:rsidRPr="003F4C96" w:rsidRDefault="007D3046" w:rsidP="003F4C96">
      <w:pPr>
        <w:pStyle w:val="Tekstprzypisudolnego"/>
        <w:jc w:val="both"/>
        <w:rPr>
          <w:rFonts w:ascii="Arial" w:hAnsi="Arial" w:cs="Arial"/>
          <w:i/>
          <w:sz w:val="14"/>
          <w:szCs w:val="14"/>
        </w:rPr>
      </w:pPr>
      <w:r w:rsidRPr="003F4C96">
        <w:rPr>
          <w:rStyle w:val="Odwoanieprzypisukocowego"/>
          <w:rFonts w:ascii="Arial" w:hAnsi="Arial" w:cs="Arial"/>
        </w:rPr>
        <w:endnoteRef/>
      </w:r>
      <w:r w:rsidRPr="003F4C96">
        <w:rPr>
          <w:rStyle w:val="Odwoanieprzypisukocowego"/>
          <w:rFonts w:ascii="Arial" w:hAnsi="Arial" w:cs="Arial"/>
        </w:rPr>
        <w:t xml:space="preserve"> </w:t>
      </w:r>
      <w:r w:rsidRPr="00814594">
        <w:rPr>
          <w:rFonts w:ascii="Arial" w:hAnsi="Arial" w:cs="Arial"/>
          <w:sz w:val="16"/>
          <w:szCs w:val="16"/>
        </w:rPr>
        <w:t>W przypadku przenoszenia akredytacji wypełnia podmiot, do którego akredytacja jest przenoszona.</w:t>
      </w:r>
      <w:r w:rsidRPr="003F4C96">
        <w:rPr>
          <w:rFonts w:ascii="Arial" w:hAnsi="Arial" w:cs="Arial"/>
          <w:i/>
          <w:iCs/>
          <w:sz w:val="14"/>
          <w:szCs w:val="14"/>
        </w:rPr>
        <w:t xml:space="preserve"> </w:t>
      </w:r>
    </w:p>
  </w:endnote>
  <w:endnote w:id="2">
    <w:p w:rsidR="007D3046" w:rsidRPr="003F4C96" w:rsidRDefault="007D3046" w:rsidP="003F4C96">
      <w:pPr>
        <w:pStyle w:val="Tekstprzypisudolnego"/>
        <w:jc w:val="both"/>
        <w:rPr>
          <w:rFonts w:ascii="Arial" w:hAnsi="Arial" w:cs="Arial"/>
          <w:i/>
          <w:sz w:val="14"/>
          <w:szCs w:val="14"/>
        </w:rPr>
      </w:pPr>
      <w:r w:rsidRPr="003F4C96">
        <w:rPr>
          <w:rStyle w:val="Odwoanieprzypisukocowego"/>
          <w:rFonts w:ascii="Arial" w:hAnsi="Arial" w:cs="Arial"/>
        </w:rPr>
        <w:endnoteRef/>
      </w:r>
      <w:r w:rsidRPr="003F4C96">
        <w:rPr>
          <w:rStyle w:val="Odwoanieprzypisukocowego"/>
          <w:rFonts w:ascii="Arial" w:hAnsi="Arial" w:cs="Arial"/>
        </w:rPr>
        <w:t xml:space="preserve"> </w:t>
      </w:r>
      <w:r w:rsidRPr="00814594">
        <w:rPr>
          <w:rFonts w:ascii="Arial" w:hAnsi="Arial" w:cs="Arial"/>
          <w:sz w:val="16"/>
          <w:szCs w:val="16"/>
        </w:rPr>
        <w:t>W przypadku przenoszenia akredytacji należy podać dane dot.  podmiotu, którego akredytacja jest przenoszona</w:t>
      </w:r>
      <w:r>
        <w:rPr>
          <w:rFonts w:ascii="Arial" w:hAnsi="Arial" w:cs="Arial"/>
          <w:sz w:val="16"/>
          <w:szCs w:val="16"/>
        </w:rPr>
        <w:t>.</w:t>
      </w:r>
      <w:r w:rsidRPr="003F4C96">
        <w:rPr>
          <w:rFonts w:ascii="Arial" w:hAnsi="Arial" w:cs="Arial"/>
          <w:i/>
          <w:iCs/>
          <w:sz w:val="14"/>
          <w:szCs w:val="14"/>
        </w:rPr>
        <w:t xml:space="preserve"> </w:t>
      </w:r>
    </w:p>
  </w:endnote>
  <w:endnote w:id="3">
    <w:p w:rsidR="007D3046" w:rsidRPr="00814594" w:rsidRDefault="007D3046" w:rsidP="00814594">
      <w:pPr>
        <w:pStyle w:val="Tekstprzypisukocowego"/>
        <w:spacing w:before="120"/>
        <w:jc w:val="both"/>
        <w:rPr>
          <w:rFonts w:ascii="Arial" w:hAnsi="Arial" w:cs="Arial"/>
          <w:sz w:val="14"/>
          <w:szCs w:val="14"/>
        </w:rPr>
      </w:pPr>
      <w:r w:rsidRPr="003F4C96">
        <w:rPr>
          <w:rStyle w:val="Odwoanieprzypisukocowego"/>
          <w:rFonts w:ascii="Arial" w:hAnsi="Arial" w:cs="Arial"/>
        </w:rPr>
        <w:endnoteRef/>
      </w:r>
      <w:r w:rsidRPr="003F4C96">
        <w:rPr>
          <w:rStyle w:val="Odwoanieprzypisukocowego"/>
          <w:rFonts w:ascii="Arial" w:hAnsi="Arial" w:cs="Arial"/>
        </w:rPr>
        <w:t xml:space="preserve"> </w:t>
      </w:r>
      <w:r w:rsidRPr="00814594">
        <w:rPr>
          <w:rFonts w:ascii="Arial" w:hAnsi="Arial" w:cs="Arial"/>
          <w:iCs/>
          <w:sz w:val="16"/>
          <w:szCs w:val="16"/>
        </w:rPr>
        <w:t>PCA zastrzega sobie prawo do odmowy przeprowadzenia oceny związanej z przeniesieniem akredytacji, rozszerzeniem lub uaktualnieniem zakresu w połączeniu z planowanym nadzorem/ponowną oceną w przypadku, gdy wniosek zostanie złożony w terminie krótszym niż 2 miesiące przed zaplanowanym przez PCA terminem. Dokumenty PCA dostępne na stronie www.pca.gov.pl</w:t>
      </w:r>
      <w:r>
        <w:rPr>
          <w:rFonts w:ascii="Arial" w:hAnsi="Arial" w:cs="Arial"/>
          <w:iCs/>
          <w:sz w:val="16"/>
          <w:szCs w:val="16"/>
        </w:rPr>
        <w:t>.</w:t>
      </w:r>
    </w:p>
  </w:endnote>
  <w:endnote w:id="4">
    <w:p w:rsidR="007D3046" w:rsidRPr="00814594" w:rsidRDefault="007D3046" w:rsidP="00814594">
      <w:pPr>
        <w:pStyle w:val="Tekstprzypisukocowego"/>
        <w:spacing w:before="120"/>
        <w:jc w:val="both"/>
        <w:rPr>
          <w:rFonts w:ascii="Arial" w:hAnsi="Arial" w:cs="Arial"/>
        </w:rPr>
      </w:pPr>
      <w:r w:rsidRPr="00814594">
        <w:rPr>
          <w:rStyle w:val="Odwoanieprzypisukocowego"/>
          <w:rFonts w:ascii="Arial" w:hAnsi="Arial" w:cs="Arial"/>
        </w:rPr>
        <w:endnoteRef/>
      </w:r>
      <w:r w:rsidRPr="00814594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 w:rsidRPr="00814594">
        <w:rPr>
          <w:rFonts w:ascii="Arial" w:hAnsi="Arial" w:cs="Arial"/>
          <w:sz w:val="16"/>
          <w:szCs w:val="16"/>
        </w:rPr>
        <w:t>otyczy również ocen przeprowadzanych na zlecenie PCA przez jednostkę akredytującą kraju, na terenie którego CAB prowadzi działania w obszarze oceny zgodności zgodnie z zasadami podanymi w dokumencie DA-07</w:t>
      </w:r>
      <w:r>
        <w:rPr>
          <w:rFonts w:ascii="Arial" w:hAnsi="Arial" w:cs="Arial"/>
          <w:sz w:val="16"/>
          <w:szCs w:val="16"/>
        </w:rPr>
        <w:t>.</w:t>
      </w:r>
    </w:p>
  </w:endnote>
  <w:endnote w:id="5">
    <w:p w:rsidR="007D3046" w:rsidRDefault="007D3046" w:rsidP="00814594">
      <w:pPr>
        <w:pStyle w:val="Tekstprzypisukocowego"/>
        <w:spacing w:before="120"/>
        <w:jc w:val="both"/>
      </w:pPr>
      <w:r w:rsidRPr="00814594">
        <w:rPr>
          <w:rStyle w:val="Odwoanieprzypisukocowego"/>
          <w:rFonts w:ascii="Arial" w:hAnsi="Arial" w:cs="Arial"/>
        </w:rPr>
        <w:endnoteRef/>
      </w:r>
      <w:r w:rsidRPr="00814594">
        <w:rPr>
          <w:rFonts w:ascii="Arial" w:hAnsi="Arial" w:cs="Arial"/>
        </w:rPr>
        <w:t xml:space="preserve"> </w:t>
      </w:r>
      <w:r w:rsidRPr="00814594">
        <w:rPr>
          <w:rFonts w:ascii="Arial" w:hAnsi="Arial" w:cs="Arial"/>
          <w:sz w:val="16"/>
          <w:szCs w:val="16"/>
        </w:rPr>
        <w:t>PCA jest uprawnione do przetwarzania ww. danych osobowych jako administrator danych w celu realizacji ciążącego na PCA obowiązku prawnego na podstawie art. 6 ust 1 pkt c) rozporządzenia (UE) 679/2016 o ochronie danych osobowych, w związku z realizacją zadań wynikających z rozporządzenia (WE) 765/2008, ustawy o systemach oceny zgodności i nadzoru rynku oraz statutu PCA.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46" w:rsidRDefault="007D3046">
    <w:pPr>
      <w:pStyle w:val="Stopka"/>
      <w:rPr>
        <w:sz w:val="6"/>
        <w:szCs w:val="6"/>
      </w:rPr>
    </w:pPr>
  </w:p>
  <w:tbl>
    <w:tblPr>
      <w:tblW w:w="9993" w:type="dxa"/>
      <w:tblInd w:w="-14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6449"/>
      <w:gridCol w:w="2835"/>
      <w:gridCol w:w="709"/>
    </w:tblGrid>
    <w:tr w:rsidR="007D3046" w:rsidTr="00121DAD">
      <w:trPr>
        <w:cantSplit/>
      </w:trPr>
      <w:tc>
        <w:tcPr>
          <w:tcW w:w="6449" w:type="dxa"/>
          <w:tcBorders>
            <w:top w:val="single" w:sz="4" w:space="0" w:color="auto"/>
          </w:tcBorders>
          <w:shd w:val="clear" w:color="auto" w:fill="FFFFFF"/>
        </w:tcPr>
        <w:p w:rsidR="007D3046" w:rsidRPr="00AA670C" w:rsidRDefault="007D3046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AA670C">
            <w:rPr>
              <w:rFonts w:ascii="Arial" w:hAnsi="Arial" w:cs="Arial"/>
              <w:sz w:val="16"/>
              <w:szCs w:val="16"/>
            </w:rPr>
            <w:t>Załącznik do DA-01</w:t>
          </w:r>
        </w:p>
      </w:tc>
      <w:tc>
        <w:tcPr>
          <w:tcW w:w="2835" w:type="dxa"/>
          <w:tcBorders>
            <w:top w:val="single" w:sz="4" w:space="0" w:color="auto"/>
          </w:tcBorders>
          <w:shd w:val="clear" w:color="auto" w:fill="FFFFFF"/>
        </w:tcPr>
        <w:p w:rsidR="007D3046" w:rsidRPr="00AA670C" w:rsidRDefault="007D3046" w:rsidP="002E69FE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AA670C">
            <w:rPr>
              <w:rFonts w:ascii="Arial" w:hAnsi="Arial" w:cs="Arial"/>
              <w:sz w:val="16"/>
              <w:szCs w:val="16"/>
            </w:rPr>
            <w:t xml:space="preserve">Wydanie </w:t>
          </w:r>
          <w:r>
            <w:rPr>
              <w:rFonts w:ascii="Arial" w:hAnsi="Arial" w:cs="Arial"/>
              <w:sz w:val="16"/>
              <w:szCs w:val="16"/>
            </w:rPr>
            <w:t>28</w:t>
          </w:r>
          <w:r w:rsidRPr="00AA670C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 xml:space="preserve">07.05.2021 </w:t>
          </w:r>
          <w:r w:rsidRPr="00AA670C">
            <w:rPr>
              <w:rFonts w:ascii="Arial" w:hAnsi="Arial" w:cs="Arial"/>
              <w:sz w:val="16"/>
              <w:szCs w:val="16"/>
            </w:rPr>
            <w:t xml:space="preserve">r. </w:t>
          </w:r>
        </w:p>
      </w:tc>
      <w:tc>
        <w:tcPr>
          <w:tcW w:w="709" w:type="dxa"/>
          <w:tcBorders>
            <w:top w:val="single" w:sz="4" w:space="0" w:color="auto"/>
          </w:tcBorders>
          <w:shd w:val="clear" w:color="auto" w:fill="FFFFFF"/>
        </w:tcPr>
        <w:p w:rsidR="007D3046" w:rsidRDefault="007D3046" w:rsidP="00F40E35">
          <w:pPr>
            <w:pStyle w:val="Stopka"/>
            <w:tabs>
              <w:tab w:val="clear" w:pos="4536"/>
            </w:tabs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Style w:val="Numerstrony"/>
              <w:rFonts w:ascii="Arial" w:hAnsi="Arial" w:cs="Arial"/>
              <w:sz w:val="16"/>
              <w:szCs w:val="16"/>
            </w:rPr>
            <w:t xml:space="preserve">str. </w:t>
          </w:r>
          <w:r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487E8B">
            <w:rPr>
              <w:rStyle w:val="Numerstrony"/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>
            <w:rPr>
              <w:rStyle w:val="Numerstrony"/>
              <w:rFonts w:ascii="Arial" w:hAnsi="Arial" w:cs="Arial"/>
              <w:sz w:val="16"/>
              <w:szCs w:val="16"/>
            </w:rPr>
            <w:t>/4</w:t>
          </w:r>
        </w:p>
      </w:tc>
    </w:tr>
  </w:tbl>
  <w:p w:rsidR="007D3046" w:rsidRDefault="007D3046">
    <w:pPr>
      <w:pStyle w:val="Stopka"/>
      <w:rPr>
        <w:sz w:val="6"/>
        <w:szCs w:val="6"/>
      </w:rPr>
    </w:pPr>
    <w:r>
      <w:rPr>
        <w:rFonts w:ascii="Arial" w:hAnsi="Arial" w:cs="Arial"/>
        <w:b/>
        <w:bCs/>
        <w:sz w:val="16"/>
        <w:szCs w:val="16"/>
      </w:rPr>
      <w:t>PCA udziela wszelkich informacji i wyjaśnień związanych z wypełnieniem wniosku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06F" w:rsidRDefault="000D406F">
      <w:r>
        <w:separator/>
      </w:r>
    </w:p>
  </w:footnote>
  <w:footnote w:type="continuationSeparator" w:id="0">
    <w:p w:rsidR="000D406F" w:rsidRDefault="000D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1"/>
      <w:gridCol w:w="4962"/>
    </w:tblGrid>
    <w:tr w:rsidR="007D3046">
      <w:trPr>
        <w:cantSplit/>
      </w:trPr>
      <w:tc>
        <w:tcPr>
          <w:tcW w:w="4961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7D3046" w:rsidRDefault="007D3046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PCA</w:t>
          </w:r>
        </w:p>
      </w:tc>
      <w:tc>
        <w:tcPr>
          <w:tcW w:w="4962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7D3046" w:rsidRDefault="007D3046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FA-01</w:t>
          </w:r>
        </w:p>
      </w:tc>
    </w:tr>
  </w:tbl>
  <w:p w:rsidR="007D3046" w:rsidRDefault="007D3046">
    <w:pPr>
      <w:pStyle w:val="Nagwek"/>
      <w:jc w:val="right"/>
      <w:rPr>
        <w:rFonts w:ascii="Tahoma" w:hAnsi="Tahoma" w:cs="Tahoma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PO WYPEŁNIENIU  INFORMACJE CHRONIONE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3E2"/>
    <w:multiLevelType w:val="hybridMultilevel"/>
    <w:tmpl w:val="29DADFAA"/>
    <w:lvl w:ilvl="0" w:tplc="0415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" w15:restartNumberingAfterBreak="0">
    <w:nsid w:val="052D4B96"/>
    <w:multiLevelType w:val="hybridMultilevel"/>
    <w:tmpl w:val="1CDA266A"/>
    <w:lvl w:ilvl="0" w:tplc="18C0CF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6D6750"/>
    <w:multiLevelType w:val="multilevel"/>
    <w:tmpl w:val="39BE9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F9599B"/>
    <w:multiLevelType w:val="hybridMultilevel"/>
    <w:tmpl w:val="B860F420"/>
    <w:lvl w:ilvl="0" w:tplc="1D3038C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192FEB"/>
    <w:multiLevelType w:val="hybridMultilevel"/>
    <w:tmpl w:val="ED08CD82"/>
    <w:lvl w:ilvl="0" w:tplc="18C0CF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F25789"/>
    <w:multiLevelType w:val="hybridMultilevel"/>
    <w:tmpl w:val="D65E4B8A"/>
    <w:lvl w:ilvl="0" w:tplc="18C0CF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776127"/>
    <w:multiLevelType w:val="hybridMultilevel"/>
    <w:tmpl w:val="9EE2CECA"/>
    <w:lvl w:ilvl="0" w:tplc="A3AC65C8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A3AC65C8">
      <w:start w:val="1"/>
      <w:numFmt w:val="bullet"/>
      <w:lvlText w:val="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7" w15:restartNumberingAfterBreak="0">
    <w:nsid w:val="1E2228A5"/>
    <w:multiLevelType w:val="hybridMultilevel"/>
    <w:tmpl w:val="286294F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03572E"/>
    <w:multiLevelType w:val="hybridMultilevel"/>
    <w:tmpl w:val="76C4A0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AA38F9"/>
    <w:multiLevelType w:val="multilevel"/>
    <w:tmpl w:val="8FD6AF0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B55C80"/>
    <w:multiLevelType w:val="hybridMultilevel"/>
    <w:tmpl w:val="DE4A740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6426628"/>
    <w:multiLevelType w:val="multilevel"/>
    <w:tmpl w:val="1CDA26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0D6587"/>
    <w:multiLevelType w:val="hybridMultilevel"/>
    <w:tmpl w:val="4B2414BC"/>
    <w:lvl w:ilvl="0" w:tplc="F754D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8E60EC"/>
    <w:multiLevelType w:val="hybridMultilevel"/>
    <w:tmpl w:val="7F36C42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33C4A"/>
    <w:multiLevelType w:val="hybridMultilevel"/>
    <w:tmpl w:val="66DEC5CE"/>
    <w:lvl w:ilvl="0" w:tplc="F754D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F30607"/>
    <w:multiLevelType w:val="hybridMultilevel"/>
    <w:tmpl w:val="B6EE3F4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526977"/>
    <w:multiLevelType w:val="multilevel"/>
    <w:tmpl w:val="F5D8E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94F54E0"/>
    <w:multiLevelType w:val="hybridMultilevel"/>
    <w:tmpl w:val="AFBA14E6"/>
    <w:lvl w:ilvl="0" w:tplc="F754D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97DDE"/>
    <w:multiLevelType w:val="multilevel"/>
    <w:tmpl w:val="8C342E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247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3FE904B5"/>
    <w:multiLevelType w:val="hybridMultilevel"/>
    <w:tmpl w:val="8EE20B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65F651A"/>
    <w:multiLevelType w:val="hybridMultilevel"/>
    <w:tmpl w:val="C12E7F60"/>
    <w:lvl w:ilvl="0" w:tplc="18C0CF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3C5C7C"/>
    <w:multiLevelType w:val="hybridMultilevel"/>
    <w:tmpl w:val="8C342E04"/>
    <w:lvl w:ilvl="0" w:tplc="A9443F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76005D"/>
    <w:multiLevelType w:val="hybridMultilevel"/>
    <w:tmpl w:val="605AF7C6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BF83640"/>
    <w:multiLevelType w:val="multilevel"/>
    <w:tmpl w:val="6CB8697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F83E36"/>
    <w:multiLevelType w:val="multilevel"/>
    <w:tmpl w:val="CDEA3C9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65ED0"/>
    <w:multiLevelType w:val="hybridMultilevel"/>
    <w:tmpl w:val="CDEA3C9E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62730E"/>
    <w:multiLevelType w:val="hybridMultilevel"/>
    <w:tmpl w:val="5DB08B34"/>
    <w:lvl w:ilvl="0" w:tplc="8AAC68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D14DC2"/>
    <w:multiLevelType w:val="hybridMultilevel"/>
    <w:tmpl w:val="8DEE8190"/>
    <w:lvl w:ilvl="0" w:tplc="0415000F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9" w15:restartNumberingAfterBreak="0">
    <w:nsid w:val="5575339A"/>
    <w:multiLevelType w:val="hybridMultilevel"/>
    <w:tmpl w:val="8CC609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E747C6"/>
    <w:multiLevelType w:val="hybridMultilevel"/>
    <w:tmpl w:val="80EC7D5C"/>
    <w:lvl w:ilvl="0" w:tplc="18C0CF1C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01"/>
        </w:tabs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61"/>
        </w:tabs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21"/>
        </w:tabs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541"/>
        </w:tabs>
        <w:ind w:left="8541" w:hanging="360"/>
      </w:pPr>
      <w:rPr>
        <w:rFonts w:ascii="Wingdings" w:hAnsi="Wingdings" w:hint="default"/>
      </w:rPr>
    </w:lvl>
  </w:abstractNum>
  <w:abstractNum w:abstractNumId="31" w15:restartNumberingAfterBreak="0">
    <w:nsid w:val="57E113A6"/>
    <w:multiLevelType w:val="hybridMultilevel"/>
    <w:tmpl w:val="FAAA028C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B713926"/>
    <w:multiLevelType w:val="hybridMultilevel"/>
    <w:tmpl w:val="6CB86972"/>
    <w:lvl w:ilvl="0" w:tplc="DA90654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8A532C"/>
    <w:multiLevelType w:val="hybridMultilevel"/>
    <w:tmpl w:val="E9C0EF30"/>
    <w:lvl w:ilvl="0" w:tplc="A9443F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3E456F"/>
    <w:multiLevelType w:val="hybridMultilevel"/>
    <w:tmpl w:val="CA50F6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F8A094C"/>
    <w:multiLevelType w:val="hybridMultilevel"/>
    <w:tmpl w:val="9812705E"/>
    <w:lvl w:ilvl="0" w:tplc="F754D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F44B10"/>
    <w:multiLevelType w:val="hybridMultilevel"/>
    <w:tmpl w:val="CF407E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7ED12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7377974"/>
    <w:multiLevelType w:val="hybridMultilevel"/>
    <w:tmpl w:val="4DBA675C"/>
    <w:lvl w:ilvl="0" w:tplc="18C0CF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9385CEC"/>
    <w:multiLevelType w:val="multilevel"/>
    <w:tmpl w:val="F5D8E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EBD1254"/>
    <w:multiLevelType w:val="hybridMultilevel"/>
    <w:tmpl w:val="B18A7600"/>
    <w:lvl w:ilvl="0" w:tplc="A3AC65C8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0" w15:restartNumberingAfterBreak="0">
    <w:nsid w:val="715B045B"/>
    <w:multiLevelType w:val="multilevel"/>
    <w:tmpl w:val="7F36C4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655029"/>
    <w:multiLevelType w:val="hybridMultilevel"/>
    <w:tmpl w:val="0DCA529C"/>
    <w:lvl w:ilvl="0" w:tplc="18C0CF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936E3E"/>
    <w:multiLevelType w:val="singleLevel"/>
    <w:tmpl w:val="4406E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5E23191"/>
    <w:multiLevelType w:val="hybridMultilevel"/>
    <w:tmpl w:val="2AE4DE9A"/>
    <w:lvl w:ilvl="0" w:tplc="6AE2E87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A196FD9"/>
    <w:multiLevelType w:val="hybridMultilevel"/>
    <w:tmpl w:val="2C10E6CA"/>
    <w:lvl w:ilvl="0" w:tplc="DA90654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2"/>
  </w:num>
  <w:num w:numId="3">
    <w:abstractNumId w:val="37"/>
  </w:num>
  <w:num w:numId="4">
    <w:abstractNumId w:val="1"/>
  </w:num>
  <w:num w:numId="5">
    <w:abstractNumId w:val="11"/>
  </w:num>
  <w:num w:numId="6">
    <w:abstractNumId w:val="31"/>
  </w:num>
  <w:num w:numId="7">
    <w:abstractNumId w:val="5"/>
  </w:num>
  <w:num w:numId="8">
    <w:abstractNumId w:val="15"/>
  </w:num>
  <w:num w:numId="9">
    <w:abstractNumId w:val="21"/>
  </w:num>
  <w:num w:numId="10">
    <w:abstractNumId w:val="13"/>
  </w:num>
  <w:num w:numId="11">
    <w:abstractNumId w:val="41"/>
  </w:num>
  <w:num w:numId="12">
    <w:abstractNumId w:val="20"/>
  </w:num>
  <w:num w:numId="13">
    <w:abstractNumId w:val="36"/>
  </w:num>
  <w:num w:numId="14">
    <w:abstractNumId w:val="10"/>
  </w:num>
  <w:num w:numId="15">
    <w:abstractNumId w:val="34"/>
  </w:num>
  <w:num w:numId="16">
    <w:abstractNumId w:val="16"/>
  </w:num>
  <w:num w:numId="17">
    <w:abstractNumId w:val="38"/>
  </w:num>
  <w:num w:numId="18">
    <w:abstractNumId w:val="8"/>
  </w:num>
  <w:num w:numId="19">
    <w:abstractNumId w:val="23"/>
  </w:num>
  <w:num w:numId="20">
    <w:abstractNumId w:val="2"/>
  </w:num>
  <w:num w:numId="21">
    <w:abstractNumId w:val="40"/>
  </w:num>
  <w:num w:numId="22">
    <w:abstractNumId w:val="17"/>
  </w:num>
  <w:num w:numId="23">
    <w:abstractNumId w:val="35"/>
  </w:num>
  <w:num w:numId="24">
    <w:abstractNumId w:val="14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29"/>
  </w:num>
  <w:num w:numId="29">
    <w:abstractNumId w:val="22"/>
  </w:num>
  <w:num w:numId="30">
    <w:abstractNumId w:val="18"/>
  </w:num>
  <w:num w:numId="31">
    <w:abstractNumId w:val="43"/>
  </w:num>
  <w:num w:numId="32">
    <w:abstractNumId w:val="4"/>
  </w:num>
  <w:num w:numId="33">
    <w:abstractNumId w:val="3"/>
  </w:num>
  <w:num w:numId="34">
    <w:abstractNumId w:val="26"/>
  </w:num>
  <w:num w:numId="35">
    <w:abstractNumId w:val="7"/>
  </w:num>
  <w:num w:numId="36">
    <w:abstractNumId w:val="25"/>
  </w:num>
  <w:num w:numId="37">
    <w:abstractNumId w:val="28"/>
  </w:num>
  <w:num w:numId="38">
    <w:abstractNumId w:val="32"/>
  </w:num>
  <w:num w:numId="39">
    <w:abstractNumId w:val="24"/>
  </w:num>
  <w:num w:numId="40">
    <w:abstractNumId w:val="44"/>
  </w:num>
  <w:num w:numId="41">
    <w:abstractNumId w:val="0"/>
  </w:num>
  <w:num w:numId="42">
    <w:abstractNumId w:val="30"/>
  </w:num>
  <w:num w:numId="43">
    <w:abstractNumId w:val="9"/>
  </w:num>
  <w:num w:numId="44">
    <w:abstractNumId w:val="39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8B"/>
    <w:rsid w:val="000024F1"/>
    <w:rsid w:val="00005667"/>
    <w:rsid w:val="00015FBE"/>
    <w:rsid w:val="00016C03"/>
    <w:rsid w:val="00022C51"/>
    <w:rsid w:val="00025ACA"/>
    <w:rsid w:val="00025B2D"/>
    <w:rsid w:val="00033FBA"/>
    <w:rsid w:val="00036DF0"/>
    <w:rsid w:val="00052B09"/>
    <w:rsid w:val="0005360D"/>
    <w:rsid w:val="00053DD6"/>
    <w:rsid w:val="00053DFD"/>
    <w:rsid w:val="000559BD"/>
    <w:rsid w:val="00061524"/>
    <w:rsid w:val="0006438A"/>
    <w:rsid w:val="000661DB"/>
    <w:rsid w:val="000676B9"/>
    <w:rsid w:val="00072851"/>
    <w:rsid w:val="00074F1B"/>
    <w:rsid w:val="00085718"/>
    <w:rsid w:val="00092D98"/>
    <w:rsid w:val="000A0807"/>
    <w:rsid w:val="000A4D03"/>
    <w:rsid w:val="000A7394"/>
    <w:rsid w:val="000B3F69"/>
    <w:rsid w:val="000B54ED"/>
    <w:rsid w:val="000B6A9A"/>
    <w:rsid w:val="000D406F"/>
    <w:rsid w:val="000E0599"/>
    <w:rsid w:val="000E1C2A"/>
    <w:rsid w:val="000E216C"/>
    <w:rsid w:val="00102D9C"/>
    <w:rsid w:val="0010387F"/>
    <w:rsid w:val="001046F7"/>
    <w:rsid w:val="00106EAD"/>
    <w:rsid w:val="00110804"/>
    <w:rsid w:val="00112008"/>
    <w:rsid w:val="00112F4B"/>
    <w:rsid w:val="00114BAC"/>
    <w:rsid w:val="00121DAD"/>
    <w:rsid w:val="001324D6"/>
    <w:rsid w:val="00132861"/>
    <w:rsid w:val="0014399B"/>
    <w:rsid w:val="001479E0"/>
    <w:rsid w:val="00147D49"/>
    <w:rsid w:val="00153406"/>
    <w:rsid w:val="001605B9"/>
    <w:rsid w:val="00170B98"/>
    <w:rsid w:val="00173C70"/>
    <w:rsid w:val="00175CFC"/>
    <w:rsid w:val="0018308C"/>
    <w:rsid w:val="00184D38"/>
    <w:rsid w:val="00185040"/>
    <w:rsid w:val="0018743A"/>
    <w:rsid w:val="001A3E26"/>
    <w:rsid w:val="001A5E6E"/>
    <w:rsid w:val="001A6755"/>
    <w:rsid w:val="001B14C7"/>
    <w:rsid w:val="001C0BEE"/>
    <w:rsid w:val="001C2E90"/>
    <w:rsid w:val="001C3221"/>
    <w:rsid w:val="001C68E2"/>
    <w:rsid w:val="001C6B63"/>
    <w:rsid w:val="001E1B34"/>
    <w:rsid w:val="00203065"/>
    <w:rsid w:val="002064B2"/>
    <w:rsid w:val="002101E0"/>
    <w:rsid w:val="0021077B"/>
    <w:rsid w:val="00211E0A"/>
    <w:rsid w:val="002136D7"/>
    <w:rsid w:val="00230055"/>
    <w:rsid w:val="00255308"/>
    <w:rsid w:val="00260A47"/>
    <w:rsid w:val="002636C4"/>
    <w:rsid w:val="00266E7D"/>
    <w:rsid w:val="0028349B"/>
    <w:rsid w:val="00290D9D"/>
    <w:rsid w:val="00295735"/>
    <w:rsid w:val="002A1448"/>
    <w:rsid w:val="002A33CC"/>
    <w:rsid w:val="002B050C"/>
    <w:rsid w:val="002B054C"/>
    <w:rsid w:val="002B21AA"/>
    <w:rsid w:val="002B52B7"/>
    <w:rsid w:val="002B7909"/>
    <w:rsid w:val="002C0F1E"/>
    <w:rsid w:val="002C0FCB"/>
    <w:rsid w:val="002D10D6"/>
    <w:rsid w:val="002E37AF"/>
    <w:rsid w:val="002E69FE"/>
    <w:rsid w:val="002F4D30"/>
    <w:rsid w:val="00300A1B"/>
    <w:rsid w:val="00303A95"/>
    <w:rsid w:val="00307A32"/>
    <w:rsid w:val="00311870"/>
    <w:rsid w:val="0033354F"/>
    <w:rsid w:val="003421F4"/>
    <w:rsid w:val="003520C5"/>
    <w:rsid w:val="003525CE"/>
    <w:rsid w:val="00363808"/>
    <w:rsid w:val="00364685"/>
    <w:rsid w:val="00370BC4"/>
    <w:rsid w:val="00383049"/>
    <w:rsid w:val="003863E9"/>
    <w:rsid w:val="003C3D7D"/>
    <w:rsid w:val="003E76EC"/>
    <w:rsid w:val="003F3188"/>
    <w:rsid w:val="003F4C96"/>
    <w:rsid w:val="00400E26"/>
    <w:rsid w:val="004101EB"/>
    <w:rsid w:val="00416112"/>
    <w:rsid w:val="00416ECE"/>
    <w:rsid w:val="00424044"/>
    <w:rsid w:val="004423FD"/>
    <w:rsid w:val="00446862"/>
    <w:rsid w:val="004514C8"/>
    <w:rsid w:val="00462BED"/>
    <w:rsid w:val="004660DE"/>
    <w:rsid w:val="00477ABF"/>
    <w:rsid w:val="00477B39"/>
    <w:rsid w:val="00481A39"/>
    <w:rsid w:val="0048656E"/>
    <w:rsid w:val="00487E8B"/>
    <w:rsid w:val="00494A69"/>
    <w:rsid w:val="00494ABB"/>
    <w:rsid w:val="0049636C"/>
    <w:rsid w:val="004A2AA2"/>
    <w:rsid w:val="004A589B"/>
    <w:rsid w:val="004A695F"/>
    <w:rsid w:val="004A6EEC"/>
    <w:rsid w:val="004B3591"/>
    <w:rsid w:val="004C4EAA"/>
    <w:rsid w:val="004C504A"/>
    <w:rsid w:val="004C7213"/>
    <w:rsid w:val="004C7663"/>
    <w:rsid w:val="004D7AA3"/>
    <w:rsid w:val="004E6813"/>
    <w:rsid w:val="0050347A"/>
    <w:rsid w:val="005073D9"/>
    <w:rsid w:val="00507F7F"/>
    <w:rsid w:val="00520E79"/>
    <w:rsid w:val="005222A1"/>
    <w:rsid w:val="00523AB3"/>
    <w:rsid w:val="00526785"/>
    <w:rsid w:val="00533270"/>
    <w:rsid w:val="0053577B"/>
    <w:rsid w:val="00550AE4"/>
    <w:rsid w:val="0055601E"/>
    <w:rsid w:val="0056234E"/>
    <w:rsid w:val="005750F1"/>
    <w:rsid w:val="0058094F"/>
    <w:rsid w:val="00585EA3"/>
    <w:rsid w:val="005903E3"/>
    <w:rsid w:val="00592819"/>
    <w:rsid w:val="00594E23"/>
    <w:rsid w:val="00597566"/>
    <w:rsid w:val="005B0527"/>
    <w:rsid w:val="005B0557"/>
    <w:rsid w:val="005B4F11"/>
    <w:rsid w:val="005B5FA7"/>
    <w:rsid w:val="005F1608"/>
    <w:rsid w:val="005F1E62"/>
    <w:rsid w:val="005F4667"/>
    <w:rsid w:val="005F706C"/>
    <w:rsid w:val="005F74CF"/>
    <w:rsid w:val="005F757F"/>
    <w:rsid w:val="006104AF"/>
    <w:rsid w:val="00610F00"/>
    <w:rsid w:val="00614D62"/>
    <w:rsid w:val="006231FB"/>
    <w:rsid w:val="00631405"/>
    <w:rsid w:val="00660A91"/>
    <w:rsid w:val="006672CA"/>
    <w:rsid w:val="006800DB"/>
    <w:rsid w:val="00681B41"/>
    <w:rsid w:val="00683F02"/>
    <w:rsid w:val="006902E2"/>
    <w:rsid w:val="00695B86"/>
    <w:rsid w:val="00696D2F"/>
    <w:rsid w:val="006B50E5"/>
    <w:rsid w:val="006C439E"/>
    <w:rsid w:val="006D2874"/>
    <w:rsid w:val="006E1851"/>
    <w:rsid w:val="006E7E3B"/>
    <w:rsid w:val="006F4AAF"/>
    <w:rsid w:val="00700468"/>
    <w:rsid w:val="00710E6F"/>
    <w:rsid w:val="00716CCD"/>
    <w:rsid w:val="00735A60"/>
    <w:rsid w:val="00740C2C"/>
    <w:rsid w:val="007437B7"/>
    <w:rsid w:val="00743D5C"/>
    <w:rsid w:val="0075021D"/>
    <w:rsid w:val="00756799"/>
    <w:rsid w:val="00763AFC"/>
    <w:rsid w:val="00764A4D"/>
    <w:rsid w:val="007710E7"/>
    <w:rsid w:val="007826DE"/>
    <w:rsid w:val="00782EC6"/>
    <w:rsid w:val="00791234"/>
    <w:rsid w:val="00793F2A"/>
    <w:rsid w:val="00794536"/>
    <w:rsid w:val="00795201"/>
    <w:rsid w:val="007A32AA"/>
    <w:rsid w:val="007B13BA"/>
    <w:rsid w:val="007B1AEF"/>
    <w:rsid w:val="007B4382"/>
    <w:rsid w:val="007B4F22"/>
    <w:rsid w:val="007B7FEF"/>
    <w:rsid w:val="007C06DA"/>
    <w:rsid w:val="007C2E62"/>
    <w:rsid w:val="007D1D90"/>
    <w:rsid w:val="007D3046"/>
    <w:rsid w:val="007D741F"/>
    <w:rsid w:val="007E0407"/>
    <w:rsid w:val="007E5277"/>
    <w:rsid w:val="007F41E2"/>
    <w:rsid w:val="00801603"/>
    <w:rsid w:val="00806A50"/>
    <w:rsid w:val="00814594"/>
    <w:rsid w:val="00836028"/>
    <w:rsid w:val="00846421"/>
    <w:rsid w:val="008516A9"/>
    <w:rsid w:val="00864A1F"/>
    <w:rsid w:val="0087315D"/>
    <w:rsid w:val="0087645C"/>
    <w:rsid w:val="00881CA8"/>
    <w:rsid w:val="00883F1B"/>
    <w:rsid w:val="00887635"/>
    <w:rsid w:val="008A2E4E"/>
    <w:rsid w:val="008A53EC"/>
    <w:rsid w:val="008B338E"/>
    <w:rsid w:val="008B6645"/>
    <w:rsid w:val="008C1F48"/>
    <w:rsid w:val="008C2D61"/>
    <w:rsid w:val="008C2F10"/>
    <w:rsid w:val="008C33C4"/>
    <w:rsid w:val="008C5DF7"/>
    <w:rsid w:val="008D23EC"/>
    <w:rsid w:val="008E3A4F"/>
    <w:rsid w:val="008E4DA3"/>
    <w:rsid w:val="008E7099"/>
    <w:rsid w:val="008E764C"/>
    <w:rsid w:val="008F0209"/>
    <w:rsid w:val="008F6924"/>
    <w:rsid w:val="008F7574"/>
    <w:rsid w:val="00902AF3"/>
    <w:rsid w:val="009200A8"/>
    <w:rsid w:val="00923D0B"/>
    <w:rsid w:val="0092601F"/>
    <w:rsid w:val="0093269E"/>
    <w:rsid w:val="00941663"/>
    <w:rsid w:val="0094468F"/>
    <w:rsid w:val="00953081"/>
    <w:rsid w:val="00955028"/>
    <w:rsid w:val="009562E7"/>
    <w:rsid w:val="00957613"/>
    <w:rsid w:val="009602B6"/>
    <w:rsid w:val="00963BD5"/>
    <w:rsid w:val="0096578D"/>
    <w:rsid w:val="00970F36"/>
    <w:rsid w:val="00971794"/>
    <w:rsid w:val="009805B7"/>
    <w:rsid w:val="0098550A"/>
    <w:rsid w:val="009935AC"/>
    <w:rsid w:val="009A53AC"/>
    <w:rsid w:val="009A5D9B"/>
    <w:rsid w:val="009B4182"/>
    <w:rsid w:val="009B7816"/>
    <w:rsid w:val="009C174C"/>
    <w:rsid w:val="009D3B67"/>
    <w:rsid w:val="009E41D1"/>
    <w:rsid w:val="009F1575"/>
    <w:rsid w:val="009F26AE"/>
    <w:rsid w:val="009F33B8"/>
    <w:rsid w:val="009F57E6"/>
    <w:rsid w:val="00A0399B"/>
    <w:rsid w:val="00A04906"/>
    <w:rsid w:val="00A057BE"/>
    <w:rsid w:val="00A1055B"/>
    <w:rsid w:val="00A11091"/>
    <w:rsid w:val="00A122A3"/>
    <w:rsid w:val="00A14450"/>
    <w:rsid w:val="00A1458C"/>
    <w:rsid w:val="00A20635"/>
    <w:rsid w:val="00A20AEA"/>
    <w:rsid w:val="00A2327D"/>
    <w:rsid w:val="00A32B24"/>
    <w:rsid w:val="00A33B34"/>
    <w:rsid w:val="00A3561F"/>
    <w:rsid w:val="00A518BF"/>
    <w:rsid w:val="00A6249F"/>
    <w:rsid w:val="00A634DE"/>
    <w:rsid w:val="00A66A4C"/>
    <w:rsid w:val="00A764CF"/>
    <w:rsid w:val="00A82D2D"/>
    <w:rsid w:val="00A8585F"/>
    <w:rsid w:val="00AA670C"/>
    <w:rsid w:val="00AB1EC5"/>
    <w:rsid w:val="00AB5C31"/>
    <w:rsid w:val="00AC3D41"/>
    <w:rsid w:val="00AE111A"/>
    <w:rsid w:val="00AE5246"/>
    <w:rsid w:val="00AE683A"/>
    <w:rsid w:val="00AF3835"/>
    <w:rsid w:val="00B00CA9"/>
    <w:rsid w:val="00B06479"/>
    <w:rsid w:val="00B0764A"/>
    <w:rsid w:val="00B27808"/>
    <w:rsid w:val="00B3235D"/>
    <w:rsid w:val="00B34B16"/>
    <w:rsid w:val="00B3697E"/>
    <w:rsid w:val="00B37836"/>
    <w:rsid w:val="00B37D60"/>
    <w:rsid w:val="00B42695"/>
    <w:rsid w:val="00B50312"/>
    <w:rsid w:val="00B54FDE"/>
    <w:rsid w:val="00B93932"/>
    <w:rsid w:val="00BA4AEE"/>
    <w:rsid w:val="00BC0DC2"/>
    <w:rsid w:val="00BC720E"/>
    <w:rsid w:val="00BD1317"/>
    <w:rsid w:val="00BE4851"/>
    <w:rsid w:val="00BF0893"/>
    <w:rsid w:val="00BF3154"/>
    <w:rsid w:val="00BF7185"/>
    <w:rsid w:val="00BF7395"/>
    <w:rsid w:val="00C00DDB"/>
    <w:rsid w:val="00C04A18"/>
    <w:rsid w:val="00C058AA"/>
    <w:rsid w:val="00C20B8A"/>
    <w:rsid w:val="00C23E63"/>
    <w:rsid w:val="00C3084A"/>
    <w:rsid w:val="00C44723"/>
    <w:rsid w:val="00C45A97"/>
    <w:rsid w:val="00C652F7"/>
    <w:rsid w:val="00C757AA"/>
    <w:rsid w:val="00C76DDF"/>
    <w:rsid w:val="00C82A84"/>
    <w:rsid w:val="00C857A9"/>
    <w:rsid w:val="00C9049B"/>
    <w:rsid w:val="00C965C8"/>
    <w:rsid w:val="00C972AF"/>
    <w:rsid w:val="00CA3FC0"/>
    <w:rsid w:val="00CA6529"/>
    <w:rsid w:val="00CA7C81"/>
    <w:rsid w:val="00CB2422"/>
    <w:rsid w:val="00CB2876"/>
    <w:rsid w:val="00CB5181"/>
    <w:rsid w:val="00CC0397"/>
    <w:rsid w:val="00CC1B94"/>
    <w:rsid w:val="00CC5B7A"/>
    <w:rsid w:val="00CE0D46"/>
    <w:rsid w:val="00CE27EA"/>
    <w:rsid w:val="00CE7C3E"/>
    <w:rsid w:val="00CF283E"/>
    <w:rsid w:val="00CF4B72"/>
    <w:rsid w:val="00CF54B5"/>
    <w:rsid w:val="00D00A36"/>
    <w:rsid w:val="00D039CA"/>
    <w:rsid w:val="00D05519"/>
    <w:rsid w:val="00D12851"/>
    <w:rsid w:val="00D12FA4"/>
    <w:rsid w:val="00D22491"/>
    <w:rsid w:val="00D23FC0"/>
    <w:rsid w:val="00D370A0"/>
    <w:rsid w:val="00D434FA"/>
    <w:rsid w:val="00D567D1"/>
    <w:rsid w:val="00D62B1B"/>
    <w:rsid w:val="00D66AF9"/>
    <w:rsid w:val="00D80A5D"/>
    <w:rsid w:val="00D8402B"/>
    <w:rsid w:val="00D911EC"/>
    <w:rsid w:val="00DA0F5E"/>
    <w:rsid w:val="00DA1B28"/>
    <w:rsid w:val="00DA1BF6"/>
    <w:rsid w:val="00DA263E"/>
    <w:rsid w:val="00DA594E"/>
    <w:rsid w:val="00DA67EB"/>
    <w:rsid w:val="00DA6E59"/>
    <w:rsid w:val="00DB6FAA"/>
    <w:rsid w:val="00DC19B0"/>
    <w:rsid w:val="00DC2722"/>
    <w:rsid w:val="00DC3A9E"/>
    <w:rsid w:val="00DC7D95"/>
    <w:rsid w:val="00DE2F7F"/>
    <w:rsid w:val="00DF1F25"/>
    <w:rsid w:val="00DF5261"/>
    <w:rsid w:val="00E02473"/>
    <w:rsid w:val="00E14393"/>
    <w:rsid w:val="00E21E2C"/>
    <w:rsid w:val="00E22F96"/>
    <w:rsid w:val="00E234B5"/>
    <w:rsid w:val="00E25774"/>
    <w:rsid w:val="00E306A2"/>
    <w:rsid w:val="00E4348A"/>
    <w:rsid w:val="00E56023"/>
    <w:rsid w:val="00E57C69"/>
    <w:rsid w:val="00E71134"/>
    <w:rsid w:val="00E845EE"/>
    <w:rsid w:val="00E9547D"/>
    <w:rsid w:val="00E9602F"/>
    <w:rsid w:val="00E966C4"/>
    <w:rsid w:val="00EB4A77"/>
    <w:rsid w:val="00ED4410"/>
    <w:rsid w:val="00ED4C91"/>
    <w:rsid w:val="00ED72D2"/>
    <w:rsid w:val="00EE126A"/>
    <w:rsid w:val="00EE28F8"/>
    <w:rsid w:val="00EE33BA"/>
    <w:rsid w:val="00EE3F04"/>
    <w:rsid w:val="00EE67DE"/>
    <w:rsid w:val="00EF07EA"/>
    <w:rsid w:val="00EF1CE5"/>
    <w:rsid w:val="00F05E3C"/>
    <w:rsid w:val="00F10BD1"/>
    <w:rsid w:val="00F12487"/>
    <w:rsid w:val="00F31D47"/>
    <w:rsid w:val="00F334B9"/>
    <w:rsid w:val="00F378AC"/>
    <w:rsid w:val="00F4053A"/>
    <w:rsid w:val="00F40E35"/>
    <w:rsid w:val="00F47718"/>
    <w:rsid w:val="00F50D3F"/>
    <w:rsid w:val="00F6157A"/>
    <w:rsid w:val="00F84BF9"/>
    <w:rsid w:val="00F85072"/>
    <w:rsid w:val="00F934DC"/>
    <w:rsid w:val="00F96891"/>
    <w:rsid w:val="00F972BE"/>
    <w:rsid w:val="00FA0127"/>
    <w:rsid w:val="00FA1B18"/>
    <w:rsid w:val="00FC1F3D"/>
    <w:rsid w:val="00FC6E24"/>
    <w:rsid w:val="00FF2CAE"/>
    <w:rsid w:val="00FF5922"/>
    <w:rsid w:val="00FF6520"/>
    <w:rsid w:val="00FF720C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6C95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7DE"/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rsid w:val="0097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324D6"/>
    <w:rPr>
      <w:color w:val="0000FF"/>
      <w:u w:val="single"/>
    </w:rPr>
  </w:style>
  <w:style w:type="paragraph" w:styleId="Mapadokumentu">
    <w:name w:val="Document Map"/>
    <w:basedOn w:val="Normalny"/>
    <w:semiHidden/>
    <w:rsid w:val="00477B39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semiHidden/>
    <w:rsid w:val="0094468F"/>
  </w:style>
  <w:style w:type="character" w:styleId="Odwoanieprzypisukocowego">
    <w:name w:val="endnote reference"/>
    <w:semiHidden/>
    <w:rsid w:val="0094468F"/>
    <w:rPr>
      <w:vertAlign w:val="superscript"/>
    </w:rPr>
  </w:style>
  <w:style w:type="paragraph" w:styleId="Tekstdymka">
    <w:name w:val="Balloon Text"/>
    <w:basedOn w:val="Normalny"/>
    <w:semiHidden/>
    <w:rsid w:val="00D62B1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94E23"/>
  </w:style>
  <w:style w:type="paragraph" w:styleId="Akapitzlist">
    <w:name w:val="List Paragraph"/>
    <w:basedOn w:val="Normalny"/>
    <w:uiPriority w:val="34"/>
    <w:qFormat/>
    <w:rsid w:val="007D741F"/>
    <w:pPr>
      <w:ind w:left="720"/>
      <w:contextualSpacing/>
    </w:pPr>
  </w:style>
  <w:style w:type="character" w:styleId="Odwoaniedokomentarza">
    <w:name w:val="annotation reference"/>
    <w:basedOn w:val="Domylnaczcionkaakapitu"/>
    <w:rsid w:val="00FF65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6520"/>
  </w:style>
  <w:style w:type="character" w:customStyle="1" w:styleId="TekstkomentarzaZnak">
    <w:name w:val="Tekst komentarza Znak"/>
    <w:basedOn w:val="Domylnaczcionkaakapitu"/>
    <w:link w:val="Tekstkomentarza"/>
    <w:rsid w:val="00FF6520"/>
  </w:style>
  <w:style w:type="paragraph" w:styleId="Tematkomentarza">
    <w:name w:val="annotation subject"/>
    <w:basedOn w:val="Tekstkomentarza"/>
    <w:next w:val="Tekstkomentarza"/>
    <w:link w:val="TematkomentarzaZnak"/>
    <w:rsid w:val="00FF65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6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wnarowicz\Documents\DABB-01\FA-01_2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1AB2-38B6-426C-A4AB-A002ED4C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FA-01_28</Template>
  <TotalTime>0</TotalTime>
  <Pages>4</Pages>
  <Words>1440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akredytację</vt:lpstr>
    </vt:vector>
  </TitlesOfParts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akredytację</dc:title>
  <dc:subject/>
  <dc:creator/>
  <cp:keywords/>
  <cp:lastModifiedBy/>
  <cp:revision>1</cp:revision>
  <cp:lastPrinted>2013-08-16T06:46:00Z</cp:lastPrinted>
  <dcterms:created xsi:type="dcterms:W3CDTF">2021-05-07T14:14:00Z</dcterms:created>
  <dcterms:modified xsi:type="dcterms:W3CDTF">2021-05-07T14:14:00Z</dcterms:modified>
</cp:coreProperties>
</file>