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-34" w:type="dxa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ook w:val="04A0" w:firstRow="1" w:lastRow="0" w:firstColumn="1" w:lastColumn="0" w:noHBand="0" w:noVBand="1"/>
      </w:tblPr>
      <w:tblGrid>
        <w:gridCol w:w="10802"/>
        <w:gridCol w:w="2523"/>
        <w:gridCol w:w="2410"/>
      </w:tblGrid>
      <w:tr w:rsidR="00EA6299" w:rsidRPr="00EA6299" w:rsidTr="00046AF3">
        <w:tc>
          <w:tcPr>
            <w:tcW w:w="13325" w:type="dxa"/>
            <w:gridSpan w:val="2"/>
            <w:shd w:val="clear" w:color="auto" w:fill="auto"/>
            <w:vAlign w:val="center"/>
          </w:tcPr>
          <w:p w:rsidR="0084741A" w:rsidRPr="00EA6299" w:rsidRDefault="0084741A" w:rsidP="00CC639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A6299">
              <w:rPr>
                <w:rFonts w:ascii="Arial" w:hAnsi="Arial" w:cs="Arial"/>
                <w:b/>
                <w:sz w:val="16"/>
                <w:szCs w:val="16"/>
              </w:rPr>
              <w:t>PCA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741A" w:rsidRPr="00EA6299" w:rsidRDefault="0084741A" w:rsidP="00CC639F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A6299">
              <w:rPr>
                <w:rFonts w:ascii="Arial" w:hAnsi="Arial" w:cs="Arial"/>
                <w:b/>
                <w:sz w:val="16"/>
                <w:szCs w:val="16"/>
              </w:rPr>
              <w:t>FA-130</w:t>
            </w:r>
          </w:p>
        </w:tc>
      </w:tr>
      <w:tr w:rsidR="00EA6299" w:rsidRPr="00EA6299" w:rsidTr="008F66BB">
        <w:tc>
          <w:tcPr>
            <w:tcW w:w="10802" w:type="dxa"/>
            <w:shd w:val="clear" w:color="auto" w:fill="auto"/>
            <w:vAlign w:val="center"/>
          </w:tcPr>
          <w:p w:rsidR="0084741A" w:rsidRPr="00EA6299" w:rsidRDefault="0084741A" w:rsidP="00AD0A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6299">
              <w:rPr>
                <w:rFonts w:ascii="Arial" w:hAnsi="Arial" w:cs="Arial"/>
                <w:b/>
                <w:sz w:val="20"/>
                <w:szCs w:val="20"/>
              </w:rPr>
              <w:t xml:space="preserve">UWAGI DO DOKUMENTU PCA – </w:t>
            </w:r>
            <w:r w:rsidR="008F66BB" w:rsidRPr="008F66BB">
              <w:rPr>
                <w:rFonts w:ascii="Arial" w:hAnsi="Arial" w:cs="Arial"/>
                <w:b/>
                <w:i/>
                <w:sz w:val="20"/>
                <w:szCs w:val="20"/>
              </w:rPr>
              <w:t>DA-</w:t>
            </w:r>
            <w:r w:rsidR="00AD0AA3">
              <w:rPr>
                <w:rFonts w:ascii="Arial" w:hAnsi="Arial" w:cs="Arial"/>
                <w:b/>
                <w:i/>
                <w:sz w:val="20"/>
                <w:szCs w:val="20"/>
              </w:rPr>
              <w:t>11</w:t>
            </w:r>
            <w:r w:rsidR="008F66BB" w:rsidRPr="008F66B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AD0AA3">
              <w:rPr>
                <w:rFonts w:ascii="Arial" w:hAnsi="Arial" w:cs="Arial"/>
                <w:b/>
                <w:i/>
                <w:sz w:val="20"/>
                <w:szCs w:val="20"/>
              </w:rPr>
              <w:t>Akredytacja jednostek oceniających zgodność do celów notyfikacji</w:t>
            </w:r>
            <w:r w:rsidR="008F66BB" w:rsidRPr="008F66B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(projekt P</w:t>
            </w:r>
            <w:r w:rsidR="00AD0AA3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8F66BB" w:rsidRPr="008F66B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wydania </w:t>
            </w:r>
            <w:r w:rsidR="00AD0AA3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  <w:r w:rsidR="008F66BB" w:rsidRPr="008F66B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z </w:t>
            </w:r>
            <w:r w:rsidR="00AD0AA3">
              <w:rPr>
                <w:rFonts w:ascii="Arial" w:hAnsi="Arial" w:cs="Arial"/>
                <w:b/>
                <w:i/>
                <w:sz w:val="20"/>
                <w:szCs w:val="20"/>
              </w:rPr>
              <w:t>21</w:t>
            </w:r>
            <w:r w:rsidR="00F24524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AD0AA3">
              <w:rPr>
                <w:rFonts w:ascii="Arial" w:hAnsi="Arial" w:cs="Arial"/>
                <w:b/>
                <w:i/>
                <w:sz w:val="20"/>
                <w:szCs w:val="20"/>
              </w:rPr>
              <w:t>03</w:t>
            </w:r>
            <w:r w:rsidR="00AD275F">
              <w:rPr>
                <w:rFonts w:ascii="Arial" w:hAnsi="Arial" w:cs="Arial"/>
                <w:b/>
                <w:i/>
                <w:sz w:val="20"/>
                <w:szCs w:val="20"/>
              </w:rPr>
              <w:t>.202</w:t>
            </w:r>
            <w:r w:rsidR="00AD0AA3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="00AD275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r.)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84741A" w:rsidRPr="00E94126" w:rsidRDefault="0084741A" w:rsidP="00E941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94126">
              <w:rPr>
                <w:rFonts w:ascii="Arial" w:hAnsi="Arial" w:cs="Arial"/>
                <w:sz w:val="16"/>
                <w:szCs w:val="16"/>
              </w:rPr>
              <w:t>Termin przesyłania uwag:</w:t>
            </w:r>
            <w:r w:rsidR="008F66BB" w:rsidRPr="00E941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4126" w:rsidRPr="00E94126"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="00002913" w:rsidRPr="00E94126">
              <w:rPr>
                <w:rFonts w:ascii="Arial" w:hAnsi="Arial" w:cs="Arial"/>
                <w:b/>
                <w:sz w:val="16"/>
                <w:szCs w:val="16"/>
              </w:rPr>
              <w:t>.0</w:t>
            </w:r>
            <w:r w:rsidR="00F24524" w:rsidRPr="00E94126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8F66BB" w:rsidRPr="00E94126">
              <w:rPr>
                <w:rFonts w:ascii="Arial" w:hAnsi="Arial" w:cs="Arial"/>
                <w:b/>
                <w:sz w:val="16"/>
                <w:szCs w:val="16"/>
              </w:rPr>
              <w:t>.202</w:t>
            </w:r>
            <w:r w:rsidR="00E94126" w:rsidRPr="00E9412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8F66BB" w:rsidRPr="00E94126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  <w:vAlign w:val="center"/>
          </w:tcPr>
          <w:p w:rsidR="0084741A" w:rsidRPr="00EA6299" w:rsidRDefault="0084741A" w:rsidP="00AD0A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A6299">
              <w:rPr>
                <w:rFonts w:ascii="Arial" w:hAnsi="Arial" w:cs="Arial"/>
                <w:sz w:val="16"/>
                <w:szCs w:val="16"/>
              </w:rPr>
              <w:t xml:space="preserve">Dokument: </w:t>
            </w:r>
            <w:r w:rsidR="00F24524">
              <w:rPr>
                <w:rFonts w:ascii="Arial" w:hAnsi="Arial" w:cs="Arial"/>
                <w:sz w:val="16"/>
                <w:szCs w:val="16"/>
              </w:rPr>
              <w:t>DA</w:t>
            </w:r>
            <w:r w:rsidR="008F66BB">
              <w:rPr>
                <w:rFonts w:ascii="Arial" w:hAnsi="Arial" w:cs="Arial"/>
                <w:sz w:val="16"/>
                <w:szCs w:val="16"/>
              </w:rPr>
              <w:t>-</w:t>
            </w:r>
            <w:r w:rsidR="00AD0AA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</w:tbl>
    <w:p w:rsidR="00DB6588" w:rsidRPr="00EA6299" w:rsidRDefault="00DB6588"/>
    <w:tbl>
      <w:tblPr>
        <w:tblW w:w="157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415"/>
        <w:gridCol w:w="1108"/>
        <w:gridCol w:w="5150"/>
        <w:gridCol w:w="3119"/>
        <w:gridCol w:w="2977"/>
      </w:tblGrid>
      <w:tr w:rsidR="00EA6299" w:rsidRPr="00EA6299" w:rsidTr="000E6B04">
        <w:tc>
          <w:tcPr>
            <w:tcW w:w="1995" w:type="dxa"/>
            <w:shd w:val="clear" w:color="auto" w:fill="auto"/>
          </w:tcPr>
          <w:p w:rsidR="00F31B12" w:rsidRPr="00EA6299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29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F31B12" w:rsidRPr="00EA6299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29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8" w:type="dxa"/>
            <w:shd w:val="clear" w:color="auto" w:fill="auto"/>
          </w:tcPr>
          <w:p w:rsidR="00F31B12" w:rsidRPr="00EA6299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29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0" w:type="dxa"/>
            <w:shd w:val="clear" w:color="auto" w:fill="auto"/>
          </w:tcPr>
          <w:p w:rsidR="00F31B12" w:rsidRPr="00EA6299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29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F31B12" w:rsidRPr="00EA6299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29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F31B12" w:rsidRPr="00EA6299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29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EA6299" w:rsidRPr="00EA6299" w:rsidTr="000E6B04">
        <w:tc>
          <w:tcPr>
            <w:tcW w:w="1995" w:type="dxa"/>
            <w:shd w:val="clear" w:color="auto" w:fill="auto"/>
            <w:vAlign w:val="center"/>
          </w:tcPr>
          <w:p w:rsidR="00F31B12" w:rsidRPr="00EA6299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299">
              <w:rPr>
                <w:rFonts w:ascii="Arial" w:hAnsi="Arial" w:cs="Arial"/>
                <w:sz w:val="16"/>
                <w:szCs w:val="16"/>
              </w:rPr>
              <w:t>Opiniujący</w:t>
            </w:r>
            <w:r w:rsidRPr="00EA6299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31B12" w:rsidRPr="00EA6299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299">
              <w:rPr>
                <w:rFonts w:ascii="Arial" w:hAnsi="Arial" w:cs="Arial"/>
                <w:sz w:val="16"/>
                <w:szCs w:val="16"/>
              </w:rPr>
              <w:t>Punkt/ załącznik/ rysunek/tabela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F31B12" w:rsidRPr="00EA6299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299">
              <w:rPr>
                <w:rFonts w:ascii="Arial" w:hAnsi="Arial" w:cs="Arial"/>
                <w:sz w:val="16"/>
                <w:szCs w:val="16"/>
              </w:rPr>
              <w:t>Typ komentarza</w:t>
            </w:r>
            <w:r w:rsidRPr="00EA6299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F31B12" w:rsidRPr="00EA6299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299">
              <w:rPr>
                <w:rFonts w:ascii="Arial" w:hAnsi="Arial" w:cs="Arial"/>
                <w:sz w:val="16"/>
                <w:szCs w:val="16"/>
              </w:rPr>
              <w:t>Komentarz (uzasadnienie zmiany)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1B12" w:rsidRPr="00EA6299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299">
              <w:rPr>
                <w:rFonts w:ascii="Arial" w:hAnsi="Arial" w:cs="Arial"/>
                <w:sz w:val="16"/>
                <w:szCs w:val="16"/>
              </w:rPr>
              <w:t>Proponowana zmiana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1B12" w:rsidRPr="00EA6299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299">
              <w:rPr>
                <w:rFonts w:ascii="Arial" w:hAnsi="Arial" w:cs="Arial"/>
                <w:sz w:val="16"/>
                <w:szCs w:val="16"/>
              </w:rPr>
              <w:t>Stanowisko opracowującego dokument dla każdego komentarza</w:t>
            </w:r>
            <w:r w:rsidR="00A562E9" w:rsidRPr="00EA6299">
              <w:rPr>
                <w:rFonts w:ascii="Arial" w:hAnsi="Arial" w:cs="Arial"/>
                <w:sz w:val="16"/>
                <w:szCs w:val="16"/>
              </w:rPr>
              <w:t xml:space="preserve"> (wypełnia PCA)</w:t>
            </w:r>
            <w:r w:rsidR="00A562E9" w:rsidRPr="00EA6299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"/>
            </w:r>
          </w:p>
        </w:tc>
      </w:tr>
      <w:tr w:rsidR="00EA6299" w:rsidRPr="00EA6299" w:rsidTr="000E6B04">
        <w:tc>
          <w:tcPr>
            <w:tcW w:w="1995" w:type="dxa"/>
            <w:shd w:val="clear" w:color="auto" w:fill="auto"/>
          </w:tcPr>
          <w:p w:rsidR="00F31B12" w:rsidRPr="00EA6299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EA6299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EA6299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EA6299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EA6299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EA6299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299" w:rsidRPr="00EA6299" w:rsidTr="000E6B04">
        <w:tc>
          <w:tcPr>
            <w:tcW w:w="1995" w:type="dxa"/>
            <w:shd w:val="clear" w:color="auto" w:fill="auto"/>
          </w:tcPr>
          <w:p w:rsidR="00F31B12" w:rsidRPr="00EA6299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EA6299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EA6299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EA6299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EA6299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EA6299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299" w:rsidRPr="00EA6299" w:rsidTr="000E6B04">
        <w:tc>
          <w:tcPr>
            <w:tcW w:w="1995" w:type="dxa"/>
            <w:shd w:val="clear" w:color="auto" w:fill="auto"/>
          </w:tcPr>
          <w:p w:rsidR="00F31B12" w:rsidRPr="00EA6299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EA6299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EA6299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EA6299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EA6299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EA6299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299" w:rsidRPr="00EA6299" w:rsidTr="000E6B04">
        <w:tc>
          <w:tcPr>
            <w:tcW w:w="1995" w:type="dxa"/>
            <w:shd w:val="clear" w:color="auto" w:fill="auto"/>
          </w:tcPr>
          <w:p w:rsidR="00F31B12" w:rsidRPr="00EA6299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EA6299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EA6299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EA6299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EA6299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EA6299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299" w:rsidRPr="00EA6299" w:rsidTr="000E6B04">
        <w:tc>
          <w:tcPr>
            <w:tcW w:w="1995" w:type="dxa"/>
            <w:shd w:val="clear" w:color="auto" w:fill="auto"/>
          </w:tcPr>
          <w:p w:rsidR="00F31B12" w:rsidRPr="00EA6299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EA6299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EA6299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EA6299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EA6299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EA6299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299" w:rsidRPr="00EA6299" w:rsidTr="000E6B04">
        <w:tc>
          <w:tcPr>
            <w:tcW w:w="1995" w:type="dxa"/>
            <w:shd w:val="clear" w:color="auto" w:fill="auto"/>
          </w:tcPr>
          <w:p w:rsidR="000E6B04" w:rsidRPr="00EA6299" w:rsidRDefault="000E6B04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EA6299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EA6299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EA6299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EA6299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EA6299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299" w:rsidRPr="00EA6299" w:rsidTr="000E6B04">
        <w:tc>
          <w:tcPr>
            <w:tcW w:w="1995" w:type="dxa"/>
            <w:shd w:val="clear" w:color="auto" w:fill="auto"/>
          </w:tcPr>
          <w:p w:rsidR="000C3C21" w:rsidRPr="00EA6299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EA6299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EA6299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EA6299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EA6299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EA6299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299" w:rsidRPr="00EA6299" w:rsidTr="000E6B04">
        <w:tc>
          <w:tcPr>
            <w:tcW w:w="1995" w:type="dxa"/>
            <w:shd w:val="clear" w:color="auto" w:fill="auto"/>
          </w:tcPr>
          <w:p w:rsidR="000C3C21" w:rsidRPr="00EA6299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EA6299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EA6299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EA6299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EA6299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EA6299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299" w:rsidRPr="00EA6299" w:rsidTr="000E6B04">
        <w:tc>
          <w:tcPr>
            <w:tcW w:w="1995" w:type="dxa"/>
            <w:shd w:val="clear" w:color="auto" w:fill="auto"/>
          </w:tcPr>
          <w:p w:rsidR="000C3C21" w:rsidRPr="00EA6299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EA6299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EA6299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EA6299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EA6299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EA6299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299" w:rsidRPr="00EA6299" w:rsidTr="000E6B04">
        <w:tc>
          <w:tcPr>
            <w:tcW w:w="1995" w:type="dxa"/>
            <w:shd w:val="clear" w:color="auto" w:fill="auto"/>
          </w:tcPr>
          <w:p w:rsidR="000C3C21" w:rsidRPr="00EA6299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EA6299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EA6299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EA6299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EA6299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EA6299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299" w:rsidRPr="00EA6299" w:rsidTr="000E6B04">
        <w:tc>
          <w:tcPr>
            <w:tcW w:w="1995" w:type="dxa"/>
            <w:shd w:val="clear" w:color="auto" w:fill="auto"/>
          </w:tcPr>
          <w:p w:rsidR="000C3C21" w:rsidRPr="00EA6299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EA6299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EA6299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EA6299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EA6299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EA6299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299" w:rsidRPr="00EA6299" w:rsidTr="000E6B04">
        <w:tc>
          <w:tcPr>
            <w:tcW w:w="1995" w:type="dxa"/>
            <w:shd w:val="clear" w:color="auto" w:fill="auto"/>
          </w:tcPr>
          <w:p w:rsidR="000C3C21" w:rsidRPr="00EA6299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EA6299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EA6299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EA6299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EA6299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EA6299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299" w:rsidRPr="00EA6299" w:rsidTr="000E6B04">
        <w:tc>
          <w:tcPr>
            <w:tcW w:w="1995" w:type="dxa"/>
            <w:shd w:val="clear" w:color="auto" w:fill="auto"/>
          </w:tcPr>
          <w:p w:rsidR="000C3C21" w:rsidRPr="00EA6299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EA6299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EA6299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EA6299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EA6299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EA6299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299" w:rsidRPr="00EA6299" w:rsidTr="000E6B04">
        <w:tc>
          <w:tcPr>
            <w:tcW w:w="1995" w:type="dxa"/>
            <w:shd w:val="clear" w:color="auto" w:fill="auto"/>
          </w:tcPr>
          <w:p w:rsidR="001452BF" w:rsidRPr="00EA6299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EA6299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EA6299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EA6299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EA6299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EA6299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299" w:rsidRPr="00EA6299" w:rsidTr="000E6B04">
        <w:tc>
          <w:tcPr>
            <w:tcW w:w="1995" w:type="dxa"/>
            <w:shd w:val="clear" w:color="auto" w:fill="auto"/>
          </w:tcPr>
          <w:p w:rsidR="001452BF" w:rsidRPr="00EA6299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EA6299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EA6299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EA6299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EA6299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EA6299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299" w:rsidRPr="00EA6299" w:rsidTr="000E6B04">
        <w:tc>
          <w:tcPr>
            <w:tcW w:w="1995" w:type="dxa"/>
            <w:shd w:val="clear" w:color="auto" w:fill="auto"/>
          </w:tcPr>
          <w:p w:rsidR="001452BF" w:rsidRPr="00EA6299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EA6299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EA6299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EA6299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EA6299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EA6299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299" w:rsidRPr="00EA6299" w:rsidTr="000E6B04">
        <w:tc>
          <w:tcPr>
            <w:tcW w:w="1995" w:type="dxa"/>
            <w:shd w:val="clear" w:color="auto" w:fill="auto"/>
          </w:tcPr>
          <w:p w:rsidR="001452BF" w:rsidRPr="00EA6299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EA6299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EA6299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EA6299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EA6299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EA6299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299" w:rsidRPr="00EA6299" w:rsidTr="000E6B04">
        <w:tc>
          <w:tcPr>
            <w:tcW w:w="1995" w:type="dxa"/>
            <w:shd w:val="clear" w:color="auto" w:fill="auto"/>
          </w:tcPr>
          <w:p w:rsidR="001452BF" w:rsidRPr="00EA6299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EA6299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EA6299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EA6299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EA6299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EA6299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299" w:rsidRPr="00EA6299" w:rsidTr="000E6B04">
        <w:tc>
          <w:tcPr>
            <w:tcW w:w="1995" w:type="dxa"/>
            <w:shd w:val="clear" w:color="auto" w:fill="auto"/>
          </w:tcPr>
          <w:p w:rsidR="001452BF" w:rsidRPr="00EA6299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EA6299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EA6299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EA6299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EA6299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EA6299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299" w:rsidRPr="00EA6299" w:rsidTr="000E6B04">
        <w:tc>
          <w:tcPr>
            <w:tcW w:w="1995" w:type="dxa"/>
            <w:shd w:val="clear" w:color="auto" w:fill="auto"/>
          </w:tcPr>
          <w:p w:rsidR="001452BF" w:rsidRPr="00EA6299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EA6299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EA6299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EA6299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EA6299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EA6299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299" w:rsidRPr="00EA6299" w:rsidTr="000E6B04">
        <w:tc>
          <w:tcPr>
            <w:tcW w:w="1995" w:type="dxa"/>
            <w:shd w:val="clear" w:color="auto" w:fill="auto"/>
          </w:tcPr>
          <w:p w:rsidR="001452BF" w:rsidRPr="00EA6299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EA6299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EA6299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EA6299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EA6299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EA6299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299" w:rsidRPr="00EA6299" w:rsidTr="000E6B04">
        <w:tc>
          <w:tcPr>
            <w:tcW w:w="1995" w:type="dxa"/>
            <w:shd w:val="clear" w:color="auto" w:fill="auto"/>
          </w:tcPr>
          <w:p w:rsidR="001452BF" w:rsidRPr="00EA6299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EA6299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EA6299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EA6299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EA6299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EA6299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299" w:rsidRPr="00EA6299" w:rsidTr="000E6B04">
        <w:tc>
          <w:tcPr>
            <w:tcW w:w="1995" w:type="dxa"/>
            <w:shd w:val="clear" w:color="auto" w:fill="auto"/>
          </w:tcPr>
          <w:p w:rsidR="001452BF" w:rsidRPr="00EA6299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EA6299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EA6299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EA6299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EA6299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EA6299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299" w:rsidRPr="00EA6299" w:rsidTr="000E6B04">
        <w:tc>
          <w:tcPr>
            <w:tcW w:w="1995" w:type="dxa"/>
            <w:shd w:val="clear" w:color="auto" w:fill="auto"/>
          </w:tcPr>
          <w:p w:rsidR="00D87985" w:rsidRPr="00EA6299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87985" w:rsidRPr="00EA6299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87985" w:rsidRPr="00EA6299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D87985" w:rsidRPr="00EA6299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87985" w:rsidRPr="00EA6299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87985" w:rsidRPr="00EA6299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299" w:rsidRPr="00EA6299" w:rsidTr="000E6B04">
        <w:tc>
          <w:tcPr>
            <w:tcW w:w="1995" w:type="dxa"/>
            <w:shd w:val="clear" w:color="auto" w:fill="auto"/>
          </w:tcPr>
          <w:p w:rsidR="00D87985" w:rsidRPr="00EA6299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87985" w:rsidRPr="00EA6299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87985" w:rsidRPr="00EA6299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D87985" w:rsidRPr="00EA6299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87985" w:rsidRPr="00EA6299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87985" w:rsidRPr="00EA6299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741A" w:rsidRPr="00EA6299" w:rsidRDefault="000C3C21">
      <w:pPr>
        <w:rPr>
          <w:rFonts w:ascii="Arial" w:hAnsi="Arial" w:cs="Arial"/>
          <w:b/>
          <w:sz w:val="20"/>
          <w:szCs w:val="20"/>
        </w:rPr>
      </w:pPr>
      <w:r w:rsidRPr="00EA6299">
        <w:rPr>
          <w:rFonts w:ascii="Arial" w:hAnsi="Arial" w:cs="Arial"/>
          <w:b/>
          <w:sz w:val="20"/>
          <w:szCs w:val="20"/>
        </w:rPr>
        <w:t>Legenda:</w:t>
      </w:r>
    </w:p>
    <w:sectPr w:rsidR="0084741A" w:rsidRPr="00EA6299" w:rsidSect="00D87985">
      <w:footerReference w:type="default" r:id="rId7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6BB" w:rsidRDefault="008F66BB" w:rsidP="00F31B12">
      <w:pPr>
        <w:spacing w:after="0" w:line="240" w:lineRule="auto"/>
      </w:pPr>
      <w:r>
        <w:separator/>
      </w:r>
    </w:p>
  </w:endnote>
  <w:endnote w:type="continuationSeparator" w:id="0">
    <w:p w:rsidR="008F66BB" w:rsidRDefault="008F66BB" w:rsidP="00F3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69" w:type="dxa"/>
      <w:tblInd w:w="-34" w:type="dxa"/>
      <w:tblBorders>
        <w:top w:val="single" w:sz="4" w:space="0" w:color="767171"/>
      </w:tblBorders>
      <w:tblLook w:val="04A0" w:firstRow="1" w:lastRow="0" w:firstColumn="1" w:lastColumn="0" w:noHBand="0" w:noVBand="1"/>
    </w:tblPr>
    <w:tblGrid>
      <w:gridCol w:w="9673"/>
      <w:gridCol w:w="2547"/>
      <w:gridCol w:w="3549"/>
    </w:tblGrid>
    <w:tr w:rsidR="00CC639F" w:rsidRPr="00CC639F" w:rsidTr="00E43244">
      <w:tc>
        <w:tcPr>
          <w:tcW w:w="9673" w:type="dxa"/>
          <w:shd w:val="clear" w:color="auto" w:fill="auto"/>
        </w:tcPr>
        <w:p w:rsidR="000C3C21" w:rsidRPr="00CC639F" w:rsidRDefault="001452BF" w:rsidP="00E43244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CC639F">
            <w:rPr>
              <w:rFonts w:ascii="Arial" w:hAnsi="Arial" w:cs="Arial"/>
              <w:sz w:val="16"/>
              <w:szCs w:val="16"/>
            </w:rPr>
            <w:t>Załącznik do procedury PA-08</w:t>
          </w:r>
        </w:p>
      </w:tc>
      <w:tc>
        <w:tcPr>
          <w:tcW w:w="2547" w:type="dxa"/>
          <w:shd w:val="clear" w:color="auto" w:fill="auto"/>
        </w:tcPr>
        <w:p w:rsidR="000C3C21" w:rsidRPr="00CC639F" w:rsidRDefault="001452BF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CC639F">
            <w:rPr>
              <w:rFonts w:ascii="Arial" w:hAnsi="Arial" w:cs="Arial"/>
              <w:sz w:val="16"/>
              <w:szCs w:val="16"/>
            </w:rPr>
            <w:t>Wydanie 2 z 17-10-2016 r.</w:t>
          </w:r>
        </w:p>
      </w:tc>
      <w:tc>
        <w:tcPr>
          <w:tcW w:w="3549" w:type="dxa"/>
          <w:shd w:val="clear" w:color="auto" w:fill="auto"/>
        </w:tcPr>
        <w:p w:rsidR="000C3C21" w:rsidRPr="00CC639F" w:rsidRDefault="001452BF" w:rsidP="00CC639F">
          <w:pPr>
            <w:pStyle w:val="Stopka"/>
            <w:jc w:val="right"/>
            <w:rPr>
              <w:rFonts w:ascii="Arial" w:hAnsi="Arial" w:cs="Arial"/>
              <w:sz w:val="16"/>
              <w:szCs w:val="16"/>
            </w:rPr>
          </w:pPr>
          <w:r w:rsidRPr="00CC639F">
            <w:rPr>
              <w:rFonts w:ascii="Arial" w:hAnsi="Arial" w:cs="Arial"/>
              <w:sz w:val="16"/>
              <w:szCs w:val="16"/>
            </w:rPr>
            <w:t xml:space="preserve">str. </w:t>
          </w:r>
          <w:r w:rsidR="001C327C" w:rsidRPr="002B2C1A">
            <w:rPr>
              <w:rStyle w:val="Numerstrony"/>
              <w:rFonts w:ascii="Arial" w:hAnsi="Arial"/>
              <w:sz w:val="16"/>
            </w:rPr>
            <w:fldChar w:fldCharType="begin"/>
          </w:r>
          <w:r w:rsidR="001C327C" w:rsidRPr="002B2C1A">
            <w:rPr>
              <w:rStyle w:val="Numerstrony"/>
              <w:rFonts w:ascii="Arial" w:hAnsi="Arial"/>
              <w:sz w:val="16"/>
            </w:rPr>
            <w:instrText>PAGE   \* MERGEFORMAT</w:instrText>
          </w:r>
          <w:r w:rsidR="001C327C" w:rsidRPr="002B2C1A">
            <w:rPr>
              <w:rStyle w:val="Numerstrony"/>
              <w:rFonts w:ascii="Arial" w:hAnsi="Arial"/>
              <w:sz w:val="16"/>
            </w:rPr>
            <w:fldChar w:fldCharType="separate"/>
          </w:r>
          <w:r w:rsidR="00E94126">
            <w:rPr>
              <w:rStyle w:val="Numerstrony"/>
              <w:rFonts w:ascii="Arial" w:hAnsi="Arial"/>
              <w:noProof/>
              <w:sz w:val="16"/>
            </w:rPr>
            <w:t>1</w:t>
          </w:r>
          <w:r w:rsidR="001C327C" w:rsidRPr="002B2C1A">
            <w:rPr>
              <w:rStyle w:val="Numerstrony"/>
              <w:rFonts w:ascii="Arial" w:hAnsi="Arial"/>
              <w:sz w:val="16"/>
            </w:rPr>
            <w:fldChar w:fldCharType="end"/>
          </w:r>
          <w:r w:rsidR="001C327C">
            <w:rPr>
              <w:rStyle w:val="Numerstrony"/>
              <w:rFonts w:ascii="Arial" w:hAnsi="Arial" w:cs="Arial"/>
              <w:sz w:val="16"/>
              <w:szCs w:val="16"/>
            </w:rPr>
            <w:t>/</w:t>
          </w:r>
          <w:r w:rsidR="001C327C" w:rsidRPr="00FF3B09">
            <w:rPr>
              <w:rFonts w:ascii="Arial" w:hAnsi="Arial"/>
              <w:sz w:val="16"/>
            </w:rPr>
            <w:fldChar w:fldCharType="begin"/>
          </w:r>
          <w:r w:rsidR="001C327C" w:rsidRPr="00FF3B09">
            <w:rPr>
              <w:rFonts w:ascii="Arial" w:hAnsi="Arial"/>
              <w:sz w:val="16"/>
            </w:rPr>
            <w:instrText xml:space="preserve"> NUMPAGES </w:instrText>
          </w:r>
          <w:r w:rsidR="001C327C" w:rsidRPr="00FF3B09">
            <w:rPr>
              <w:rFonts w:ascii="Arial" w:hAnsi="Arial"/>
              <w:sz w:val="16"/>
            </w:rPr>
            <w:fldChar w:fldCharType="separate"/>
          </w:r>
          <w:r w:rsidR="00E94126">
            <w:rPr>
              <w:rFonts w:ascii="Arial" w:hAnsi="Arial"/>
              <w:noProof/>
              <w:sz w:val="16"/>
            </w:rPr>
            <w:t>1</w:t>
          </w:r>
          <w:r w:rsidR="001C327C" w:rsidRPr="00FF3B09">
            <w:rPr>
              <w:rFonts w:ascii="Arial" w:hAnsi="Arial"/>
              <w:sz w:val="16"/>
            </w:rPr>
            <w:fldChar w:fldCharType="end"/>
          </w:r>
        </w:p>
      </w:tc>
    </w:tr>
  </w:tbl>
  <w:p w:rsidR="000C3C21" w:rsidRDefault="000C3C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6BB" w:rsidRDefault="008F66BB" w:rsidP="00F31B12">
      <w:pPr>
        <w:spacing w:after="0" w:line="240" w:lineRule="auto"/>
      </w:pPr>
      <w:r>
        <w:separator/>
      </w:r>
    </w:p>
  </w:footnote>
  <w:footnote w:type="continuationSeparator" w:id="0">
    <w:p w:rsidR="008F66BB" w:rsidRDefault="008F66BB" w:rsidP="00F31B12">
      <w:pPr>
        <w:spacing w:after="0" w:line="240" w:lineRule="auto"/>
      </w:pPr>
      <w:r>
        <w:continuationSeparator/>
      </w:r>
    </w:p>
  </w:footnote>
  <w:footnote w:id="1">
    <w:p w:rsidR="00F31B12" w:rsidRPr="00CC639F" w:rsidRDefault="00F31B12">
      <w:pPr>
        <w:pStyle w:val="Tekstprzypisudolnego"/>
        <w:rPr>
          <w:rFonts w:ascii="Arial" w:hAnsi="Arial" w:cs="Arial"/>
          <w:color w:val="767171"/>
          <w:sz w:val="16"/>
          <w:szCs w:val="16"/>
        </w:rPr>
      </w:pPr>
      <w:r w:rsidRPr="00CC639F">
        <w:rPr>
          <w:rStyle w:val="Odwoanieprzypisudolnego"/>
          <w:rFonts w:ascii="Arial" w:hAnsi="Arial" w:cs="Arial"/>
          <w:color w:val="767171"/>
          <w:sz w:val="16"/>
          <w:szCs w:val="16"/>
        </w:rPr>
        <w:footnoteRef/>
      </w:r>
      <w:r w:rsidRPr="00CC639F">
        <w:rPr>
          <w:rFonts w:ascii="Arial" w:hAnsi="Arial" w:cs="Arial"/>
          <w:color w:val="767171"/>
          <w:sz w:val="16"/>
          <w:szCs w:val="16"/>
        </w:rPr>
        <w:t xml:space="preserve"> </w:t>
      </w:r>
      <w:r w:rsidR="000C3C21" w:rsidRPr="00CC639F">
        <w:rPr>
          <w:rFonts w:ascii="Arial" w:hAnsi="Arial" w:cs="Arial"/>
          <w:color w:val="767171"/>
          <w:sz w:val="16"/>
          <w:szCs w:val="16"/>
        </w:rPr>
        <w:t>Pod tabelą podać legendę dla stosownych skrótów (np. skrót od nazwy gremium i organizacji, którą reprezentuje osoba opiniująca np. RADA-POLLAB, KTS – SLE, skrót KTA, skrót opiniującego organu/organizacji np. MR; w przypadku klientów PCA – prosimy o wskazanie numeru akredytacji)</w:t>
      </w:r>
    </w:p>
  </w:footnote>
  <w:footnote w:id="2">
    <w:p w:rsidR="00F31B12" w:rsidRPr="000C3C21" w:rsidRDefault="00F31B12">
      <w:pPr>
        <w:pStyle w:val="Tekstprzypisudolnego"/>
        <w:rPr>
          <w:rFonts w:ascii="Arial" w:hAnsi="Arial" w:cs="Arial"/>
          <w:sz w:val="16"/>
          <w:szCs w:val="16"/>
        </w:rPr>
      </w:pPr>
      <w:r w:rsidRPr="00CC639F">
        <w:rPr>
          <w:rStyle w:val="Odwoanieprzypisudolnego"/>
          <w:rFonts w:ascii="Arial" w:hAnsi="Arial" w:cs="Arial"/>
          <w:color w:val="767171"/>
          <w:sz w:val="16"/>
          <w:szCs w:val="16"/>
        </w:rPr>
        <w:footnoteRef/>
      </w:r>
      <w:r w:rsidRPr="00CC639F">
        <w:rPr>
          <w:rFonts w:ascii="Arial" w:hAnsi="Arial" w:cs="Arial"/>
          <w:color w:val="767171"/>
          <w:sz w:val="16"/>
          <w:szCs w:val="16"/>
        </w:rPr>
        <w:t xml:space="preserve"> </w:t>
      </w:r>
      <w:r w:rsidR="000C3C21" w:rsidRPr="00CC639F">
        <w:rPr>
          <w:rFonts w:ascii="Arial" w:hAnsi="Arial" w:cs="Arial"/>
          <w:color w:val="767171"/>
          <w:sz w:val="16"/>
          <w:szCs w:val="16"/>
        </w:rPr>
        <w:t xml:space="preserve">Typ komentarza:  </w:t>
      </w:r>
      <w:proofErr w:type="spellStart"/>
      <w:r w:rsidR="000C3C21" w:rsidRPr="00CC639F">
        <w:rPr>
          <w:rFonts w:ascii="Arial" w:hAnsi="Arial" w:cs="Arial"/>
          <w:color w:val="767171"/>
          <w:sz w:val="16"/>
          <w:szCs w:val="16"/>
        </w:rPr>
        <w:t>og</w:t>
      </w:r>
      <w:proofErr w:type="spellEnd"/>
      <w:r w:rsidR="000C3C21" w:rsidRPr="00CC639F">
        <w:rPr>
          <w:rFonts w:ascii="Arial" w:hAnsi="Arial" w:cs="Arial"/>
          <w:color w:val="767171"/>
          <w:sz w:val="16"/>
          <w:szCs w:val="16"/>
        </w:rPr>
        <w:t xml:space="preserve"> = ogólny    te = techniczny    </w:t>
      </w:r>
      <w:proofErr w:type="spellStart"/>
      <w:r w:rsidR="000C3C21" w:rsidRPr="00CC639F">
        <w:rPr>
          <w:rFonts w:ascii="Arial" w:hAnsi="Arial" w:cs="Arial"/>
          <w:color w:val="767171"/>
          <w:sz w:val="16"/>
          <w:szCs w:val="16"/>
        </w:rPr>
        <w:t>ed</w:t>
      </w:r>
      <w:proofErr w:type="spellEnd"/>
      <w:r w:rsidR="000C3C21" w:rsidRPr="00CC639F">
        <w:rPr>
          <w:rFonts w:ascii="Arial" w:hAnsi="Arial" w:cs="Arial"/>
          <w:color w:val="767171"/>
          <w:sz w:val="16"/>
          <w:szCs w:val="16"/>
        </w:rPr>
        <w:t xml:space="preserve"> = błąd edycyjny/formalny</w:t>
      </w:r>
    </w:p>
  </w:footnote>
  <w:footnote w:id="3">
    <w:p w:rsidR="00A562E9" w:rsidRDefault="00A562E9">
      <w:pPr>
        <w:pStyle w:val="Tekstprzypisudolnego"/>
      </w:pPr>
      <w:r w:rsidRPr="00A562E9">
        <w:rPr>
          <w:rStyle w:val="Odwoanieprzypisudolnego"/>
          <w:rFonts w:ascii="Arial" w:hAnsi="Arial" w:cs="Arial"/>
          <w:color w:val="767171"/>
          <w:sz w:val="16"/>
          <w:szCs w:val="16"/>
        </w:rPr>
        <w:footnoteRef/>
      </w:r>
      <w:r w:rsidRPr="00A562E9">
        <w:rPr>
          <w:rStyle w:val="Odwoanieprzypisudolnego"/>
          <w:rFonts w:ascii="Arial" w:hAnsi="Arial" w:cs="Arial"/>
          <w:color w:val="767171"/>
          <w:sz w:val="16"/>
          <w:szCs w:val="16"/>
        </w:rPr>
        <w:t xml:space="preserve"> </w:t>
      </w:r>
      <w:r w:rsidRPr="00EA6299">
        <w:rPr>
          <w:rFonts w:ascii="Arial" w:hAnsi="Arial" w:cs="Arial"/>
          <w:color w:val="767171"/>
          <w:sz w:val="16"/>
          <w:szCs w:val="16"/>
        </w:rPr>
        <w:t xml:space="preserve">Korekta </w:t>
      </w:r>
      <w:r w:rsidR="00EA6299" w:rsidRPr="00EA6299">
        <w:rPr>
          <w:rFonts w:ascii="Arial" w:hAnsi="Arial" w:cs="Arial"/>
          <w:color w:val="767171"/>
          <w:sz w:val="16"/>
          <w:szCs w:val="16"/>
        </w:rPr>
        <w:t>02.09</w:t>
      </w:r>
      <w:r w:rsidRPr="00EA6299">
        <w:rPr>
          <w:rFonts w:ascii="Arial" w:hAnsi="Arial" w:cs="Arial"/>
          <w:color w:val="767171"/>
          <w:sz w:val="16"/>
          <w:szCs w:val="16"/>
        </w:rPr>
        <w:t>.2021</w:t>
      </w:r>
      <w:r w:rsidR="00EA6299" w:rsidRPr="00EA6299">
        <w:rPr>
          <w:rFonts w:ascii="Arial" w:hAnsi="Arial" w:cs="Arial"/>
          <w:color w:val="767171"/>
          <w:sz w:val="16"/>
          <w:szCs w:val="16"/>
        </w:rPr>
        <w:t xml:space="preserve">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BB"/>
    <w:rsid w:val="00002913"/>
    <w:rsid w:val="00046AF3"/>
    <w:rsid w:val="000C3C21"/>
    <w:rsid w:val="000E6B04"/>
    <w:rsid w:val="001452BF"/>
    <w:rsid w:val="001C327C"/>
    <w:rsid w:val="00202E3F"/>
    <w:rsid w:val="002306C9"/>
    <w:rsid w:val="002A2E4C"/>
    <w:rsid w:val="00407197"/>
    <w:rsid w:val="00563E6A"/>
    <w:rsid w:val="00775C27"/>
    <w:rsid w:val="0084741A"/>
    <w:rsid w:val="008E670D"/>
    <w:rsid w:val="008F66BB"/>
    <w:rsid w:val="009570C4"/>
    <w:rsid w:val="009C724E"/>
    <w:rsid w:val="009E2975"/>
    <w:rsid w:val="00A562E9"/>
    <w:rsid w:val="00AD0AA3"/>
    <w:rsid w:val="00AD275F"/>
    <w:rsid w:val="00AD7B4A"/>
    <w:rsid w:val="00B70BD4"/>
    <w:rsid w:val="00BA0D9E"/>
    <w:rsid w:val="00C85BC5"/>
    <w:rsid w:val="00CC639F"/>
    <w:rsid w:val="00D87985"/>
    <w:rsid w:val="00D87F20"/>
    <w:rsid w:val="00DB6588"/>
    <w:rsid w:val="00E43244"/>
    <w:rsid w:val="00E6495F"/>
    <w:rsid w:val="00E94126"/>
    <w:rsid w:val="00EA6299"/>
    <w:rsid w:val="00F24524"/>
    <w:rsid w:val="00F3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4E2D62E"/>
  <w15:chartTrackingRefBased/>
  <w15:docId w15:val="{C5BA849B-A9F2-4746-84F7-8A12AA9D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7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1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31B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C21"/>
  </w:style>
  <w:style w:type="paragraph" w:styleId="Stopka">
    <w:name w:val="footer"/>
    <w:basedOn w:val="Normalny"/>
    <w:link w:val="StopkaZnak"/>
    <w:uiPriority w:val="99"/>
    <w:unhideWhenUsed/>
    <w:rsid w:val="000C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C21"/>
  </w:style>
  <w:style w:type="paragraph" w:styleId="Tekstdymka">
    <w:name w:val="Balloon Text"/>
    <w:basedOn w:val="Normalny"/>
    <w:link w:val="TekstdymkaZnak"/>
    <w:uiPriority w:val="99"/>
    <w:semiHidden/>
    <w:unhideWhenUsed/>
    <w:rsid w:val="00407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07197"/>
    <w:rPr>
      <w:rFonts w:ascii="Segoe UI" w:hAnsi="Segoe UI" w:cs="Segoe UI"/>
      <w:sz w:val="18"/>
      <w:szCs w:val="18"/>
      <w:lang w:eastAsia="en-US"/>
    </w:rPr>
  </w:style>
  <w:style w:type="character" w:styleId="Numerstrony">
    <w:name w:val="page number"/>
    <w:rsid w:val="001C32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ormularze%20FA\FA-13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9D12C-C753-4143-A072-FF760ADC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FA-130.dotx</Template>
  <TotalTime>1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Zengel</dc:creator>
  <cp:keywords/>
  <dc:description/>
  <cp:lastModifiedBy>Sylwia Pokorska</cp:lastModifiedBy>
  <cp:revision>3</cp:revision>
  <cp:lastPrinted>2019-06-25T07:19:00Z</cp:lastPrinted>
  <dcterms:created xsi:type="dcterms:W3CDTF">2023-03-21T10:52:00Z</dcterms:created>
  <dcterms:modified xsi:type="dcterms:W3CDTF">2023-03-21T12:01:00Z</dcterms:modified>
</cp:coreProperties>
</file>